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33C" w:rsidRDefault="0022033C" w:rsidP="00D437C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C577B" w:rsidRPr="00A5456C" w:rsidRDefault="007C577B" w:rsidP="00D437C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C577B" w:rsidRPr="00A70387" w:rsidRDefault="000845D2" w:rsidP="00977EE6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 w:rsidRPr="00A70387">
        <w:rPr>
          <w:rFonts w:ascii="Arial" w:hAnsi="Arial" w:cs="Arial"/>
        </w:rPr>
        <w:t xml:space="preserve">Eine </w:t>
      </w:r>
      <w:r w:rsidR="007C577B" w:rsidRPr="00A70387">
        <w:rPr>
          <w:rFonts w:ascii="Arial" w:hAnsi="Arial" w:cs="Arial"/>
        </w:rPr>
        <w:t>Brandmeldeanlage</w:t>
      </w:r>
      <w:r w:rsidRPr="00A70387">
        <w:rPr>
          <w:rFonts w:ascii="Arial" w:hAnsi="Arial" w:cs="Arial"/>
        </w:rPr>
        <w:t xml:space="preserve"> (BMA) ist </w:t>
      </w:r>
      <w:r w:rsidR="007C577B" w:rsidRPr="00A70387">
        <w:rPr>
          <w:rFonts w:ascii="Arial" w:hAnsi="Arial" w:cs="Arial"/>
        </w:rPr>
        <w:t xml:space="preserve">wichtiger Bestandteil des anlagentechnischen Brandschutzes. </w:t>
      </w:r>
      <w:r w:rsidRPr="00A70387">
        <w:rPr>
          <w:rFonts w:ascii="Arial" w:hAnsi="Arial" w:cs="Arial"/>
        </w:rPr>
        <w:t>Sie dien</w:t>
      </w:r>
      <w:r w:rsidR="004301DB" w:rsidRPr="00A70387">
        <w:rPr>
          <w:rFonts w:ascii="Arial" w:hAnsi="Arial" w:cs="Arial"/>
        </w:rPr>
        <w:t>t</w:t>
      </w:r>
      <w:r w:rsidRPr="00A70387">
        <w:rPr>
          <w:rFonts w:ascii="Arial" w:hAnsi="Arial" w:cs="Arial"/>
        </w:rPr>
        <w:t xml:space="preserve"> der Branderkennung, Alarmierung und Evakuierung und damit dem Schutz von Personen und Sachwerten. Der anlagentechnische Brandschutz bildet z</w:t>
      </w:r>
      <w:r w:rsidR="007C577B" w:rsidRPr="00A70387">
        <w:rPr>
          <w:rFonts w:ascii="Arial" w:hAnsi="Arial" w:cs="Arial"/>
        </w:rPr>
        <w:t xml:space="preserve">usammen mit dem baulichen und dem organisatorischen Brandschutz die drei Säulen des vorbeugenden Brandschutzes. </w:t>
      </w:r>
      <w:r w:rsidR="004301DB" w:rsidRPr="00A70387">
        <w:rPr>
          <w:rFonts w:ascii="Arial" w:hAnsi="Arial" w:cs="Arial"/>
        </w:rPr>
        <w:t xml:space="preserve">Dieser umfasst alle Maßnahmen, die eine Entstehung, Ausbreitung bzw. die Folgen von Bränden verhindern oder einschränken. </w:t>
      </w:r>
    </w:p>
    <w:p w:rsidR="000845D2" w:rsidRPr="00A70387" w:rsidRDefault="000845D2" w:rsidP="00977EE6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 w:rsidRPr="00A70387">
        <w:rPr>
          <w:rFonts w:ascii="Arial" w:hAnsi="Arial" w:cs="Arial"/>
        </w:rPr>
        <w:t xml:space="preserve">Der Einsatz einer BMA ist gemeinsam mit den weiteren Maßnahmen des vorbeugenden </w:t>
      </w:r>
      <w:r w:rsidR="004301DB" w:rsidRPr="00A70387">
        <w:rPr>
          <w:rFonts w:ascii="Arial" w:hAnsi="Arial" w:cs="Arial"/>
        </w:rPr>
        <w:t xml:space="preserve">sowie </w:t>
      </w:r>
      <w:r w:rsidRPr="00A70387">
        <w:rPr>
          <w:rFonts w:ascii="Arial" w:hAnsi="Arial" w:cs="Arial"/>
        </w:rPr>
        <w:t xml:space="preserve">des abwehrenden Brandschutzes durch die Feuerwehr Bestandteil eines Brandschutzkonzeptes. </w:t>
      </w:r>
    </w:p>
    <w:p w:rsidR="000845D2" w:rsidRPr="00A70387" w:rsidRDefault="000845D2" w:rsidP="00977EE6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</w:p>
    <w:p w:rsidR="00FF173B" w:rsidRPr="00A70387" w:rsidRDefault="00977EE6" w:rsidP="00977EE6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E3320" w:rsidRPr="00A70387">
        <w:rPr>
          <w:rFonts w:ascii="Arial" w:hAnsi="Arial" w:cs="Arial"/>
        </w:rPr>
        <w:t xml:space="preserve">ie Mindestanforderungen an Aufbau und Betrieb der BMA </w:t>
      </w:r>
      <w:r>
        <w:rPr>
          <w:rFonts w:ascii="Arial" w:hAnsi="Arial" w:cs="Arial"/>
        </w:rPr>
        <w:t>müssen l</w:t>
      </w:r>
      <w:r w:rsidR="00C86048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t </w:t>
      </w:r>
      <w:r w:rsidR="003E3320" w:rsidRPr="00A70387">
        <w:rPr>
          <w:rFonts w:ascii="Arial" w:hAnsi="Arial" w:cs="Arial"/>
        </w:rPr>
        <w:t>der DIN 14675 (Kapitel 5)</w:t>
      </w:r>
      <w:r>
        <w:rPr>
          <w:rFonts w:ascii="Arial" w:hAnsi="Arial" w:cs="Arial"/>
        </w:rPr>
        <w:t xml:space="preserve"> in einem </w:t>
      </w:r>
      <w:r w:rsidR="003E3320" w:rsidRPr="00A70387">
        <w:rPr>
          <w:rFonts w:ascii="Arial" w:hAnsi="Arial" w:cs="Arial"/>
        </w:rPr>
        <w:t>Brandm</w:t>
      </w:r>
      <w:r>
        <w:rPr>
          <w:rFonts w:ascii="Arial" w:hAnsi="Arial" w:cs="Arial"/>
        </w:rPr>
        <w:t xml:space="preserve">elde- und Alarmierungskonzept festgelegt werden. Sie </w:t>
      </w:r>
      <w:r w:rsidR="00EB3270" w:rsidRPr="00A70387">
        <w:rPr>
          <w:rFonts w:ascii="Arial" w:hAnsi="Arial" w:cs="Arial"/>
        </w:rPr>
        <w:t xml:space="preserve">ergeben sich </w:t>
      </w:r>
      <w:r>
        <w:rPr>
          <w:rFonts w:ascii="Arial" w:hAnsi="Arial" w:cs="Arial"/>
        </w:rPr>
        <w:t xml:space="preserve">z.B. </w:t>
      </w:r>
      <w:r w:rsidR="00EB3270" w:rsidRPr="00A70387">
        <w:rPr>
          <w:rFonts w:ascii="Arial" w:hAnsi="Arial" w:cs="Arial"/>
        </w:rPr>
        <w:t>aus</w:t>
      </w:r>
      <w:r w:rsidR="00FF173B" w:rsidRPr="00A70387">
        <w:rPr>
          <w:rFonts w:ascii="Arial" w:hAnsi="Arial" w:cs="Arial"/>
        </w:rPr>
        <w:t>:</w:t>
      </w:r>
    </w:p>
    <w:p w:rsidR="00FF173B" w:rsidRPr="00A70387" w:rsidRDefault="00FF173B" w:rsidP="00977EE6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 w:rsidRPr="00A70387">
        <w:rPr>
          <w:rFonts w:ascii="Arial" w:hAnsi="Arial" w:cs="Arial"/>
        </w:rPr>
        <w:t>- Brandschutzkonzept</w:t>
      </w:r>
      <w:r w:rsidR="00520EBB" w:rsidRPr="00A70387">
        <w:rPr>
          <w:rFonts w:ascii="Arial" w:hAnsi="Arial" w:cs="Arial"/>
        </w:rPr>
        <w:t>en</w:t>
      </w:r>
    </w:p>
    <w:p w:rsidR="00FF173B" w:rsidRPr="00A70387" w:rsidRDefault="00FF173B" w:rsidP="00977EE6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 w:rsidRPr="00A70387">
        <w:rPr>
          <w:rFonts w:ascii="Arial" w:hAnsi="Arial" w:cs="Arial"/>
        </w:rPr>
        <w:t>- bauliche</w:t>
      </w:r>
      <w:r w:rsidR="00520EBB" w:rsidRPr="00A70387">
        <w:rPr>
          <w:rFonts w:ascii="Arial" w:hAnsi="Arial" w:cs="Arial"/>
        </w:rPr>
        <w:t>n</w:t>
      </w:r>
      <w:r w:rsidRPr="00A70387">
        <w:rPr>
          <w:rFonts w:ascii="Arial" w:hAnsi="Arial" w:cs="Arial"/>
        </w:rPr>
        <w:t>- und nutzungstechnische</w:t>
      </w:r>
      <w:r w:rsidR="00520EBB" w:rsidRPr="00A70387">
        <w:rPr>
          <w:rFonts w:ascii="Arial" w:hAnsi="Arial" w:cs="Arial"/>
        </w:rPr>
        <w:t>n</w:t>
      </w:r>
      <w:r w:rsidRPr="00A70387">
        <w:rPr>
          <w:rFonts w:ascii="Arial" w:hAnsi="Arial" w:cs="Arial"/>
        </w:rPr>
        <w:t xml:space="preserve"> Gegebenheiten</w:t>
      </w:r>
    </w:p>
    <w:p w:rsidR="00FF173B" w:rsidRPr="00A70387" w:rsidRDefault="00FF173B" w:rsidP="00977EE6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 w:rsidRPr="00A70387">
        <w:rPr>
          <w:rFonts w:ascii="Arial" w:hAnsi="Arial" w:cs="Arial"/>
        </w:rPr>
        <w:t>- weitere</w:t>
      </w:r>
      <w:r w:rsidR="00520EBB" w:rsidRPr="00A70387">
        <w:rPr>
          <w:rFonts w:ascii="Arial" w:hAnsi="Arial" w:cs="Arial"/>
        </w:rPr>
        <w:t>n</w:t>
      </w:r>
      <w:r w:rsidRPr="00A70387">
        <w:rPr>
          <w:rFonts w:ascii="Arial" w:hAnsi="Arial" w:cs="Arial"/>
        </w:rPr>
        <w:t xml:space="preserve"> bauliche</w:t>
      </w:r>
      <w:r w:rsidR="00520EBB" w:rsidRPr="00A70387">
        <w:rPr>
          <w:rFonts w:ascii="Arial" w:hAnsi="Arial" w:cs="Arial"/>
        </w:rPr>
        <w:t>n</w:t>
      </w:r>
      <w:r w:rsidRPr="00A70387">
        <w:rPr>
          <w:rFonts w:ascii="Arial" w:hAnsi="Arial" w:cs="Arial"/>
        </w:rPr>
        <w:t xml:space="preserve"> Forderungen, z.B. Genehmigungsbehörden</w:t>
      </w:r>
    </w:p>
    <w:p w:rsidR="00FF173B" w:rsidRPr="00A70387" w:rsidRDefault="00FF173B" w:rsidP="00977EE6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 w:rsidRPr="00A70387">
        <w:rPr>
          <w:rFonts w:ascii="Arial" w:hAnsi="Arial" w:cs="Arial"/>
        </w:rPr>
        <w:t>- versicherungstechnische</w:t>
      </w:r>
      <w:r w:rsidR="00520EBB" w:rsidRPr="00A70387">
        <w:rPr>
          <w:rFonts w:ascii="Arial" w:hAnsi="Arial" w:cs="Arial"/>
        </w:rPr>
        <w:t>n</w:t>
      </w:r>
      <w:r w:rsidRPr="00A70387">
        <w:rPr>
          <w:rFonts w:ascii="Arial" w:hAnsi="Arial" w:cs="Arial"/>
        </w:rPr>
        <w:t xml:space="preserve"> Anforderungen</w:t>
      </w:r>
    </w:p>
    <w:p w:rsidR="007A2F5C" w:rsidRPr="00A70387" w:rsidRDefault="007A2F5C" w:rsidP="00977EE6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 w:rsidRPr="00A70387">
        <w:rPr>
          <w:rFonts w:ascii="Arial" w:hAnsi="Arial" w:cs="Arial"/>
        </w:rPr>
        <w:t xml:space="preserve">- </w:t>
      </w:r>
      <w:r w:rsidR="00A5456C" w:rsidRPr="00A70387">
        <w:rPr>
          <w:rFonts w:ascii="Arial" w:hAnsi="Arial" w:cs="Arial"/>
        </w:rPr>
        <w:t xml:space="preserve">allgemeinen </w:t>
      </w:r>
      <w:r w:rsidRPr="00A70387">
        <w:rPr>
          <w:rFonts w:ascii="Arial" w:hAnsi="Arial" w:cs="Arial"/>
        </w:rPr>
        <w:t>Sicherheitskonzepte</w:t>
      </w:r>
      <w:r w:rsidR="00A5456C" w:rsidRPr="00A70387">
        <w:rPr>
          <w:rFonts w:ascii="Arial" w:hAnsi="Arial" w:cs="Arial"/>
        </w:rPr>
        <w:t>n</w:t>
      </w:r>
      <w:r w:rsidR="00520EBB" w:rsidRPr="00A70387">
        <w:rPr>
          <w:rFonts w:ascii="Arial" w:hAnsi="Arial" w:cs="Arial"/>
        </w:rPr>
        <w:t xml:space="preserve"> für die einzelnen Objekte</w:t>
      </w:r>
    </w:p>
    <w:p w:rsidR="00FF173B" w:rsidRPr="00A70387" w:rsidRDefault="00FF173B" w:rsidP="00977EE6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</w:p>
    <w:p w:rsidR="00FF173B" w:rsidRPr="00A70387" w:rsidRDefault="00FF173B" w:rsidP="00977EE6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 w:rsidRPr="00A70387">
        <w:rPr>
          <w:rFonts w:ascii="Arial" w:hAnsi="Arial" w:cs="Arial"/>
        </w:rPr>
        <w:t xml:space="preserve">Das Brandmelde- und Alarmierungskonzept </w:t>
      </w:r>
      <w:r w:rsidR="00BB30F3" w:rsidRPr="00A70387">
        <w:rPr>
          <w:rFonts w:ascii="Arial" w:hAnsi="Arial" w:cs="Arial"/>
        </w:rPr>
        <w:t xml:space="preserve">fasst </w:t>
      </w:r>
      <w:r w:rsidRPr="00A70387">
        <w:rPr>
          <w:rFonts w:ascii="Arial" w:hAnsi="Arial" w:cs="Arial"/>
        </w:rPr>
        <w:t>die v</w:t>
      </w:r>
      <w:r w:rsidR="0022033C" w:rsidRPr="00A70387">
        <w:rPr>
          <w:rFonts w:ascii="Arial" w:hAnsi="Arial" w:cs="Arial"/>
        </w:rPr>
        <w:t xml:space="preserve">orgenannten </w:t>
      </w:r>
      <w:r w:rsidR="00BB30F3" w:rsidRPr="00A70387">
        <w:rPr>
          <w:rFonts w:ascii="Arial" w:hAnsi="Arial" w:cs="Arial"/>
        </w:rPr>
        <w:t xml:space="preserve">Anforderungen zusammen, um das </w:t>
      </w:r>
      <w:r w:rsidRPr="00A70387">
        <w:rPr>
          <w:rFonts w:ascii="Arial" w:hAnsi="Arial" w:cs="Arial"/>
        </w:rPr>
        <w:t xml:space="preserve">Zusammenwirken aller Systemkomponenten des anlagentechnischen Brandschutzes, unter Berücksichtigung u.a. der DIN 14675, DIN VDE 0833-2 sowie den Aufschaltbedingungen der </w:t>
      </w:r>
      <w:r w:rsidR="00BB30F3" w:rsidRPr="00A70387">
        <w:rPr>
          <w:rFonts w:ascii="Arial" w:hAnsi="Arial" w:cs="Arial"/>
        </w:rPr>
        <w:t xml:space="preserve">zuständigen </w:t>
      </w:r>
      <w:r w:rsidRPr="00A70387">
        <w:rPr>
          <w:rFonts w:ascii="Arial" w:hAnsi="Arial" w:cs="Arial"/>
        </w:rPr>
        <w:t>Feuerwehr (TAB)</w:t>
      </w:r>
      <w:r w:rsidR="00BB30F3" w:rsidRPr="00A70387">
        <w:rPr>
          <w:rFonts w:ascii="Arial" w:hAnsi="Arial" w:cs="Arial"/>
        </w:rPr>
        <w:t>, sicherzustellen</w:t>
      </w:r>
      <w:r w:rsidRPr="00A70387">
        <w:rPr>
          <w:rFonts w:ascii="Arial" w:hAnsi="Arial" w:cs="Arial"/>
        </w:rPr>
        <w:t xml:space="preserve">. </w:t>
      </w:r>
    </w:p>
    <w:p w:rsidR="00FF173B" w:rsidRPr="00A70387" w:rsidRDefault="00FF173B" w:rsidP="00977EE6">
      <w:pPr>
        <w:pStyle w:val="Default"/>
        <w:spacing w:line="264" w:lineRule="auto"/>
        <w:jc w:val="both"/>
        <w:rPr>
          <w:rFonts w:ascii="Arial" w:hAnsi="Arial" w:cs="Arial"/>
        </w:rPr>
      </w:pPr>
    </w:p>
    <w:p w:rsidR="00FF173B" w:rsidRPr="00A70387" w:rsidRDefault="00FF173B" w:rsidP="00977EE6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 w:rsidRPr="00A70387">
        <w:rPr>
          <w:rFonts w:ascii="Arial" w:hAnsi="Arial" w:cs="Arial"/>
          <w:color w:val="000000"/>
        </w:rPr>
        <w:t>Die Verantwortlichkeit für die Konzepterstellung der BMA</w:t>
      </w:r>
      <w:r w:rsidR="00BB30F3" w:rsidRPr="00A70387">
        <w:rPr>
          <w:rFonts w:ascii="Arial" w:hAnsi="Arial" w:cs="Arial"/>
          <w:color w:val="000000"/>
        </w:rPr>
        <w:t xml:space="preserve"> sowie </w:t>
      </w:r>
      <w:r w:rsidRPr="00A70387">
        <w:rPr>
          <w:rFonts w:ascii="Arial" w:hAnsi="Arial" w:cs="Arial"/>
          <w:color w:val="000000"/>
        </w:rPr>
        <w:t>für die Vollständigkeit und Genauigkeit der Dokumentation nach Kapitel 5.6</w:t>
      </w:r>
      <w:r w:rsidR="00BB30F3" w:rsidRPr="00A70387">
        <w:rPr>
          <w:rFonts w:ascii="Arial" w:hAnsi="Arial" w:cs="Arial"/>
          <w:color w:val="000000"/>
        </w:rPr>
        <w:t xml:space="preserve"> der</w:t>
      </w:r>
      <w:r w:rsidRPr="00A70387">
        <w:rPr>
          <w:rFonts w:ascii="Arial" w:hAnsi="Arial" w:cs="Arial"/>
          <w:color w:val="000000"/>
        </w:rPr>
        <w:t xml:space="preserve"> </w:t>
      </w:r>
      <w:r w:rsidR="00BB30F3" w:rsidRPr="00A70387">
        <w:rPr>
          <w:rFonts w:ascii="Arial" w:hAnsi="Arial" w:cs="Arial"/>
          <w:color w:val="000000"/>
        </w:rPr>
        <w:t xml:space="preserve">DIN 14675 </w:t>
      </w:r>
      <w:r w:rsidRPr="00A70387">
        <w:rPr>
          <w:rFonts w:ascii="Arial" w:hAnsi="Arial" w:cs="Arial"/>
          <w:color w:val="000000"/>
        </w:rPr>
        <w:t>liegt beim Auftraggeber der BMA, der für die Konzepterstellung und die Dokumentation eine Fachfirma beauftragen kann.</w:t>
      </w:r>
    </w:p>
    <w:p w:rsidR="00FF173B" w:rsidRPr="00A70387" w:rsidRDefault="00FF173B" w:rsidP="00977EE6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</w:p>
    <w:p w:rsidR="00FF173B" w:rsidRPr="00A70387" w:rsidRDefault="00FF173B" w:rsidP="00977EE6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 w:rsidRPr="00A70387">
        <w:rPr>
          <w:rFonts w:ascii="Arial" w:hAnsi="Arial" w:cs="Arial"/>
        </w:rPr>
        <w:t>D</w:t>
      </w:r>
      <w:r w:rsidR="00A5456C" w:rsidRPr="00A70387">
        <w:rPr>
          <w:rFonts w:ascii="Arial" w:hAnsi="Arial" w:cs="Arial"/>
        </w:rPr>
        <w:t>as</w:t>
      </w:r>
      <w:r w:rsidRPr="00A70387">
        <w:rPr>
          <w:rFonts w:ascii="Arial" w:hAnsi="Arial" w:cs="Arial"/>
        </w:rPr>
        <w:t xml:space="preserve"> Konzept ist in enger Abstimmung mit allen Beteiligten (z.B. Genehmigungsbehörde, Fachplaner, Betreiber, Feuerwehr, Versicherer) zu erstellen und sollte von diesen freigegeben werden.</w:t>
      </w:r>
    </w:p>
    <w:p w:rsidR="00BB30F3" w:rsidRPr="00A70387" w:rsidRDefault="00BB30F3" w:rsidP="00977EE6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</w:p>
    <w:p w:rsidR="00BB30F3" w:rsidRPr="00A70387" w:rsidRDefault="00BB30F3" w:rsidP="00977EE6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 w:rsidRPr="00A70387">
        <w:rPr>
          <w:rFonts w:ascii="Arial" w:hAnsi="Arial" w:cs="Arial"/>
          <w:color w:val="000000"/>
        </w:rPr>
        <w:t xml:space="preserve">Die Angaben in dem Konzept basieren auf vom Betreiber / Auftraggeber zur Verfügung gestellten Unterlagen (aktuelle Pläne, Nutzungskonzept, etc.) und Informationen. </w:t>
      </w:r>
    </w:p>
    <w:p w:rsidR="00064B45" w:rsidRPr="00A70387" w:rsidRDefault="00064B45" w:rsidP="00D437C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5456C" w:rsidRPr="00A70387" w:rsidRDefault="00A5456C" w:rsidP="00D437C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5456C" w:rsidRPr="00A94155" w:rsidRDefault="00064B45" w:rsidP="0057765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A94155">
        <w:rPr>
          <w:rFonts w:ascii="Arial" w:hAnsi="Arial" w:cs="Arial"/>
          <w:sz w:val="20"/>
          <w:szCs w:val="20"/>
          <w:u w:val="single"/>
        </w:rPr>
        <w:t>Hinweis</w:t>
      </w:r>
      <w:r w:rsidR="00A94155" w:rsidRPr="00A94155">
        <w:rPr>
          <w:rFonts w:ascii="Arial" w:hAnsi="Arial" w:cs="Arial"/>
          <w:sz w:val="20"/>
          <w:szCs w:val="20"/>
          <w:u w:val="single"/>
        </w:rPr>
        <w:t>e</w:t>
      </w:r>
      <w:r w:rsidRPr="00A94155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FF173B" w:rsidRDefault="00064B45" w:rsidP="0057765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A2650">
        <w:rPr>
          <w:rFonts w:ascii="Arial" w:hAnsi="Arial" w:cs="Arial"/>
          <w:sz w:val="20"/>
          <w:szCs w:val="20"/>
        </w:rPr>
        <w:t xml:space="preserve">Sollten die nachfolgenden Felder nicht ausreichend sein, sind entsprechende Anlagen mit </w:t>
      </w:r>
      <w:r w:rsidR="00A5456C" w:rsidRPr="000A2650">
        <w:rPr>
          <w:rFonts w:ascii="Arial" w:hAnsi="Arial" w:cs="Arial"/>
          <w:sz w:val="20"/>
          <w:szCs w:val="20"/>
        </w:rPr>
        <w:t>Detailinformationen beizufügen.</w:t>
      </w:r>
    </w:p>
    <w:p w:rsidR="00A94155" w:rsidRDefault="00A94155" w:rsidP="0057765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94155">
        <w:rPr>
          <w:rFonts w:ascii="Arial" w:hAnsi="Arial" w:cs="Arial"/>
          <w:sz w:val="20"/>
          <w:szCs w:val="20"/>
        </w:rPr>
        <w:t>In Abhängigkeit von den Umgebungsbedingungen, der Anlagengröße etc. müssen ggf. nicht alle Bereiche/Einträge des nachfolgenden Papiers ausgefüllt/bearbeitet werden. Diese Felder können dann entsprechend freigelassen werden.</w:t>
      </w:r>
      <w:r>
        <w:rPr>
          <w:rFonts w:ascii="Arial" w:hAnsi="Arial" w:cs="Arial"/>
          <w:sz w:val="20"/>
          <w:szCs w:val="20"/>
        </w:rPr>
        <w:t xml:space="preserve"> Insofern dient die Vorlage auch als Checkliste, damit </w:t>
      </w:r>
      <w:r w:rsidR="0008228B">
        <w:rPr>
          <w:rFonts w:ascii="Arial" w:hAnsi="Arial" w:cs="Arial"/>
          <w:sz w:val="20"/>
          <w:szCs w:val="20"/>
        </w:rPr>
        <w:t>alle r</w:t>
      </w:r>
      <w:r>
        <w:rPr>
          <w:rFonts w:ascii="Arial" w:hAnsi="Arial" w:cs="Arial"/>
          <w:sz w:val="20"/>
          <w:szCs w:val="20"/>
        </w:rPr>
        <w:t>elevanten Punkte berücksichtigt werden.</w:t>
      </w:r>
    </w:p>
    <w:p w:rsidR="005553BA" w:rsidRPr="005553BA" w:rsidRDefault="005553BA" w:rsidP="005553BA">
      <w:pPr>
        <w:rPr>
          <w:rFonts w:ascii="Arial" w:hAnsi="Arial" w:cs="Arial"/>
          <w:sz w:val="20"/>
          <w:szCs w:val="20"/>
        </w:rPr>
      </w:pPr>
    </w:p>
    <w:p w:rsidR="005553BA" w:rsidRPr="005553BA" w:rsidRDefault="005553BA" w:rsidP="005553BA">
      <w:pPr>
        <w:tabs>
          <w:tab w:val="left" w:pos="397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79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0"/>
        <w:gridCol w:w="956"/>
        <w:gridCol w:w="2537"/>
        <w:gridCol w:w="1201"/>
        <w:gridCol w:w="546"/>
        <w:gridCol w:w="282"/>
        <w:gridCol w:w="2949"/>
      </w:tblGrid>
      <w:tr w:rsidR="00C6776D" w:rsidRPr="00385735" w:rsidTr="00C6776D">
        <w:trPr>
          <w:cantSplit/>
          <w:trHeight w:val="397"/>
          <w:tblHeader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6D" w:rsidRPr="00044B94" w:rsidRDefault="00F82ABD" w:rsidP="00D437C9">
            <w:pPr>
              <w:pStyle w:val="Eigene"/>
              <w:spacing w:after="0"/>
              <w:rPr>
                <w:b/>
              </w:rPr>
            </w:pPr>
            <w:r>
              <w:rPr>
                <w:b/>
              </w:rPr>
              <w:lastRenderedPageBreak/>
              <w:t>Projekt</w:t>
            </w:r>
            <w:r w:rsidR="00C6776D">
              <w:rPr>
                <w:b/>
              </w:rPr>
              <w:t xml:space="preserve"> und Projektbeteiligte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6D" w:rsidRPr="00044B94" w:rsidRDefault="00C6776D" w:rsidP="00C6776D">
            <w:pPr>
              <w:pStyle w:val="Eigene"/>
              <w:spacing w:after="0"/>
              <w:ind w:right="5"/>
              <w:rPr>
                <w:b/>
              </w:rPr>
            </w:pPr>
            <w:r>
              <w:rPr>
                <w:b/>
              </w:rPr>
              <w:t>Gefertigt von:</w:t>
            </w:r>
            <w:bookmarkStart w:id="0" w:name="Gefertigt_von"/>
          </w:p>
        </w:tc>
        <w:bookmarkEnd w:id="0"/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6D" w:rsidRPr="00044B94" w:rsidRDefault="003C1C3C" w:rsidP="003A54D5">
            <w:pPr>
              <w:pStyle w:val="Eigene"/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on"/>
                  <w:enabled/>
                  <w:calcOnExit w:val="0"/>
                  <w:textInput/>
                </w:ffData>
              </w:fldChar>
            </w:r>
            <w:bookmarkStart w:id="1" w:name="vo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C6776D" w:rsidRPr="00385735" w:rsidTr="00C6776D">
        <w:trPr>
          <w:cantSplit/>
          <w:trHeight w:val="397"/>
          <w:tblHeader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6D" w:rsidRDefault="00C6776D" w:rsidP="00D437C9">
            <w:pPr>
              <w:pStyle w:val="Eigene"/>
              <w:spacing w:after="0"/>
              <w:rPr>
                <w:b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6D" w:rsidRDefault="00C6776D" w:rsidP="00C6776D">
            <w:pPr>
              <w:pStyle w:val="Eigene"/>
              <w:spacing w:after="0"/>
              <w:jc w:val="right"/>
              <w:rPr>
                <w:b/>
              </w:rPr>
            </w:pPr>
            <w:r>
              <w:rPr>
                <w:b/>
              </w:rPr>
              <w:t>am: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6D" w:rsidRDefault="003C1C3C" w:rsidP="006B6A09">
            <w:pPr>
              <w:pStyle w:val="Eigene"/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m"/>
                  <w:enabled/>
                  <w:calcOnExit w:val="0"/>
                  <w:statusText w:type="text" w:val="EIngabe des Datum TT.MM.YYYY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am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492F43" w:rsidRPr="00DB34AD" w:rsidTr="00C6776D">
        <w:trPr>
          <w:cantSplit/>
          <w:trHeight w:val="397"/>
          <w:tblHeader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492F43" w:rsidP="00D437C9">
            <w:pPr>
              <w:pStyle w:val="Eigene"/>
              <w:spacing w:after="0"/>
              <w:rPr>
                <w:b/>
              </w:rPr>
            </w:pPr>
            <w:r w:rsidRPr="00DF6E27">
              <w:rPr>
                <w:b/>
              </w:rPr>
              <w:t>Anlagenort</w:t>
            </w:r>
            <w:r>
              <w:rPr>
                <w:b/>
              </w:rPr>
              <w:t xml:space="preserve"> </w:t>
            </w:r>
            <w:r w:rsidRPr="00DF6E27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DF6E27">
              <w:rPr>
                <w:b/>
              </w:rPr>
              <w:t>Bauvorhaben</w:t>
            </w:r>
          </w:p>
        </w:tc>
        <w:tc>
          <w:tcPr>
            <w:tcW w:w="497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1C0CC5" w:rsidRDefault="00492F43" w:rsidP="00DE3888">
            <w:pPr>
              <w:pStyle w:val="Eigene"/>
              <w:numPr>
                <w:ilvl w:val="0"/>
                <w:numId w:val="41"/>
              </w:numPr>
              <w:spacing w:after="0"/>
              <w:ind w:left="501" w:hanging="195"/>
              <w:rPr>
                <w:b/>
              </w:rPr>
            </w:pPr>
            <w:r w:rsidRPr="001C0CC5">
              <w:rPr>
                <w:b/>
              </w:rPr>
              <w:t>Bauherr</w:t>
            </w:r>
          </w:p>
        </w:tc>
      </w:tr>
      <w:tr w:rsidR="00937DF8" w:rsidRPr="00DB34AD" w:rsidTr="00CB6125">
        <w:trPr>
          <w:cantSplit/>
          <w:trHeight w:val="397"/>
          <w:tblHeader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F8" w:rsidRPr="00DF6E27" w:rsidRDefault="00937DF8" w:rsidP="00FD06E3">
            <w:pPr>
              <w:pStyle w:val="Eigene"/>
              <w:spacing w:after="0"/>
            </w:pPr>
            <w:r>
              <w:t>Objekt ID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F8" w:rsidRDefault="006B6A09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bookmarkStart w:id="3" w:name="A001"/>
            <w:r>
              <w:instrText xml:space="preserve"> FORMTEXT </w:instrText>
            </w:r>
            <w:r>
              <w:fldChar w:fldCharType="separate"/>
            </w:r>
            <w:r w:rsidR="009E7FAE">
              <w:t> </w:t>
            </w:r>
            <w:r w:rsidR="009E7FAE">
              <w:t> </w:t>
            </w:r>
            <w:r w:rsidR="009E7FAE">
              <w:t> </w:t>
            </w:r>
            <w:r w:rsidR="009E7FAE">
              <w:t> </w:t>
            </w:r>
            <w:r w:rsidR="009E7FAE">
              <w:t> </w:t>
            </w:r>
            <w:r>
              <w:fldChar w:fldCharType="end"/>
            </w:r>
            <w:bookmarkEnd w:id="3"/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DF8" w:rsidRDefault="00C86048" w:rsidP="00CB6125">
            <w:pPr>
              <w:pStyle w:val="Eigene"/>
              <w:spacing w:before="40" w:after="0"/>
            </w:pPr>
            <w:r>
              <w:t>Name</w:t>
            </w:r>
            <w:r w:rsidRPr="00DF6E27">
              <w:t>:</w:t>
            </w:r>
          </w:p>
        </w:tc>
        <w:tc>
          <w:tcPr>
            <w:tcW w:w="37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DF8" w:rsidRDefault="00C86048" w:rsidP="00CB6125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92F43" w:rsidRPr="00DB34AD" w:rsidTr="00FD06E3">
        <w:trPr>
          <w:cantSplit/>
          <w:trHeight w:val="397"/>
          <w:tblHeader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492F43" w:rsidP="00FD06E3">
            <w:pPr>
              <w:pStyle w:val="Eigene"/>
              <w:spacing w:after="0"/>
            </w:pPr>
            <w:r w:rsidRPr="00DF6E27">
              <w:t>Gebäude: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DF6E27" w:rsidRDefault="00CB6125" w:rsidP="00FD06E3">
            <w:pPr>
              <w:pStyle w:val="Eigene"/>
              <w:spacing w:after="0"/>
            </w:pPr>
            <w:r>
              <w:t>Zusatz:</w:t>
            </w:r>
          </w:p>
        </w:tc>
        <w:tc>
          <w:tcPr>
            <w:tcW w:w="37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DF6E27" w:rsidRDefault="00FD06E3" w:rsidP="00FD06E3">
            <w:pPr>
              <w:pStyle w:val="Eigene"/>
              <w:spacing w:after="0"/>
              <w:contextualSpacing w:val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2F43" w:rsidRPr="00DB34AD" w:rsidTr="00FD06E3">
        <w:trPr>
          <w:cantSplit/>
          <w:trHeight w:val="342"/>
          <w:tblHeader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492F43" w:rsidP="00FD06E3">
            <w:pPr>
              <w:pStyle w:val="Eigene"/>
              <w:spacing w:after="0"/>
            </w:pPr>
            <w:r>
              <w:t>Straße</w:t>
            </w:r>
            <w:r w:rsidRPr="00DF6E27">
              <w:t xml:space="preserve">: 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47132A" w:rsidRDefault="00492F43" w:rsidP="00FD06E3">
            <w:pPr>
              <w:pStyle w:val="Eigene"/>
              <w:spacing w:after="0"/>
            </w:pPr>
            <w:r w:rsidRPr="0047132A">
              <w:t>Straße:</w:t>
            </w:r>
          </w:p>
        </w:tc>
        <w:tc>
          <w:tcPr>
            <w:tcW w:w="37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DF6E27" w:rsidRDefault="00FD06E3" w:rsidP="00FD06E3">
            <w:pPr>
              <w:pStyle w:val="Eigene"/>
              <w:spacing w:after="0"/>
              <w:contextualSpacing w:val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2F43" w:rsidRPr="00DB34AD" w:rsidTr="00FD06E3">
        <w:trPr>
          <w:cantSplit/>
          <w:trHeight w:val="342"/>
          <w:tblHeader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FB1885" w:rsidP="00FD06E3">
            <w:pPr>
              <w:pStyle w:val="Eigene"/>
              <w:spacing w:after="0"/>
            </w:pPr>
            <w:r>
              <w:t>PLZ</w:t>
            </w:r>
            <w:r w:rsidR="00492F43" w:rsidRPr="00DF6E27">
              <w:t xml:space="preserve"> / Ort: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DF6E27" w:rsidRDefault="00FB1885" w:rsidP="00FD06E3">
            <w:pPr>
              <w:pStyle w:val="Eigene"/>
              <w:spacing w:after="0"/>
            </w:pPr>
            <w:r>
              <w:t>PLZ</w:t>
            </w:r>
            <w:r w:rsidR="00492F43" w:rsidRPr="00DF6E27">
              <w:t xml:space="preserve"> / Ort: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DF6E27" w:rsidRDefault="00FD06E3" w:rsidP="00FD06E3">
            <w:pPr>
              <w:pStyle w:val="Eigene"/>
              <w:spacing w:after="0"/>
              <w:contextualSpacing w:val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2F43" w:rsidRPr="00DB34AD" w:rsidTr="00FD06E3">
        <w:trPr>
          <w:cantSplit/>
          <w:trHeight w:val="397"/>
          <w:tblHeader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492F43" w:rsidP="00FD06E3">
            <w:pPr>
              <w:pStyle w:val="Eigene"/>
              <w:spacing w:after="0"/>
            </w:pPr>
            <w:r w:rsidRPr="00DF6E27">
              <w:t xml:space="preserve">Telefon: 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FD06E3" w:rsidP="00FD06E3">
            <w:pPr>
              <w:pStyle w:val="Eigene"/>
              <w:spacing w:after="0"/>
              <w:contextualSpacing w:val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DF6E27" w:rsidRDefault="00492F43" w:rsidP="00FD06E3">
            <w:pPr>
              <w:pStyle w:val="Eigene"/>
              <w:spacing w:after="0"/>
            </w:pPr>
            <w:r w:rsidRPr="00DF6E27">
              <w:t>Telefon:</w:t>
            </w:r>
          </w:p>
        </w:tc>
        <w:tc>
          <w:tcPr>
            <w:tcW w:w="37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DF6E27" w:rsidRDefault="00FD06E3" w:rsidP="00FD06E3">
            <w:pPr>
              <w:pStyle w:val="Eigene"/>
              <w:spacing w:after="0"/>
              <w:contextualSpacing w:val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2F43" w:rsidRPr="00DB34AD" w:rsidTr="00FD06E3">
        <w:trPr>
          <w:cantSplit/>
          <w:trHeight w:val="397"/>
          <w:tblHeader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492F43" w:rsidP="00FD06E3">
            <w:pPr>
              <w:pStyle w:val="Eigene"/>
              <w:spacing w:after="0"/>
            </w:pPr>
            <w:r>
              <w:t>Mail: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DF6E27" w:rsidRDefault="00492F43" w:rsidP="00FD06E3">
            <w:pPr>
              <w:pStyle w:val="Eigene"/>
              <w:spacing w:after="0"/>
            </w:pPr>
            <w:r>
              <w:t>Mail:</w:t>
            </w:r>
          </w:p>
        </w:tc>
        <w:tc>
          <w:tcPr>
            <w:tcW w:w="37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DF6E27" w:rsidRDefault="00FD06E3" w:rsidP="00FD06E3">
            <w:pPr>
              <w:pStyle w:val="Eigene"/>
              <w:spacing w:after="0"/>
              <w:contextualSpacing w:val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12F76" w:rsidRDefault="00012F76" w:rsidP="00D437C9">
      <w:pPr>
        <w:spacing w:after="0"/>
      </w:pPr>
    </w:p>
    <w:tbl>
      <w:tblPr>
        <w:tblW w:w="979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992"/>
        <w:gridCol w:w="2552"/>
        <w:gridCol w:w="1275"/>
        <w:gridCol w:w="993"/>
        <w:gridCol w:w="2551"/>
      </w:tblGrid>
      <w:tr w:rsidR="000E3F25" w:rsidRPr="00DB34AD" w:rsidTr="00FD06E3">
        <w:trPr>
          <w:cantSplit/>
          <w:trHeight w:val="397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F25" w:rsidRPr="00DE3888" w:rsidRDefault="00751CEC" w:rsidP="00DE3888">
            <w:pPr>
              <w:pStyle w:val="Eigene"/>
              <w:numPr>
                <w:ilvl w:val="0"/>
                <w:numId w:val="41"/>
              </w:numPr>
              <w:spacing w:after="0"/>
              <w:ind w:left="501" w:hanging="195"/>
              <w:rPr>
                <w:b/>
              </w:rPr>
            </w:pPr>
            <w:r>
              <w:rPr>
                <w:b/>
              </w:rPr>
              <w:t>Betreiber</w:t>
            </w:r>
            <w:r w:rsidR="000E3F25" w:rsidRPr="00DF6E27">
              <w:rPr>
                <w:b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F25" w:rsidRPr="00DE3888" w:rsidRDefault="00751CEC" w:rsidP="00DE3888">
            <w:pPr>
              <w:pStyle w:val="Eigene"/>
              <w:numPr>
                <w:ilvl w:val="0"/>
                <w:numId w:val="41"/>
              </w:numPr>
              <w:spacing w:after="0"/>
              <w:ind w:left="501" w:hanging="195"/>
              <w:rPr>
                <w:b/>
              </w:rPr>
            </w:pPr>
            <w:r>
              <w:rPr>
                <w:b/>
              </w:rPr>
              <w:t>Konzeptersteller</w:t>
            </w:r>
          </w:p>
        </w:tc>
      </w:tr>
      <w:tr w:rsidR="000E3F25" w:rsidRPr="00DB34AD" w:rsidTr="00FD06E3">
        <w:trPr>
          <w:cantSplit/>
          <w:trHeight w:val="39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25" w:rsidRPr="00DF6E27" w:rsidRDefault="000E3F25" w:rsidP="00FD06E3">
            <w:pPr>
              <w:pStyle w:val="Eigene"/>
              <w:spacing w:after="0"/>
            </w:pPr>
            <w:r>
              <w:t>Name</w:t>
            </w:r>
            <w:r w:rsidRPr="00DF6E27"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25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F25" w:rsidRPr="00DF6E27" w:rsidRDefault="000E3F25" w:rsidP="00FD06E3">
            <w:pPr>
              <w:pStyle w:val="Eigene"/>
              <w:spacing w:after="0"/>
            </w:pPr>
            <w:r>
              <w:t>Firma</w:t>
            </w:r>
            <w:r w:rsidRPr="00DF6E27">
              <w:t>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F25" w:rsidRPr="00DF6E27" w:rsidRDefault="00FD06E3" w:rsidP="00FD06E3">
            <w:pPr>
              <w:pStyle w:val="Eigene"/>
              <w:spacing w:after="0"/>
              <w:contextualSpacing w:val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E3F25" w:rsidRPr="00DB34AD" w:rsidTr="00FD06E3">
        <w:trPr>
          <w:cantSplit/>
          <w:trHeight w:val="34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25" w:rsidRPr="00DF6E27" w:rsidRDefault="000E3F25" w:rsidP="00FD06E3">
            <w:pPr>
              <w:pStyle w:val="Eigene"/>
              <w:spacing w:after="0"/>
            </w:pPr>
            <w:r>
              <w:t>Straße</w:t>
            </w:r>
            <w:r w:rsidRPr="00DF6E27"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25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F25" w:rsidRPr="00DF6E27" w:rsidRDefault="000E3F25" w:rsidP="00FD06E3">
            <w:pPr>
              <w:pStyle w:val="Eigene"/>
              <w:spacing w:after="0"/>
            </w:pPr>
            <w:r>
              <w:t>Straße</w:t>
            </w:r>
            <w:r w:rsidRPr="00DF6E27">
              <w:t>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F25" w:rsidRPr="00DF6E27" w:rsidRDefault="00FD06E3" w:rsidP="00FD06E3">
            <w:pPr>
              <w:pStyle w:val="Eigene"/>
              <w:spacing w:after="0"/>
              <w:contextualSpacing w:val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E3F25" w:rsidRPr="00DB34AD" w:rsidTr="00FD06E3">
        <w:trPr>
          <w:cantSplit/>
          <w:trHeight w:val="34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25" w:rsidRPr="00DF6E27" w:rsidRDefault="00FB1885" w:rsidP="00FD06E3">
            <w:pPr>
              <w:pStyle w:val="Eigene"/>
              <w:spacing w:after="0"/>
            </w:pPr>
            <w:r>
              <w:t>PLZ</w:t>
            </w:r>
            <w:r w:rsidR="000E3F25" w:rsidRPr="00DF6E27">
              <w:t xml:space="preserve"> / Ort: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25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25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F25" w:rsidRPr="00DF6E27" w:rsidRDefault="00FB1885" w:rsidP="00FD06E3">
            <w:pPr>
              <w:pStyle w:val="Eigene"/>
              <w:spacing w:after="0"/>
            </w:pPr>
            <w:r>
              <w:t>PLZ</w:t>
            </w:r>
            <w:r w:rsidR="000E3F25" w:rsidRPr="00DF6E27">
              <w:t xml:space="preserve"> / Ort: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F25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F25" w:rsidRPr="00DF6E27" w:rsidRDefault="00FD06E3" w:rsidP="00FD06E3">
            <w:pPr>
              <w:pStyle w:val="Eigene"/>
              <w:spacing w:after="0"/>
              <w:contextualSpacing w:val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E3F25" w:rsidRPr="00DB34AD" w:rsidTr="00FD06E3">
        <w:trPr>
          <w:cantSplit/>
          <w:trHeight w:val="39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25" w:rsidRPr="00DF6E27" w:rsidRDefault="000E3F25" w:rsidP="00FD06E3">
            <w:pPr>
              <w:pStyle w:val="Eigene"/>
              <w:spacing w:after="0"/>
            </w:pPr>
            <w:r w:rsidRPr="00DF6E27">
              <w:t xml:space="preserve">Telefon: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25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F25" w:rsidRPr="00DF6E27" w:rsidRDefault="000E3F25" w:rsidP="00FD06E3">
            <w:pPr>
              <w:pStyle w:val="Eigene"/>
              <w:spacing w:after="0"/>
            </w:pPr>
            <w:r w:rsidRPr="00DF6E27">
              <w:t>Telefon: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F25" w:rsidRPr="00DF6E27" w:rsidRDefault="00FD06E3" w:rsidP="00FD06E3">
            <w:pPr>
              <w:pStyle w:val="Eigene"/>
              <w:spacing w:after="0"/>
              <w:contextualSpacing w:val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E3F25" w:rsidRPr="00DB34AD" w:rsidTr="00FD06E3">
        <w:trPr>
          <w:cantSplit/>
          <w:trHeight w:val="39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25" w:rsidRPr="00DF6E27" w:rsidRDefault="000E3F25" w:rsidP="00FD06E3">
            <w:pPr>
              <w:pStyle w:val="Eigene"/>
              <w:spacing w:after="0"/>
            </w:pPr>
            <w:r>
              <w:t>Mail: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25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F25" w:rsidRPr="00DF6E27" w:rsidRDefault="000E3F25" w:rsidP="00FD06E3">
            <w:pPr>
              <w:pStyle w:val="Eigene"/>
              <w:spacing w:after="0"/>
            </w:pPr>
            <w:r>
              <w:t>Mail: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F25" w:rsidRPr="00DF6E27" w:rsidRDefault="00FD06E3" w:rsidP="00FD06E3">
            <w:pPr>
              <w:pStyle w:val="Eigene"/>
              <w:spacing w:after="0"/>
              <w:contextualSpacing w:val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492F43" w:rsidRDefault="00492F43" w:rsidP="00D437C9">
      <w:pPr>
        <w:spacing w:after="0"/>
      </w:pPr>
    </w:p>
    <w:tbl>
      <w:tblPr>
        <w:tblW w:w="979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992"/>
        <w:gridCol w:w="2552"/>
        <w:gridCol w:w="1275"/>
        <w:gridCol w:w="851"/>
        <w:gridCol w:w="142"/>
        <w:gridCol w:w="2551"/>
      </w:tblGrid>
      <w:tr w:rsidR="00492F43" w:rsidRPr="00F82F76" w:rsidTr="00FD06E3">
        <w:trPr>
          <w:cantSplit/>
          <w:trHeight w:val="397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F43" w:rsidRPr="00DE3888" w:rsidRDefault="00751CEC" w:rsidP="00DE3888">
            <w:pPr>
              <w:pStyle w:val="Eigene"/>
              <w:numPr>
                <w:ilvl w:val="0"/>
                <w:numId w:val="41"/>
              </w:numPr>
              <w:spacing w:after="0"/>
              <w:ind w:left="501" w:hanging="195"/>
              <w:rPr>
                <w:b/>
              </w:rPr>
            </w:pPr>
            <w:r>
              <w:rPr>
                <w:b/>
              </w:rPr>
              <w:t>Planer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F43" w:rsidRPr="004F1D61" w:rsidRDefault="00751CEC" w:rsidP="00DE3888">
            <w:pPr>
              <w:pStyle w:val="Eigene"/>
              <w:numPr>
                <w:ilvl w:val="0"/>
                <w:numId w:val="41"/>
              </w:numPr>
              <w:spacing w:after="0"/>
              <w:ind w:left="501" w:hanging="205"/>
              <w:rPr>
                <w:b/>
              </w:rPr>
            </w:pPr>
            <w:r>
              <w:rPr>
                <w:b/>
              </w:rPr>
              <w:t>Errichter</w:t>
            </w:r>
          </w:p>
        </w:tc>
      </w:tr>
      <w:tr w:rsidR="00492F43" w:rsidRPr="00DF6E27" w:rsidTr="00FD06E3">
        <w:trPr>
          <w:cantSplit/>
          <w:trHeight w:val="39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D001AA" w:rsidP="00FD06E3">
            <w:pPr>
              <w:pStyle w:val="Eigene"/>
              <w:spacing w:after="0"/>
            </w:pPr>
            <w:r>
              <w:t>Firma</w:t>
            </w:r>
            <w:r w:rsidR="00492F43" w:rsidRPr="00DF6E27"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DF6E27" w:rsidRDefault="00492F43" w:rsidP="00FD06E3">
            <w:pPr>
              <w:pStyle w:val="Eigene"/>
              <w:spacing w:after="0"/>
            </w:pPr>
            <w:r>
              <w:t>Firma</w:t>
            </w:r>
            <w:r w:rsidRPr="00DF6E27">
              <w:t>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92F43" w:rsidRPr="00DF6E27" w:rsidTr="00FD06E3">
        <w:trPr>
          <w:cantSplit/>
          <w:trHeight w:val="34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492F43" w:rsidP="00FD06E3">
            <w:pPr>
              <w:pStyle w:val="Eigene"/>
              <w:spacing w:after="0"/>
            </w:pPr>
            <w:r>
              <w:t>Straße</w:t>
            </w:r>
            <w:r w:rsidRPr="00DF6E27"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DF6E27" w:rsidRDefault="00492F43" w:rsidP="00FD06E3">
            <w:pPr>
              <w:pStyle w:val="Eigene"/>
              <w:spacing w:after="0"/>
            </w:pPr>
            <w:r>
              <w:t>Straße</w:t>
            </w:r>
            <w:r w:rsidRPr="00DF6E27">
              <w:t>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92F43" w:rsidRPr="00DF6E27" w:rsidTr="00FD06E3">
        <w:trPr>
          <w:cantSplit/>
          <w:trHeight w:val="34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FB1885" w:rsidP="00FD06E3">
            <w:pPr>
              <w:pStyle w:val="Eigene"/>
              <w:spacing w:after="0"/>
            </w:pPr>
            <w:r w:rsidRPr="00DF6E27">
              <w:t>PLZ</w:t>
            </w:r>
            <w:r w:rsidR="00492F43" w:rsidRPr="00DF6E27">
              <w:t xml:space="preserve"> / Ort: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DF6E27" w:rsidRDefault="00FB1885" w:rsidP="00FD06E3">
            <w:pPr>
              <w:pStyle w:val="Eigene"/>
              <w:spacing w:after="0"/>
            </w:pPr>
            <w:r w:rsidRPr="00DF6E27">
              <w:t>PLZ</w:t>
            </w:r>
            <w:r w:rsidR="00492F43" w:rsidRPr="00DF6E27">
              <w:t xml:space="preserve"> / Ort: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92F43" w:rsidRPr="00DF6E27" w:rsidTr="00FD06E3">
        <w:trPr>
          <w:cantSplit/>
          <w:trHeight w:val="39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492F43" w:rsidP="00FD06E3">
            <w:pPr>
              <w:pStyle w:val="Eigene"/>
              <w:spacing w:after="0"/>
            </w:pPr>
            <w:r w:rsidRPr="00DF6E27">
              <w:t xml:space="preserve">Telefon: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DF6E27" w:rsidRDefault="00492F43" w:rsidP="00FD06E3">
            <w:pPr>
              <w:pStyle w:val="Eigene"/>
              <w:spacing w:after="0"/>
            </w:pPr>
            <w:r w:rsidRPr="00DF6E27">
              <w:t>Telefon: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92F43" w:rsidRPr="00DF6E27" w:rsidTr="00FD06E3">
        <w:trPr>
          <w:cantSplit/>
          <w:trHeight w:val="39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492F43" w:rsidP="00FD06E3">
            <w:pPr>
              <w:pStyle w:val="Eigene"/>
              <w:spacing w:after="0"/>
            </w:pPr>
            <w:r>
              <w:t>Mail: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DF6E27" w:rsidRDefault="00492F43" w:rsidP="00FD06E3">
            <w:pPr>
              <w:pStyle w:val="Eigene"/>
              <w:spacing w:after="0"/>
            </w:pPr>
            <w:r>
              <w:t>Mail: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DF6E27" w:rsidRDefault="00FD06E3" w:rsidP="00FD06E3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B6125" w:rsidRPr="00DF6E27" w:rsidTr="00571165">
        <w:trPr>
          <w:cantSplit/>
          <w:trHeight w:val="397"/>
        </w:trPr>
        <w:tc>
          <w:tcPr>
            <w:tcW w:w="4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25" w:rsidRPr="00DF6E27" w:rsidRDefault="00CB6125" w:rsidP="00CB6125">
            <w:pPr>
              <w:pStyle w:val="Eigene"/>
              <w:spacing w:after="0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125" w:rsidRPr="00DF6E27" w:rsidRDefault="00CB6125" w:rsidP="00CB6125">
            <w:pPr>
              <w:pStyle w:val="Eigene"/>
              <w:spacing w:after="0"/>
            </w:pPr>
            <w:r>
              <w:t xml:space="preserve">Name </w:t>
            </w:r>
            <w:r w:rsidRPr="00D001AA">
              <w:rPr>
                <w:sz w:val="18"/>
                <w:szCs w:val="18"/>
              </w:rPr>
              <w:t>(Druckschrift):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125" w:rsidRPr="00DF6E27" w:rsidRDefault="00CB6125" w:rsidP="00CB6125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B6125" w:rsidRPr="00DF6E27" w:rsidTr="00571165">
        <w:trPr>
          <w:cantSplit/>
          <w:trHeight w:val="397"/>
        </w:trPr>
        <w:tc>
          <w:tcPr>
            <w:tcW w:w="49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25" w:rsidRDefault="00CB6125" w:rsidP="00CB6125">
            <w:pPr>
              <w:pStyle w:val="Eigene"/>
              <w:spacing w:after="0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125" w:rsidRDefault="00CB6125" w:rsidP="00CB6125">
            <w:pPr>
              <w:pStyle w:val="Eigene"/>
              <w:spacing w:after="0"/>
            </w:pPr>
            <w:r>
              <w:t>Unterschrift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125" w:rsidRDefault="00CB6125" w:rsidP="00CB6125">
            <w:pPr>
              <w:pStyle w:val="Eigene"/>
              <w:spacing w:after="0"/>
            </w:pPr>
          </w:p>
        </w:tc>
      </w:tr>
    </w:tbl>
    <w:p w:rsidR="00492F43" w:rsidRDefault="00492F43" w:rsidP="00D437C9">
      <w:pPr>
        <w:spacing w:after="0"/>
      </w:pPr>
    </w:p>
    <w:tbl>
      <w:tblPr>
        <w:tblW w:w="979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963"/>
        <w:gridCol w:w="879"/>
        <w:gridCol w:w="1673"/>
        <w:gridCol w:w="1275"/>
        <w:gridCol w:w="851"/>
        <w:gridCol w:w="142"/>
        <w:gridCol w:w="2551"/>
      </w:tblGrid>
      <w:tr w:rsidR="00C81082" w:rsidRPr="004F1D61" w:rsidTr="00DE3888">
        <w:trPr>
          <w:cantSplit/>
          <w:trHeight w:val="397"/>
        </w:trPr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082" w:rsidRPr="00DE3888" w:rsidRDefault="00C81082" w:rsidP="00DE3888">
            <w:pPr>
              <w:pStyle w:val="Eigene"/>
              <w:numPr>
                <w:ilvl w:val="0"/>
                <w:numId w:val="41"/>
              </w:numPr>
              <w:spacing w:after="0"/>
              <w:ind w:left="501" w:hanging="195"/>
              <w:rPr>
                <w:b/>
              </w:rPr>
            </w:pPr>
            <w:r w:rsidRPr="003C3A2B">
              <w:rPr>
                <w:b/>
              </w:rPr>
              <w:t>Leitstelle</w:t>
            </w:r>
            <w:r w:rsidR="00F67639">
              <w:rPr>
                <w:b/>
              </w:rPr>
              <w:t>/K</w:t>
            </w:r>
            <w:r w:rsidRPr="003C3A2B">
              <w:rPr>
                <w:b/>
              </w:rPr>
              <w:t>onzessionär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082" w:rsidRPr="003C3A2B" w:rsidRDefault="00C81082" w:rsidP="00F67639">
            <w:pPr>
              <w:pStyle w:val="Eigene"/>
              <w:spacing w:after="0"/>
            </w:pPr>
            <w:r>
              <w:t xml:space="preserve">ÜE: </w:t>
            </w:r>
            <w:r w:rsidR="00F67639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="00F67639">
              <w:instrText xml:space="preserve"> FORMTEXT </w:instrText>
            </w:r>
            <w:r w:rsidR="00F67639">
              <w:fldChar w:fldCharType="separate"/>
            </w:r>
            <w:r w:rsidR="00F67639">
              <w:t> </w:t>
            </w:r>
            <w:r w:rsidR="00F67639">
              <w:t> </w:t>
            </w:r>
            <w:r w:rsidR="00F67639">
              <w:t> </w:t>
            </w:r>
            <w:r w:rsidR="00F67639">
              <w:t> </w:t>
            </w:r>
            <w:r w:rsidR="00F67639">
              <w:t> </w:t>
            </w:r>
            <w:r w:rsidR="00F67639">
              <w:fldChar w:fldCharType="end"/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82" w:rsidRPr="00751CEC" w:rsidRDefault="00AA50A1" w:rsidP="00DE3888">
            <w:pPr>
              <w:pStyle w:val="Eigene"/>
              <w:numPr>
                <w:ilvl w:val="0"/>
                <w:numId w:val="41"/>
              </w:numPr>
              <w:spacing w:after="0"/>
              <w:ind w:left="501" w:hanging="195"/>
              <w:rPr>
                <w:b/>
              </w:rPr>
            </w:pPr>
            <w:r>
              <w:rPr>
                <w:b/>
              </w:rPr>
              <w:t>Feuerwehr:</w:t>
            </w:r>
          </w:p>
        </w:tc>
      </w:tr>
      <w:tr w:rsidR="003E26B3" w:rsidRPr="00DF6E27" w:rsidTr="00F67639">
        <w:trPr>
          <w:cantSplit/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AA50A1" w:rsidP="00F67639">
            <w:pPr>
              <w:pStyle w:val="Eigene"/>
              <w:spacing w:after="0"/>
            </w:pPr>
            <w:r>
              <w:t>Leitstelle: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3" w:rsidRPr="00DF6E27" w:rsidRDefault="00F67639" w:rsidP="00F67639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DF6E27" w:rsidRDefault="00AA50A1" w:rsidP="00F67639">
            <w:pPr>
              <w:pStyle w:val="Eigene"/>
              <w:spacing w:after="0"/>
              <w:ind w:right="-139"/>
            </w:pPr>
            <w:r>
              <w:t>Feuerwehr</w:t>
            </w:r>
            <w:r w:rsidR="00492F43" w:rsidRPr="00DF6E27">
              <w:t>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F43" w:rsidRPr="00DF6E27" w:rsidRDefault="00F67639" w:rsidP="00F67639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81082" w:rsidRPr="00DF6E27" w:rsidTr="00F67639">
        <w:trPr>
          <w:cantSplit/>
          <w:trHeight w:val="342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82" w:rsidRPr="00DF6E27" w:rsidRDefault="00C81082" w:rsidP="00F67639">
            <w:pPr>
              <w:pStyle w:val="Eigene"/>
              <w:spacing w:after="0"/>
            </w:pPr>
            <w:r>
              <w:t>Straße</w:t>
            </w:r>
            <w:r w:rsidRPr="00DF6E27">
              <w:t>: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82" w:rsidRPr="00DF6E27" w:rsidRDefault="00F67639" w:rsidP="00F67639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1082" w:rsidRPr="00DF6E27" w:rsidRDefault="00C81082" w:rsidP="00F67639">
            <w:pPr>
              <w:pStyle w:val="Eigene"/>
              <w:spacing w:after="0"/>
            </w:pPr>
            <w:r>
              <w:t>Straße</w:t>
            </w:r>
            <w:r w:rsidRPr="00DF6E27">
              <w:t>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1082" w:rsidRPr="00DF6E27" w:rsidRDefault="00F67639" w:rsidP="00F67639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81082" w:rsidRPr="00DF6E27" w:rsidTr="00F67639">
        <w:trPr>
          <w:cantSplit/>
          <w:trHeight w:val="342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82" w:rsidRPr="00DF6E27" w:rsidRDefault="00F67639" w:rsidP="00F67639">
            <w:pPr>
              <w:pStyle w:val="Eigene"/>
              <w:spacing w:after="0"/>
            </w:pPr>
            <w:r>
              <w:t>PLZ</w:t>
            </w:r>
            <w:r w:rsidR="00C81082" w:rsidRPr="00DF6E27">
              <w:t xml:space="preserve"> / Ort: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82" w:rsidRPr="00DF6E27" w:rsidRDefault="00F67639" w:rsidP="00F67639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82" w:rsidRPr="00DF6E27" w:rsidRDefault="00F67639" w:rsidP="00F67639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1082" w:rsidRPr="00DF6E27" w:rsidRDefault="00F67639" w:rsidP="00F67639">
            <w:pPr>
              <w:pStyle w:val="Eigene"/>
              <w:spacing w:after="0"/>
            </w:pPr>
            <w:r>
              <w:t>PLZ</w:t>
            </w:r>
            <w:r w:rsidR="00C81082" w:rsidRPr="00DF6E27">
              <w:t xml:space="preserve"> / Ort: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1082" w:rsidRPr="00DF6E27" w:rsidRDefault="00F67639" w:rsidP="00F67639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1082" w:rsidRPr="00DF6E27" w:rsidRDefault="00F67639" w:rsidP="00F67639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81082" w:rsidRPr="00DF6E27" w:rsidTr="00F67639">
        <w:trPr>
          <w:cantSplit/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82" w:rsidRPr="00DF6E27" w:rsidRDefault="00C81082" w:rsidP="00F67639">
            <w:pPr>
              <w:pStyle w:val="Eigene"/>
              <w:spacing w:after="0"/>
            </w:pPr>
            <w:r w:rsidRPr="00DF6E27">
              <w:t xml:space="preserve">Telefon: 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82" w:rsidRPr="00DF6E27" w:rsidRDefault="00F67639" w:rsidP="00F67639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1082" w:rsidRPr="00DF6E27" w:rsidRDefault="00C81082" w:rsidP="00F67639">
            <w:pPr>
              <w:pStyle w:val="Eigene"/>
              <w:spacing w:after="0"/>
            </w:pPr>
            <w:r w:rsidRPr="00DF6E27">
              <w:t>Telefon: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1082" w:rsidRPr="00DF6E27" w:rsidRDefault="00F67639" w:rsidP="00F67639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81082" w:rsidRPr="00DF6E27" w:rsidTr="00F67639">
        <w:trPr>
          <w:cantSplit/>
          <w:trHeight w:val="39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82" w:rsidRPr="00DF6E27" w:rsidRDefault="00C81082" w:rsidP="00F67639">
            <w:pPr>
              <w:pStyle w:val="Eigene"/>
              <w:spacing w:after="0"/>
            </w:pPr>
            <w:r>
              <w:t>Mail: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82" w:rsidRPr="00DF6E27" w:rsidRDefault="00F67639" w:rsidP="00F67639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1082" w:rsidRPr="00DF6E27" w:rsidRDefault="00C81082" w:rsidP="00F67639">
            <w:pPr>
              <w:pStyle w:val="Eigene"/>
              <w:spacing w:after="0"/>
            </w:pPr>
            <w:r>
              <w:t>Mail: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1082" w:rsidRPr="00DF6E27" w:rsidRDefault="00F67639" w:rsidP="00F67639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B6125" w:rsidRPr="00DF6E27" w:rsidTr="00571165">
        <w:trPr>
          <w:cantSplit/>
          <w:trHeight w:val="397"/>
        </w:trPr>
        <w:tc>
          <w:tcPr>
            <w:tcW w:w="4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25" w:rsidRPr="00DF6E27" w:rsidRDefault="00CB6125" w:rsidP="00F67639">
            <w:pPr>
              <w:pStyle w:val="Eigene"/>
              <w:spacing w:after="0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125" w:rsidRPr="00DF6E27" w:rsidRDefault="00CB6125" w:rsidP="00F67639">
            <w:pPr>
              <w:pStyle w:val="Eigene"/>
              <w:spacing w:after="0"/>
            </w:pPr>
            <w:r>
              <w:t>Name (</w:t>
            </w:r>
            <w:r w:rsidRPr="00D001AA">
              <w:rPr>
                <w:sz w:val="18"/>
                <w:szCs w:val="18"/>
              </w:rPr>
              <w:t>Druckschrift):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125" w:rsidRPr="00DF6E27" w:rsidRDefault="00CB6125" w:rsidP="00F67639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B6125" w:rsidRPr="00DF6E27" w:rsidTr="00571165">
        <w:trPr>
          <w:cantSplit/>
          <w:trHeight w:val="397"/>
        </w:trPr>
        <w:tc>
          <w:tcPr>
            <w:tcW w:w="4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25" w:rsidRPr="00DF6E27" w:rsidRDefault="00CB6125" w:rsidP="00F67639">
            <w:pPr>
              <w:pStyle w:val="Eigene"/>
              <w:spacing w:after="0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125" w:rsidRDefault="00CB6125" w:rsidP="00F67639">
            <w:pPr>
              <w:pStyle w:val="Eigene"/>
              <w:spacing w:after="0"/>
            </w:pPr>
            <w:r>
              <w:t>Unterschrift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125" w:rsidRDefault="00CB6125" w:rsidP="00F67639">
            <w:pPr>
              <w:pStyle w:val="Eigene"/>
              <w:spacing w:after="0"/>
            </w:pPr>
          </w:p>
        </w:tc>
      </w:tr>
    </w:tbl>
    <w:p w:rsidR="00B47428" w:rsidRDefault="00B47428" w:rsidP="00D437C9">
      <w:pPr>
        <w:spacing w:after="0"/>
        <w:rPr>
          <w:b/>
        </w:rPr>
      </w:pPr>
    </w:p>
    <w:p w:rsidR="00B47428" w:rsidRDefault="00B47428">
      <w:pPr>
        <w:rPr>
          <w:b/>
        </w:rPr>
      </w:pPr>
      <w:r>
        <w:rPr>
          <w:b/>
        </w:rPr>
        <w:br w:type="page"/>
      </w:r>
    </w:p>
    <w:tbl>
      <w:tblPr>
        <w:tblW w:w="979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709"/>
        <w:gridCol w:w="283"/>
        <w:gridCol w:w="2552"/>
        <w:gridCol w:w="595"/>
        <w:gridCol w:w="680"/>
        <w:gridCol w:w="851"/>
        <w:gridCol w:w="142"/>
        <w:gridCol w:w="2551"/>
      </w:tblGrid>
      <w:tr w:rsidR="00723842" w:rsidRPr="00751CEC" w:rsidTr="00F67639">
        <w:trPr>
          <w:cantSplit/>
          <w:trHeight w:val="397"/>
        </w:trPr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842" w:rsidRPr="00751CEC" w:rsidRDefault="00723842" w:rsidP="00DE3888">
            <w:pPr>
              <w:pStyle w:val="Eigene"/>
              <w:numPr>
                <w:ilvl w:val="0"/>
                <w:numId w:val="41"/>
              </w:numPr>
              <w:spacing w:after="0"/>
              <w:ind w:left="501" w:hanging="195"/>
              <w:rPr>
                <w:b/>
              </w:rPr>
            </w:pPr>
            <w:r w:rsidRPr="00751CEC">
              <w:rPr>
                <w:b/>
              </w:rPr>
              <w:lastRenderedPageBreak/>
              <w:t>Sachverständiger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842" w:rsidRPr="00751CEC" w:rsidRDefault="00A43782" w:rsidP="00F67639">
            <w:pPr>
              <w:pStyle w:val="Eigene"/>
              <w:spacing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ostleitzahl"/>
                  <w:textInput>
                    <w:type w:val="number"/>
                    <w:maxLength w:val="2"/>
                    <w:format w:val="0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842" w:rsidRPr="00751CEC" w:rsidRDefault="00723842" w:rsidP="00F67639">
            <w:pPr>
              <w:pStyle w:val="Eigene"/>
              <w:spacing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EBB" w:rsidRPr="00DF6E27" w:rsidTr="00CB6125">
        <w:trPr>
          <w:cantSplit/>
          <w:trHeight w:val="39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BB" w:rsidRPr="00DF6E27" w:rsidRDefault="00382EBB" w:rsidP="00CB6125">
            <w:pPr>
              <w:pStyle w:val="Eigene"/>
              <w:spacing w:after="0"/>
            </w:pPr>
            <w:r>
              <w:t>Firma</w:t>
            </w:r>
            <w:r w:rsidRPr="00DF6E27"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BB" w:rsidRPr="00DF6E27" w:rsidRDefault="00F67639" w:rsidP="00F67639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EBB" w:rsidRPr="00DF6E27" w:rsidRDefault="00382EBB" w:rsidP="00F67639">
            <w:pPr>
              <w:pStyle w:val="Eigene"/>
              <w:spacing w:after="0"/>
            </w:pPr>
            <w:r>
              <w:t>Firma</w:t>
            </w:r>
            <w:r w:rsidRPr="00DF6E27">
              <w:t>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EBB" w:rsidRPr="00DF6E27" w:rsidRDefault="00F67639" w:rsidP="00F67639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82EBB" w:rsidRPr="00DF6E27" w:rsidTr="00CB6125">
        <w:trPr>
          <w:cantSplit/>
          <w:trHeight w:val="34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BB" w:rsidRPr="00DF6E27" w:rsidRDefault="00382EBB" w:rsidP="00CB6125">
            <w:pPr>
              <w:pStyle w:val="Eigene"/>
              <w:spacing w:after="0"/>
            </w:pPr>
            <w:r>
              <w:t>Straße</w:t>
            </w:r>
            <w:r w:rsidRPr="00DF6E27">
              <w:t xml:space="preserve">: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BB" w:rsidRPr="00DF6E27" w:rsidRDefault="00F67639" w:rsidP="00CB6125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EBB" w:rsidRPr="00DF6E27" w:rsidRDefault="00382EBB" w:rsidP="00F67639">
            <w:pPr>
              <w:pStyle w:val="Eigene"/>
              <w:spacing w:after="0"/>
            </w:pPr>
            <w:r>
              <w:t>Straße</w:t>
            </w:r>
            <w:r w:rsidRPr="00DF6E27">
              <w:t>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EBB" w:rsidRPr="00DF6E27" w:rsidRDefault="00F67639" w:rsidP="00F67639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82EBB" w:rsidRPr="00DF6E27" w:rsidTr="00CB6125">
        <w:trPr>
          <w:cantSplit/>
          <w:trHeight w:val="34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BB" w:rsidRPr="00DF6E27" w:rsidRDefault="00F67639" w:rsidP="00CB6125">
            <w:pPr>
              <w:pStyle w:val="Eigene"/>
              <w:spacing w:after="0"/>
            </w:pPr>
            <w:r w:rsidRPr="00DF6E27">
              <w:t>PLZ</w:t>
            </w:r>
            <w:r w:rsidR="00382EBB" w:rsidRPr="00DF6E27">
              <w:t xml:space="preserve"> / Ort: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BB" w:rsidRPr="00DF6E27" w:rsidRDefault="00F67639" w:rsidP="00CB6125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BB" w:rsidRPr="00DF6E27" w:rsidRDefault="00F67639" w:rsidP="00CB6125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EBB" w:rsidRPr="00DF6E27" w:rsidRDefault="00F67639" w:rsidP="00F67639">
            <w:pPr>
              <w:pStyle w:val="Eigene"/>
              <w:spacing w:after="0"/>
            </w:pPr>
            <w:r w:rsidRPr="00DF6E27">
              <w:t>PLZ</w:t>
            </w:r>
            <w:r w:rsidR="00382EBB" w:rsidRPr="00DF6E27">
              <w:t xml:space="preserve"> / Ort: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EBB" w:rsidRPr="00DF6E27" w:rsidRDefault="00F67639" w:rsidP="00F67639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EBB" w:rsidRPr="00DF6E27" w:rsidRDefault="00F67639" w:rsidP="00F67639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82EBB" w:rsidRPr="00DF6E27" w:rsidTr="00CB6125">
        <w:trPr>
          <w:cantSplit/>
          <w:trHeight w:val="39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BB" w:rsidRPr="00DF6E27" w:rsidRDefault="00382EBB" w:rsidP="00CB6125">
            <w:pPr>
              <w:pStyle w:val="Eigene"/>
              <w:spacing w:after="0"/>
            </w:pPr>
            <w:r w:rsidRPr="00DF6E27">
              <w:t xml:space="preserve">Telefon: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BB" w:rsidRPr="00DF6E27" w:rsidRDefault="00F67639" w:rsidP="00CB6125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EBB" w:rsidRPr="00DF6E27" w:rsidRDefault="00382EBB" w:rsidP="00F67639">
            <w:pPr>
              <w:pStyle w:val="Eigene"/>
              <w:spacing w:after="0"/>
            </w:pPr>
            <w:r w:rsidRPr="00DF6E27">
              <w:t>Telefon: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EBB" w:rsidRPr="00DF6E27" w:rsidRDefault="00F67639" w:rsidP="00F67639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82EBB" w:rsidRPr="00DF6E27" w:rsidTr="00CB6125">
        <w:trPr>
          <w:cantSplit/>
          <w:trHeight w:val="39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BB" w:rsidRPr="00DF6E27" w:rsidRDefault="00382EBB" w:rsidP="00CB6125">
            <w:pPr>
              <w:pStyle w:val="Eigene"/>
              <w:spacing w:after="0"/>
            </w:pPr>
            <w:r>
              <w:t>Mail: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BB" w:rsidRPr="00DF6E27" w:rsidRDefault="00F67639" w:rsidP="00CB6125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EBB" w:rsidRPr="00DF6E27" w:rsidRDefault="00382EBB" w:rsidP="00F67639">
            <w:pPr>
              <w:pStyle w:val="Eigene"/>
              <w:spacing w:after="0"/>
            </w:pPr>
            <w:r>
              <w:t>Mail: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EBB" w:rsidRPr="00DF6E27" w:rsidRDefault="00F67639" w:rsidP="00F67639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82EBB" w:rsidRPr="00DF6E27" w:rsidTr="00CB6125">
        <w:trPr>
          <w:cantSplit/>
          <w:trHeight w:val="397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BB" w:rsidRPr="00DF6E27" w:rsidRDefault="00382EBB" w:rsidP="00CB6125">
            <w:pPr>
              <w:pStyle w:val="Eigene"/>
              <w:spacing w:after="0"/>
            </w:pPr>
            <w:r>
              <w:t xml:space="preserve">Name </w:t>
            </w:r>
            <w:r w:rsidRPr="00D001AA">
              <w:rPr>
                <w:sz w:val="18"/>
                <w:szCs w:val="18"/>
              </w:rPr>
              <w:t>(Druckschrift):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BB" w:rsidRPr="00DF6E27" w:rsidRDefault="00F67639" w:rsidP="00CB6125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EBB" w:rsidRPr="00DF6E27" w:rsidRDefault="00382EBB" w:rsidP="00F67639">
            <w:pPr>
              <w:pStyle w:val="Eigene"/>
              <w:spacing w:after="0"/>
            </w:pPr>
            <w:r>
              <w:t xml:space="preserve">Name </w:t>
            </w:r>
            <w:r w:rsidRPr="00D001AA">
              <w:rPr>
                <w:sz w:val="18"/>
                <w:szCs w:val="18"/>
              </w:rPr>
              <w:t>(Druckschrift):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EBB" w:rsidRPr="00DF6E27" w:rsidRDefault="00F67639" w:rsidP="00F67639">
            <w:pPr>
              <w:pStyle w:val="Eigene"/>
              <w:spacing w:after="0"/>
            </w:pPr>
            <w:r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92ADC" w:rsidRPr="00DF6E27" w:rsidTr="00CB6125">
        <w:trPr>
          <w:cantSplit/>
          <w:trHeight w:val="397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DC" w:rsidRDefault="00592ADC" w:rsidP="00CB6125">
            <w:pPr>
              <w:pStyle w:val="Eigene"/>
              <w:spacing w:after="0"/>
            </w:pPr>
            <w:r>
              <w:t>Unterschrift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DC" w:rsidRDefault="00592ADC" w:rsidP="00CB6125">
            <w:pPr>
              <w:pStyle w:val="Eigene"/>
              <w:spacing w:after="0"/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2ADC" w:rsidRDefault="00592ADC" w:rsidP="00F67639">
            <w:pPr>
              <w:pStyle w:val="Eigene"/>
              <w:spacing w:after="0"/>
            </w:pPr>
            <w:r>
              <w:t>Unterschrift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2ADC" w:rsidRDefault="00592ADC" w:rsidP="00F67639">
            <w:pPr>
              <w:pStyle w:val="Eigene"/>
              <w:spacing w:after="0"/>
            </w:pPr>
          </w:p>
        </w:tc>
      </w:tr>
    </w:tbl>
    <w:p w:rsidR="00C81082" w:rsidRPr="00CB6125" w:rsidRDefault="00C81082" w:rsidP="00D437C9">
      <w:pPr>
        <w:spacing w:after="0"/>
        <w:rPr>
          <w:sz w:val="20"/>
          <w:szCs w:val="20"/>
        </w:rPr>
      </w:pPr>
    </w:p>
    <w:tbl>
      <w:tblPr>
        <w:tblW w:w="97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972"/>
        <w:gridCol w:w="4819"/>
      </w:tblGrid>
      <w:tr w:rsidR="00580732" w:rsidRPr="00DB34AD" w:rsidTr="001B5A5D">
        <w:trPr>
          <w:cantSplit/>
          <w:trHeight w:val="397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2" w:rsidRPr="00580732" w:rsidRDefault="00580732" w:rsidP="00D437C9">
            <w:pPr>
              <w:pStyle w:val="Listenabsatz"/>
              <w:numPr>
                <w:ilvl w:val="0"/>
                <w:numId w:val="38"/>
              </w:numPr>
              <w:shd w:val="clear" w:color="auto" w:fill="FFFFFF"/>
              <w:spacing w:after="0"/>
              <w:ind w:left="318" w:right="1920"/>
              <w:rPr>
                <w:rFonts w:ascii="Arial" w:hAnsi="Arial" w:cs="Arial"/>
                <w:b/>
                <w:sz w:val="22"/>
                <w:szCs w:val="22"/>
              </w:rPr>
            </w:pPr>
            <w:r w:rsidRPr="00580732">
              <w:rPr>
                <w:rFonts w:ascii="Arial" w:hAnsi="Arial" w:cs="Arial"/>
                <w:b/>
                <w:sz w:val="22"/>
                <w:szCs w:val="22"/>
              </w:rPr>
              <w:br w:type="page"/>
              <w:t>Gebäudeart und –nutzung</w:t>
            </w:r>
          </w:p>
        </w:tc>
      </w:tr>
      <w:tr w:rsidR="00AD6F4D" w:rsidRPr="00DB34AD" w:rsidTr="00044B94">
        <w:trPr>
          <w:cantSplit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6F4D" w:rsidRPr="00385735" w:rsidRDefault="00AD6F4D" w:rsidP="00DE3888">
            <w:pPr>
              <w:pStyle w:val="Eigene"/>
              <w:spacing w:beforeLines="20" w:before="48" w:after="0"/>
              <w:contextualSpacing w:val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instrText xml:space="preserve"> FORMCHECKBOX </w:instrText>
            </w:r>
            <w:r w:rsidR="00A979E4">
              <w:fldChar w:fldCharType="separate"/>
            </w:r>
            <w:r>
              <w:fldChar w:fldCharType="end"/>
            </w:r>
            <w:bookmarkEnd w:id="4"/>
            <w:r w:rsidR="000F7BF0">
              <w:t xml:space="preserve"> </w:t>
            </w:r>
            <w:r w:rsidRPr="00C35019">
              <w:t>Sonderbau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4D" w:rsidRPr="00C35019" w:rsidRDefault="00AD6F4D" w:rsidP="00DE3888">
            <w:pPr>
              <w:pStyle w:val="Eigene"/>
              <w:spacing w:beforeLines="20" w:before="48" w:after="0"/>
              <w:contextualSpacing w:val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79E4">
              <w:fldChar w:fldCharType="separate"/>
            </w:r>
            <w:r>
              <w:fldChar w:fldCharType="end"/>
            </w:r>
            <w:r w:rsidR="000F7BF0">
              <w:t xml:space="preserve"> </w:t>
            </w:r>
            <w:r w:rsidRPr="00C35019">
              <w:t>Industriebau</w:t>
            </w:r>
          </w:p>
        </w:tc>
      </w:tr>
      <w:tr w:rsidR="00AD6F4D" w:rsidRPr="00DB34AD" w:rsidTr="00044B94">
        <w:trPr>
          <w:cantSplit/>
        </w:trPr>
        <w:tc>
          <w:tcPr>
            <w:tcW w:w="4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F4D" w:rsidRPr="00385735" w:rsidRDefault="00AD6F4D" w:rsidP="00DE3888">
            <w:pPr>
              <w:pStyle w:val="Eigene"/>
              <w:spacing w:beforeLines="10" w:before="24" w:after="0"/>
              <w:contextualSpacing w:val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79E4">
              <w:fldChar w:fldCharType="separate"/>
            </w:r>
            <w:r>
              <w:fldChar w:fldCharType="end"/>
            </w:r>
            <w:r w:rsidR="000F7BF0">
              <w:t xml:space="preserve"> </w:t>
            </w:r>
            <w:r w:rsidRPr="00C35019">
              <w:t>Arbeitsstätte, Bürogebäude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F4D" w:rsidRPr="00DF6E27" w:rsidRDefault="00AD6F4D" w:rsidP="00DE3888">
            <w:pPr>
              <w:pStyle w:val="Eigene"/>
              <w:spacing w:beforeLines="10" w:before="24" w:after="0"/>
              <w:contextualSpacing w:val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79E4">
              <w:fldChar w:fldCharType="separate"/>
            </w:r>
            <w:r>
              <w:fldChar w:fldCharType="end"/>
            </w:r>
            <w:r w:rsidR="000F7BF0">
              <w:t xml:space="preserve"> </w:t>
            </w:r>
            <w:r w:rsidRPr="00C35019">
              <w:t>Hochhaus</w:t>
            </w:r>
          </w:p>
        </w:tc>
      </w:tr>
      <w:tr w:rsidR="00AD6F4D" w:rsidRPr="00DB34AD" w:rsidTr="00044B94">
        <w:trPr>
          <w:cantSplit/>
        </w:trPr>
        <w:tc>
          <w:tcPr>
            <w:tcW w:w="4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F4D" w:rsidRPr="00C35019" w:rsidRDefault="00AD6F4D" w:rsidP="00DE3888">
            <w:pPr>
              <w:pStyle w:val="Eigene"/>
              <w:spacing w:beforeLines="10" w:before="24" w:after="0"/>
              <w:contextualSpacing w:val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79E4">
              <w:fldChar w:fldCharType="separate"/>
            </w:r>
            <w:r>
              <w:fldChar w:fldCharType="end"/>
            </w:r>
            <w:r w:rsidR="000F7BF0">
              <w:t xml:space="preserve"> </w:t>
            </w:r>
            <w:r w:rsidRPr="00C35019">
              <w:t>Schulgebäude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F4D" w:rsidRPr="00DF6E27" w:rsidRDefault="00AD6F4D" w:rsidP="00DE3888">
            <w:pPr>
              <w:pStyle w:val="Eigene"/>
              <w:spacing w:beforeLines="10" w:before="24" w:after="0"/>
              <w:contextualSpacing w:val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79E4">
              <w:fldChar w:fldCharType="separate"/>
            </w:r>
            <w:r>
              <w:fldChar w:fldCharType="end"/>
            </w:r>
            <w:r w:rsidR="000F7BF0">
              <w:t xml:space="preserve"> </w:t>
            </w:r>
            <w:r w:rsidRPr="00C35019">
              <w:t>Gast- und Beherbergungsbetrieb</w:t>
            </w:r>
          </w:p>
        </w:tc>
      </w:tr>
      <w:tr w:rsidR="00AD6F4D" w:rsidRPr="00DB34AD" w:rsidTr="00044B94">
        <w:trPr>
          <w:cantSplit/>
        </w:trPr>
        <w:tc>
          <w:tcPr>
            <w:tcW w:w="4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F4D" w:rsidRPr="00312F7E" w:rsidRDefault="00AD6F4D" w:rsidP="00DE3888">
            <w:pPr>
              <w:pStyle w:val="Eigene"/>
              <w:spacing w:beforeLines="10" w:before="24" w:after="0"/>
              <w:contextualSpacing w:val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79E4">
              <w:fldChar w:fldCharType="separate"/>
            </w:r>
            <w:r>
              <w:fldChar w:fldCharType="end"/>
            </w:r>
            <w:r w:rsidR="000F7BF0">
              <w:t xml:space="preserve"> </w:t>
            </w:r>
            <w:r w:rsidRPr="00C35019">
              <w:t>Heim und Einrichtung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F4D" w:rsidRPr="00DF6E27" w:rsidRDefault="00AD6F4D" w:rsidP="00DE3888">
            <w:pPr>
              <w:pStyle w:val="Eigene"/>
              <w:spacing w:beforeLines="10" w:before="24" w:after="0"/>
              <w:contextualSpacing w:val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79E4">
              <w:fldChar w:fldCharType="separate"/>
            </w:r>
            <w:r>
              <w:fldChar w:fldCharType="end"/>
            </w:r>
            <w:r w:rsidR="000F7BF0">
              <w:t xml:space="preserve"> </w:t>
            </w:r>
            <w:r w:rsidRPr="00C35019">
              <w:t>Krankenhaus</w:t>
            </w:r>
          </w:p>
        </w:tc>
      </w:tr>
      <w:tr w:rsidR="00AD6F4D" w:rsidRPr="00DB34AD" w:rsidTr="00044B94">
        <w:trPr>
          <w:cantSplit/>
        </w:trPr>
        <w:tc>
          <w:tcPr>
            <w:tcW w:w="4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F4D" w:rsidRPr="00C35019" w:rsidRDefault="00AD6F4D" w:rsidP="00DE3888">
            <w:pPr>
              <w:pStyle w:val="Eigene"/>
              <w:spacing w:beforeLines="10" w:before="24" w:after="0"/>
              <w:contextualSpacing w:val="0"/>
            </w:pPr>
            <w:r w:rsidRPr="00C3501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19">
              <w:instrText xml:space="preserve"> FORMCHECKBOX </w:instrText>
            </w:r>
            <w:r w:rsidR="00A979E4">
              <w:fldChar w:fldCharType="separate"/>
            </w:r>
            <w:r w:rsidRPr="00C35019">
              <w:fldChar w:fldCharType="end"/>
            </w:r>
            <w:r w:rsidR="000F7BF0">
              <w:t xml:space="preserve"> </w:t>
            </w:r>
            <w:r w:rsidRPr="00C35019">
              <w:t>Verkaufsstätte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F4D" w:rsidRPr="00C35019" w:rsidRDefault="00AD6F4D" w:rsidP="00DE3888">
            <w:pPr>
              <w:pStyle w:val="Eigene"/>
              <w:spacing w:beforeLines="10" w:before="24" w:after="0"/>
              <w:contextualSpacing w:val="0"/>
            </w:pPr>
            <w:r w:rsidRPr="00C3501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19">
              <w:instrText xml:space="preserve"> FORMCHECKBOX </w:instrText>
            </w:r>
            <w:r w:rsidR="00A979E4">
              <w:fldChar w:fldCharType="separate"/>
            </w:r>
            <w:r w:rsidRPr="00C35019">
              <w:fldChar w:fldCharType="end"/>
            </w:r>
            <w:r w:rsidR="000F7BF0">
              <w:t xml:space="preserve"> </w:t>
            </w:r>
            <w:r w:rsidRPr="00C35019">
              <w:t>Versammlungsstätte</w:t>
            </w:r>
          </w:p>
        </w:tc>
      </w:tr>
      <w:tr w:rsidR="00AD6F4D" w:rsidRPr="00DB34AD" w:rsidTr="00044B94">
        <w:trPr>
          <w:cantSplit/>
        </w:trPr>
        <w:tc>
          <w:tcPr>
            <w:tcW w:w="4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F4D" w:rsidRPr="00C35019" w:rsidRDefault="00AD6F4D" w:rsidP="00DE3888">
            <w:pPr>
              <w:pStyle w:val="Eigene"/>
              <w:spacing w:beforeLines="10" w:before="24" w:after="0"/>
              <w:contextualSpacing w:val="0"/>
            </w:pPr>
            <w:r w:rsidRPr="00C3501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19">
              <w:instrText xml:space="preserve"> FORMCHECKBOX </w:instrText>
            </w:r>
            <w:r w:rsidR="00A979E4">
              <w:fldChar w:fldCharType="separate"/>
            </w:r>
            <w:r w:rsidRPr="00C35019">
              <w:fldChar w:fldCharType="end"/>
            </w:r>
            <w:r w:rsidR="000F7BF0">
              <w:t xml:space="preserve"> </w:t>
            </w:r>
            <w:r w:rsidRPr="00C35019">
              <w:t>Garage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F4D" w:rsidRPr="00C35019" w:rsidRDefault="00AD6F4D" w:rsidP="00DE3888">
            <w:pPr>
              <w:pStyle w:val="Eigene"/>
              <w:spacing w:beforeLines="10" w:before="24" w:after="0"/>
              <w:contextualSpacing w:val="0"/>
            </w:pPr>
            <w:r w:rsidRPr="00C3501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019">
              <w:instrText xml:space="preserve"> FORMCHECKBOX </w:instrText>
            </w:r>
            <w:r w:rsidR="00A979E4">
              <w:fldChar w:fldCharType="separate"/>
            </w:r>
            <w:r w:rsidRPr="00C35019">
              <w:fldChar w:fldCharType="end"/>
            </w:r>
            <w:r w:rsidR="000F7BF0">
              <w:t xml:space="preserve"> </w:t>
            </w:r>
            <w:r w:rsidRPr="00C35019">
              <w:t>Gefährliche Bereiche (biol., chem., nuklear)</w:t>
            </w:r>
          </w:p>
        </w:tc>
      </w:tr>
      <w:tr w:rsidR="00AD6F4D" w:rsidRPr="00DB34AD" w:rsidTr="00044B94">
        <w:trPr>
          <w:cantSplit/>
        </w:trPr>
        <w:tc>
          <w:tcPr>
            <w:tcW w:w="49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F4D" w:rsidRPr="00C35019" w:rsidRDefault="00AD6F4D" w:rsidP="00DE3888">
            <w:pPr>
              <w:pStyle w:val="Eigene"/>
              <w:spacing w:beforeLines="10" w:before="24" w:after="0"/>
              <w:contextualSpacing w:val="0"/>
            </w:pPr>
            <w:r w:rsidRPr="00C3501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19">
              <w:instrText xml:space="preserve"> FORMCHECKBOX </w:instrText>
            </w:r>
            <w:r w:rsidR="00A979E4">
              <w:fldChar w:fldCharType="separate"/>
            </w:r>
            <w:r w:rsidRPr="00C35019">
              <w:fldChar w:fldCharType="end"/>
            </w:r>
            <w:r w:rsidR="000F7BF0">
              <w:t xml:space="preserve"> </w:t>
            </w:r>
            <w:r w:rsidRPr="00C35019">
              <w:t>Kinderg</w:t>
            </w:r>
            <w:r w:rsidR="00F82ABD">
              <w:t>a</w:t>
            </w:r>
            <w:r w:rsidRPr="00C35019">
              <w:t>rten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4D" w:rsidRPr="00C35019" w:rsidRDefault="00AD6F4D" w:rsidP="00DE3888">
            <w:pPr>
              <w:pStyle w:val="Eigene"/>
              <w:spacing w:beforeLines="10" w:before="24" w:after="0"/>
              <w:ind w:left="348" w:hanging="348"/>
              <w:contextualSpacing w:val="0"/>
            </w:pPr>
            <w:r w:rsidRPr="00C3501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19">
              <w:instrText xml:space="preserve"> FORMCHECKBOX </w:instrText>
            </w:r>
            <w:r w:rsidR="00A979E4">
              <w:fldChar w:fldCharType="separate"/>
            </w:r>
            <w:r w:rsidRPr="00C35019">
              <w:fldChar w:fldCharType="end"/>
            </w:r>
            <w:r w:rsidR="00850B92">
              <w:t xml:space="preserve"> </w:t>
            </w:r>
            <w:r w:rsidR="00850B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0B92">
              <w:instrText xml:space="preserve"> FORMTEXT </w:instrText>
            </w:r>
            <w:r w:rsidR="00850B92"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850B92">
              <w:fldChar w:fldCharType="end"/>
            </w:r>
          </w:p>
        </w:tc>
      </w:tr>
      <w:tr w:rsidR="00AD6F4D" w:rsidRPr="00DB34AD" w:rsidTr="00044B94">
        <w:trPr>
          <w:cantSplit/>
        </w:trPr>
        <w:tc>
          <w:tcPr>
            <w:tcW w:w="4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4D" w:rsidRPr="00312F7E" w:rsidRDefault="00AD6F4D" w:rsidP="00D437C9">
            <w:pPr>
              <w:pStyle w:val="Eigene"/>
              <w:spacing w:after="0"/>
              <w:ind w:left="265" w:hanging="265"/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4D" w:rsidRPr="00DF6E27" w:rsidRDefault="00AD6F4D" w:rsidP="00D437C9">
            <w:pPr>
              <w:pStyle w:val="Eigene"/>
              <w:spacing w:after="0"/>
              <w:ind w:left="265" w:hanging="265"/>
            </w:pPr>
          </w:p>
        </w:tc>
      </w:tr>
    </w:tbl>
    <w:tbl>
      <w:tblPr>
        <w:tblStyle w:val="Tabellenraster"/>
        <w:tblW w:w="981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D001AA" w:rsidRPr="00D001AA" w:rsidTr="00F82ABD">
        <w:trPr>
          <w:trHeight w:val="397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1AA" w:rsidRPr="00D001AA" w:rsidRDefault="00D001AA" w:rsidP="00F82ABD">
            <w:pPr>
              <w:pStyle w:val="Listenabsatz"/>
              <w:numPr>
                <w:ilvl w:val="0"/>
                <w:numId w:val="38"/>
              </w:numPr>
              <w:shd w:val="clear" w:color="auto" w:fill="FFFFFF"/>
              <w:spacing w:after="0"/>
              <w:ind w:left="318" w:right="1920"/>
              <w:rPr>
                <w:rFonts w:ascii="Arial" w:hAnsi="Arial" w:cs="Arial"/>
                <w:b/>
                <w:sz w:val="22"/>
                <w:szCs w:val="22"/>
              </w:rPr>
            </w:pPr>
            <w:r w:rsidRPr="00D001AA">
              <w:rPr>
                <w:rFonts w:ascii="Arial" w:hAnsi="Arial" w:cs="Arial"/>
                <w:b/>
                <w:sz w:val="22"/>
                <w:szCs w:val="22"/>
              </w:rPr>
              <w:t xml:space="preserve">Anforderungen </w:t>
            </w:r>
          </w:p>
        </w:tc>
      </w:tr>
      <w:tr w:rsidR="00D001AA" w:rsidRPr="00D001AA" w:rsidTr="00F82ABD"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1AA" w:rsidRPr="00D001AA" w:rsidRDefault="00D001AA" w:rsidP="00F82ABD">
            <w:pPr>
              <w:pStyle w:val="Eigene"/>
              <w:spacing w:before="40" w:after="0"/>
            </w:pPr>
            <w:r w:rsidRPr="00D001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1AA">
              <w:instrText xml:space="preserve"> FORMCHECKBOX </w:instrText>
            </w:r>
            <w:r w:rsidR="00A979E4">
              <w:fldChar w:fldCharType="separate"/>
            </w:r>
            <w:r w:rsidRPr="00D001AA">
              <w:fldChar w:fldCharType="end"/>
            </w:r>
            <w:r w:rsidRPr="00D001AA">
              <w:t xml:space="preserve"> </w:t>
            </w:r>
            <w:r w:rsidR="000F7BF0">
              <w:t>Festlegu</w:t>
            </w:r>
            <w:r w:rsidRPr="00D001AA">
              <w:t>ngen des Betreibers / Auftraggebers (siehe Anlage</w:t>
            </w:r>
            <w:r w:rsidR="00723842">
              <w:t xml:space="preserve"> </w:t>
            </w:r>
            <w:r w:rsidR="007238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842">
              <w:instrText xml:space="preserve"> FORMTEXT </w:instrText>
            </w:r>
            <w:r w:rsidR="00723842">
              <w:fldChar w:fldCharType="separate"/>
            </w:r>
            <w:r w:rsidR="00723842">
              <w:rPr>
                <w:noProof/>
              </w:rPr>
              <w:t> </w:t>
            </w:r>
            <w:r w:rsidR="00723842">
              <w:rPr>
                <w:noProof/>
              </w:rPr>
              <w:t> </w:t>
            </w:r>
            <w:r w:rsidR="00723842">
              <w:rPr>
                <w:noProof/>
              </w:rPr>
              <w:t> </w:t>
            </w:r>
            <w:r w:rsidR="00723842">
              <w:rPr>
                <w:noProof/>
              </w:rPr>
              <w:t> </w:t>
            </w:r>
            <w:r w:rsidR="00723842">
              <w:rPr>
                <w:noProof/>
              </w:rPr>
              <w:t> </w:t>
            </w:r>
            <w:r w:rsidR="00723842">
              <w:fldChar w:fldCharType="end"/>
            </w:r>
            <w:r w:rsidRPr="00D001AA">
              <w:t xml:space="preserve">) </w:t>
            </w:r>
          </w:p>
        </w:tc>
      </w:tr>
      <w:tr w:rsidR="00D001AA" w:rsidRPr="00D001AA" w:rsidTr="00F82ABD"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1AA" w:rsidRPr="00D001AA" w:rsidRDefault="00D001AA" w:rsidP="00F82ABD">
            <w:pPr>
              <w:pStyle w:val="Eigene"/>
              <w:spacing w:before="40" w:after="0"/>
            </w:pPr>
            <w:r w:rsidRPr="00D001A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1AA">
              <w:instrText xml:space="preserve"> FORMCHECKBOX </w:instrText>
            </w:r>
            <w:r w:rsidR="00A979E4">
              <w:fldChar w:fldCharType="separate"/>
            </w:r>
            <w:r w:rsidRPr="00D001AA">
              <w:fldChar w:fldCharType="end"/>
            </w:r>
            <w:r w:rsidRPr="00D001AA">
              <w:t xml:space="preserve"> Vertragsbedingungen / Auflagen des Versicherers (siehe Anlage</w:t>
            </w:r>
            <w:r w:rsidR="00723842">
              <w:t xml:space="preserve"> </w:t>
            </w:r>
            <w:r w:rsidR="007238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842">
              <w:instrText xml:space="preserve"> FORMTEXT </w:instrText>
            </w:r>
            <w:r w:rsidR="00723842">
              <w:fldChar w:fldCharType="separate"/>
            </w:r>
            <w:r w:rsidR="00723842">
              <w:rPr>
                <w:noProof/>
              </w:rPr>
              <w:t> </w:t>
            </w:r>
            <w:r w:rsidR="00723842">
              <w:rPr>
                <w:noProof/>
              </w:rPr>
              <w:t> </w:t>
            </w:r>
            <w:r w:rsidR="00723842">
              <w:rPr>
                <w:noProof/>
              </w:rPr>
              <w:t> </w:t>
            </w:r>
            <w:r w:rsidR="00723842">
              <w:rPr>
                <w:noProof/>
              </w:rPr>
              <w:t> </w:t>
            </w:r>
            <w:r w:rsidR="00723842">
              <w:rPr>
                <w:noProof/>
              </w:rPr>
              <w:t> </w:t>
            </w:r>
            <w:r w:rsidR="00723842">
              <w:fldChar w:fldCharType="end"/>
            </w:r>
            <w:r w:rsidRPr="00D001AA">
              <w:t xml:space="preserve">) </w:t>
            </w:r>
          </w:p>
        </w:tc>
      </w:tr>
      <w:tr w:rsidR="00D001AA" w:rsidRPr="00D001AA" w:rsidTr="00F82ABD"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1AA" w:rsidRPr="00D001AA" w:rsidRDefault="00D001AA" w:rsidP="00F82ABD">
            <w:pPr>
              <w:pStyle w:val="Eigene"/>
              <w:spacing w:before="40" w:after="0"/>
            </w:pPr>
            <w:r w:rsidRPr="00D001A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1AA">
              <w:instrText xml:space="preserve"> FORMCHECKBOX </w:instrText>
            </w:r>
            <w:r w:rsidR="00A979E4">
              <w:fldChar w:fldCharType="separate"/>
            </w:r>
            <w:r w:rsidRPr="00D001AA">
              <w:fldChar w:fldCharType="end"/>
            </w:r>
            <w:r w:rsidRPr="00D001AA">
              <w:t xml:space="preserve"> Vorgaben des geltenden Brandschutzkonzeptes vom </w:t>
            </w:r>
            <w:r w:rsidRPr="00D001A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D001AA">
              <w:instrText xml:space="preserve"> FORMTEXT </w:instrText>
            </w:r>
            <w:r w:rsidRPr="00D001AA"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Pr="00D001AA">
              <w:fldChar w:fldCharType="end"/>
            </w:r>
            <w:bookmarkEnd w:id="5"/>
          </w:p>
        </w:tc>
      </w:tr>
      <w:tr w:rsidR="00D001AA" w:rsidRPr="00D001AA" w:rsidTr="00F82ABD"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7C9" w:rsidRPr="00D001AA" w:rsidRDefault="00D001AA" w:rsidP="00F82ABD">
            <w:pPr>
              <w:pStyle w:val="Eigene"/>
              <w:spacing w:before="40" w:after="0"/>
            </w:pPr>
            <w:r w:rsidRPr="00D001A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1AA">
              <w:instrText xml:space="preserve"> FORMCHECKBOX </w:instrText>
            </w:r>
            <w:r w:rsidR="00A979E4">
              <w:fldChar w:fldCharType="separate"/>
            </w:r>
            <w:r w:rsidRPr="00D001AA">
              <w:fldChar w:fldCharType="end"/>
            </w:r>
            <w:r w:rsidRPr="00D001AA">
              <w:t xml:space="preserve"> Baugenehmigungsbescheid vom </w:t>
            </w:r>
            <w:r w:rsidRPr="00D001A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1AA">
              <w:instrText xml:space="preserve"> FORMTEXT </w:instrText>
            </w:r>
            <w:r w:rsidRPr="00D001AA"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Pr="00D001AA">
              <w:fldChar w:fldCharType="end"/>
            </w:r>
          </w:p>
        </w:tc>
      </w:tr>
      <w:tr w:rsidR="00D001AA" w:rsidRPr="00D001AA" w:rsidTr="00F82ABD">
        <w:tc>
          <w:tcPr>
            <w:tcW w:w="9810" w:type="dxa"/>
            <w:tcBorders>
              <w:top w:val="single" w:sz="4" w:space="0" w:color="auto"/>
            </w:tcBorders>
            <w:vAlign w:val="center"/>
          </w:tcPr>
          <w:p w:rsidR="00D001AA" w:rsidRPr="00D001AA" w:rsidRDefault="00D001AA" w:rsidP="00F82ABD">
            <w:pPr>
              <w:pStyle w:val="Eigene"/>
              <w:spacing w:before="40" w:after="0"/>
            </w:pPr>
            <w:r w:rsidRPr="00D001A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1AA">
              <w:instrText xml:space="preserve"> FORMCHECKBOX </w:instrText>
            </w:r>
            <w:r w:rsidR="00A979E4">
              <w:fldChar w:fldCharType="separate"/>
            </w:r>
            <w:r w:rsidRPr="00D001AA">
              <w:fldChar w:fldCharType="end"/>
            </w:r>
            <w:r w:rsidRPr="00D001AA">
              <w:t xml:space="preserve"> zusätzliche Abstimmung(en) mit zuständigen Behörden (siehe Anlage</w:t>
            </w:r>
            <w:r w:rsidR="00723842">
              <w:t xml:space="preserve"> </w:t>
            </w:r>
            <w:r w:rsidR="007238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842">
              <w:instrText xml:space="preserve"> FORMTEXT </w:instrText>
            </w:r>
            <w:r w:rsidR="00723842">
              <w:fldChar w:fldCharType="separate"/>
            </w:r>
            <w:r w:rsidR="00723842">
              <w:rPr>
                <w:noProof/>
              </w:rPr>
              <w:t> </w:t>
            </w:r>
            <w:r w:rsidR="00723842">
              <w:rPr>
                <w:noProof/>
              </w:rPr>
              <w:t> </w:t>
            </w:r>
            <w:r w:rsidR="00723842">
              <w:rPr>
                <w:noProof/>
              </w:rPr>
              <w:t> </w:t>
            </w:r>
            <w:r w:rsidR="00723842">
              <w:rPr>
                <w:noProof/>
              </w:rPr>
              <w:t> </w:t>
            </w:r>
            <w:r w:rsidR="00723842">
              <w:rPr>
                <w:noProof/>
              </w:rPr>
              <w:t> </w:t>
            </w:r>
            <w:r w:rsidR="00723842">
              <w:fldChar w:fldCharType="end"/>
            </w:r>
            <w:r w:rsidRPr="00D001AA">
              <w:t xml:space="preserve">) </w:t>
            </w:r>
          </w:p>
        </w:tc>
      </w:tr>
      <w:tr w:rsidR="00D001AA" w:rsidRPr="00D001AA" w:rsidTr="00F82ABD">
        <w:tc>
          <w:tcPr>
            <w:tcW w:w="9810" w:type="dxa"/>
            <w:vAlign w:val="center"/>
          </w:tcPr>
          <w:p w:rsidR="00D001AA" w:rsidRPr="00D001AA" w:rsidRDefault="00D001AA" w:rsidP="00F82ABD">
            <w:pPr>
              <w:pStyle w:val="Eigene"/>
              <w:spacing w:before="40" w:after="0"/>
            </w:pPr>
            <w:r w:rsidRPr="00D001A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1AA">
              <w:instrText xml:space="preserve"> FORMCHECKBOX </w:instrText>
            </w:r>
            <w:r w:rsidR="00A979E4">
              <w:fldChar w:fldCharType="separate"/>
            </w:r>
            <w:r w:rsidRPr="00D001AA">
              <w:fldChar w:fldCharType="end"/>
            </w:r>
            <w:r w:rsidRPr="00D001AA">
              <w:t xml:space="preserve"> Es erfolgten keine zusätzlichen Festlegungen / Klärungen.</w:t>
            </w:r>
          </w:p>
        </w:tc>
      </w:tr>
    </w:tbl>
    <w:p w:rsidR="00FF4D4D" w:rsidRPr="00CB6125" w:rsidRDefault="00FF4D4D" w:rsidP="00D437C9">
      <w:pPr>
        <w:pStyle w:val="Eigene"/>
        <w:spacing w:after="0"/>
        <w:rPr>
          <w:sz w:val="20"/>
          <w:szCs w:val="20"/>
        </w:rPr>
      </w:pPr>
    </w:p>
    <w:tbl>
      <w:tblPr>
        <w:tblpPr w:leftFromText="141" w:rightFromText="141" w:vertAnchor="text" w:horzAnchor="margin" w:tblpX="137" w:tblpY="12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8"/>
        <w:gridCol w:w="1724"/>
        <w:gridCol w:w="4874"/>
      </w:tblGrid>
      <w:tr w:rsidR="00F44761" w:rsidRPr="0048192E" w:rsidTr="00F82ABD">
        <w:trPr>
          <w:trHeight w:val="340"/>
        </w:trPr>
        <w:tc>
          <w:tcPr>
            <w:tcW w:w="3178" w:type="dxa"/>
            <w:shd w:val="clear" w:color="auto" w:fill="auto"/>
            <w:vAlign w:val="center"/>
          </w:tcPr>
          <w:p w:rsidR="00F44761" w:rsidRPr="00580732" w:rsidRDefault="00F44761" w:rsidP="00F82ABD">
            <w:pPr>
              <w:pStyle w:val="Listenabsatz"/>
              <w:numPr>
                <w:ilvl w:val="0"/>
                <w:numId w:val="38"/>
              </w:numPr>
              <w:shd w:val="clear" w:color="auto" w:fill="FFFFFF"/>
              <w:spacing w:after="0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Regelw</w:t>
            </w:r>
            <w:r w:rsidRPr="00580732">
              <w:rPr>
                <w:rFonts w:ascii="Arial" w:hAnsi="Arial" w:cs="Arial"/>
                <w:b/>
                <w:sz w:val="22"/>
                <w:szCs w:val="22"/>
              </w:rPr>
              <w:t>erke: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44761" w:rsidRPr="00580732" w:rsidRDefault="00F44761" w:rsidP="00F82ABD">
            <w:pPr>
              <w:pStyle w:val="Listenabsatz"/>
              <w:shd w:val="clear" w:color="auto" w:fill="FFFFFF"/>
              <w:spacing w:after="0"/>
              <w:ind w:left="0" w:right="-11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F44761" w:rsidRPr="00580732" w:rsidRDefault="00F44761" w:rsidP="00F82ABD">
            <w:pPr>
              <w:pStyle w:val="Listenabsatz"/>
              <w:shd w:val="clear" w:color="auto" w:fill="FFFFFF"/>
              <w:spacing w:after="0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Begründete Abweichungen</w:t>
            </w:r>
          </w:p>
        </w:tc>
      </w:tr>
      <w:tr w:rsidR="00F44761" w:rsidRPr="0048192E" w:rsidTr="00F82ABD">
        <w:trPr>
          <w:trHeight w:val="314"/>
        </w:trPr>
        <w:tc>
          <w:tcPr>
            <w:tcW w:w="3178" w:type="dxa"/>
            <w:shd w:val="clear" w:color="auto" w:fill="auto"/>
            <w:vAlign w:val="center"/>
          </w:tcPr>
          <w:p w:rsidR="00F44761" w:rsidRPr="00C35019" w:rsidRDefault="00F44761" w:rsidP="00F82ABD">
            <w:pPr>
              <w:pStyle w:val="Eigene"/>
              <w:spacing w:after="0"/>
              <w:ind w:left="265" w:hanging="265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79E4">
              <w:fldChar w:fldCharType="separate"/>
            </w:r>
            <w:r>
              <w:fldChar w:fldCharType="end"/>
            </w:r>
            <w:r>
              <w:t xml:space="preserve"> </w:t>
            </w:r>
            <w:r w:rsidRPr="00312F7E">
              <w:t>DIN 14675 (BMA)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44761" w:rsidRPr="00C35019" w:rsidRDefault="00F44761" w:rsidP="00F82ABD">
            <w:pPr>
              <w:pStyle w:val="Eigene"/>
              <w:spacing w:after="0"/>
              <w:ind w:left="265" w:hanging="265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F44761" w:rsidRPr="00C35019" w:rsidRDefault="00F44761" w:rsidP="00F82ABD">
            <w:pPr>
              <w:pStyle w:val="Eigene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4761" w:rsidRPr="0048192E" w:rsidTr="00F82ABD">
        <w:trPr>
          <w:trHeight w:val="314"/>
        </w:trPr>
        <w:tc>
          <w:tcPr>
            <w:tcW w:w="3178" w:type="dxa"/>
            <w:shd w:val="clear" w:color="auto" w:fill="auto"/>
            <w:vAlign w:val="center"/>
          </w:tcPr>
          <w:p w:rsidR="00F44761" w:rsidRPr="00C35019" w:rsidRDefault="00F44761" w:rsidP="00F82ABD">
            <w:pPr>
              <w:pStyle w:val="Eigene"/>
              <w:spacing w:after="0"/>
              <w:ind w:left="265" w:hanging="265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79E4">
              <w:fldChar w:fldCharType="separate"/>
            </w:r>
            <w:r>
              <w:fldChar w:fldCharType="end"/>
            </w:r>
            <w:r>
              <w:t xml:space="preserve"> DIN VDE 0833-1 </w:t>
            </w:r>
            <w:r w:rsidRPr="00FF4D4D">
              <w:rPr>
                <w:sz w:val="16"/>
                <w:szCs w:val="16"/>
              </w:rPr>
              <w:t>(allgemein)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44761" w:rsidRPr="00C35019" w:rsidRDefault="00723842" w:rsidP="00F82ABD">
            <w:pPr>
              <w:pStyle w:val="Eigene"/>
              <w:spacing w:after="0"/>
              <w:ind w:left="265" w:hanging="265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F44761" w:rsidRPr="00C35019" w:rsidRDefault="00F44761" w:rsidP="00F82ABD">
            <w:pPr>
              <w:pStyle w:val="Eigene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4761" w:rsidRPr="0048192E" w:rsidTr="00F82ABD">
        <w:trPr>
          <w:trHeight w:val="314"/>
        </w:trPr>
        <w:tc>
          <w:tcPr>
            <w:tcW w:w="3178" w:type="dxa"/>
            <w:shd w:val="clear" w:color="auto" w:fill="auto"/>
            <w:vAlign w:val="center"/>
          </w:tcPr>
          <w:p w:rsidR="00F44761" w:rsidRDefault="00F44761" w:rsidP="00F82ABD">
            <w:pPr>
              <w:pStyle w:val="Eigene"/>
              <w:spacing w:after="0"/>
              <w:ind w:left="265" w:hanging="265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79E4">
              <w:fldChar w:fldCharType="separate"/>
            </w:r>
            <w:r>
              <w:fldChar w:fldCharType="end"/>
            </w:r>
            <w:r w:rsidRPr="00312F7E">
              <w:t xml:space="preserve"> </w:t>
            </w:r>
            <w:r w:rsidRPr="00B62055">
              <w:t>DIN VDE 0833-2 (BMA)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44761" w:rsidRPr="00C35019" w:rsidRDefault="00F44761" w:rsidP="00F82ABD">
            <w:pPr>
              <w:pStyle w:val="Eigene"/>
              <w:spacing w:after="0"/>
              <w:ind w:left="265" w:hanging="265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F44761" w:rsidRPr="00C35019" w:rsidRDefault="00F44761" w:rsidP="00F82ABD">
            <w:pPr>
              <w:pStyle w:val="Eigene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4761" w:rsidRPr="0048192E" w:rsidTr="00F82ABD">
        <w:trPr>
          <w:trHeight w:val="318"/>
        </w:trPr>
        <w:tc>
          <w:tcPr>
            <w:tcW w:w="3178" w:type="dxa"/>
            <w:shd w:val="clear" w:color="auto" w:fill="auto"/>
            <w:vAlign w:val="center"/>
          </w:tcPr>
          <w:p w:rsidR="00F44761" w:rsidRDefault="00F44761" w:rsidP="00F82ABD">
            <w:pPr>
              <w:pStyle w:val="Eigene"/>
              <w:spacing w:after="0"/>
              <w:ind w:left="265" w:hanging="265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79E4">
              <w:fldChar w:fldCharType="separate"/>
            </w:r>
            <w:r>
              <w:fldChar w:fldCharType="end"/>
            </w:r>
            <w:r w:rsidRPr="00B62055">
              <w:t xml:space="preserve"> DIN VDE 0833-4 (SAA)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44761" w:rsidRPr="00C35019" w:rsidRDefault="00F44761" w:rsidP="00F82ABD">
            <w:pPr>
              <w:pStyle w:val="Eigene"/>
              <w:spacing w:after="0"/>
              <w:ind w:left="265" w:hanging="265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F44761" w:rsidRPr="00C35019" w:rsidRDefault="00F44761" w:rsidP="00F82ABD">
            <w:pPr>
              <w:pStyle w:val="Eigene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4761" w:rsidRPr="0048192E" w:rsidTr="00F82ABD">
        <w:trPr>
          <w:trHeight w:val="314"/>
        </w:trPr>
        <w:tc>
          <w:tcPr>
            <w:tcW w:w="3178" w:type="dxa"/>
            <w:shd w:val="clear" w:color="auto" w:fill="auto"/>
            <w:vAlign w:val="center"/>
          </w:tcPr>
          <w:p w:rsidR="00F44761" w:rsidRDefault="00F44761" w:rsidP="00F82ABD">
            <w:pPr>
              <w:pStyle w:val="Eigene"/>
              <w:spacing w:after="0"/>
              <w:ind w:left="265" w:hanging="265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79E4">
              <w:fldChar w:fldCharType="separate"/>
            </w:r>
            <w:r>
              <w:fldChar w:fldCharType="end"/>
            </w:r>
            <w:r w:rsidRPr="00B62055">
              <w:t xml:space="preserve"> DIN VDE</w:t>
            </w:r>
            <w:r w:rsidR="00A979E4">
              <w:t xml:space="preserve"> V</w:t>
            </w:r>
            <w:r w:rsidRPr="00B62055">
              <w:t xml:space="preserve"> 0826-2 (BWA)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44761" w:rsidRPr="00C35019" w:rsidRDefault="00F44761" w:rsidP="00F82ABD">
            <w:pPr>
              <w:pStyle w:val="Eigene"/>
              <w:spacing w:after="0"/>
              <w:ind w:left="265" w:hanging="265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6"/>
            <w:r>
              <w:fldChar w:fldCharType="end"/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F44761" w:rsidRPr="00C35019" w:rsidRDefault="00F44761" w:rsidP="00F82ABD">
            <w:pPr>
              <w:pStyle w:val="Eigene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4761" w:rsidRPr="0048192E" w:rsidTr="00F82ABD">
        <w:trPr>
          <w:trHeight w:val="314"/>
        </w:trPr>
        <w:tc>
          <w:tcPr>
            <w:tcW w:w="3178" w:type="dxa"/>
            <w:shd w:val="clear" w:color="auto" w:fill="auto"/>
            <w:vAlign w:val="center"/>
          </w:tcPr>
          <w:p w:rsidR="00F44761" w:rsidRDefault="00F44761" w:rsidP="00F82ABD">
            <w:pPr>
              <w:pStyle w:val="Eigene"/>
              <w:spacing w:after="0"/>
              <w:ind w:left="312" w:hanging="312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79E4">
              <w:fldChar w:fldCharType="separate"/>
            </w:r>
            <w:r>
              <w:fldChar w:fldCharType="end"/>
            </w:r>
            <w:r w:rsidRPr="00B62055">
              <w:t xml:space="preserve"> </w:t>
            </w:r>
            <w:r>
              <w:t xml:space="preserve">MLAR bzw. </w:t>
            </w:r>
            <w:r w:rsidRPr="00D001A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1AA">
              <w:instrText xml:space="preserve"> FORMTEXT </w:instrText>
            </w:r>
            <w:r w:rsidRPr="00D001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001AA"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44761" w:rsidRPr="00C35019" w:rsidRDefault="00F44761" w:rsidP="00F82ABD">
            <w:pPr>
              <w:pStyle w:val="Eigene"/>
              <w:spacing w:after="0"/>
              <w:ind w:left="265" w:hanging="265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F44761" w:rsidRPr="00C35019" w:rsidRDefault="00F44761" w:rsidP="00F82ABD">
            <w:pPr>
              <w:pStyle w:val="Eigene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4761" w:rsidRPr="0048192E" w:rsidTr="00F82ABD">
        <w:trPr>
          <w:trHeight w:val="571"/>
        </w:trPr>
        <w:tc>
          <w:tcPr>
            <w:tcW w:w="3178" w:type="dxa"/>
            <w:shd w:val="clear" w:color="auto" w:fill="auto"/>
            <w:vAlign w:val="center"/>
          </w:tcPr>
          <w:p w:rsidR="00F44761" w:rsidRDefault="00F44761" w:rsidP="00F82ABD">
            <w:pPr>
              <w:pStyle w:val="Eigene"/>
              <w:spacing w:after="0"/>
              <w:ind w:left="332" w:hanging="332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79E4">
              <w:fldChar w:fldCharType="separate"/>
            </w:r>
            <w:r>
              <w:fldChar w:fldCharType="end"/>
            </w:r>
            <w:r w:rsidRPr="00312F7E">
              <w:t xml:space="preserve"> Technische Aufschaltbedingungen (TAB)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44761" w:rsidRPr="00C35019" w:rsidRDefault="00F44761" w:rsidP="00F82ABD">
            <w:pPr>
              <w:pStyle w:val="Eigene"/>
              <w:spacing w:after="0"/>
              <w:ind w:left="265" w:hanging="265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F44761" w:rsidRPr="00C35019" w:rsidRDefault="00F44761" w:rsidP="00F82ABD">
            <w:pPr>
              <w:pStyle w:val="Eigene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4761" w:rsidRPr="0048192E" w:rsidTr="00F82ABD">
        <w:trPr>
          <w:trHeight w:val="314"/>
        </w:trPr>
        <w:tc>
          <w:tcPr>
            <w:tcW w:w="3178" w:type="dxa"/>
            <w:shd w:val="clear" w:color="auto" w:fill="auto"/>
            <w:vAlign w:val="center"/>
          </w:tcPr>
          <w:p w:rsidR="00F44761" w:rsidRDefault="00F44761" w:rsidP="00F82ABD">
            <w:pPr>
              <w:pStyle w:val="Eigene"/>
              <w:spacing w:after="0"/>
              <w:ind w:left="265" w:hanging="265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79E4">
              <w:fldChar w:fldCharType="separate"/>
            </w:r>
            <w:r>
              <w:fldChar w:fldCharType="end"/>
            </w:r>
            <w:r>
              <w:t xml:space="preserve"> sonstige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44761" w:rsidRPr="00C35019" w:rsidRDefault="00F44761" w:rsidP="00F82ABD">
            <w:pPr>
              <w:pStyle w:val="Eigene"/>
              <w:spacing w:after="0"/>
              <w:ind w:left="265" w:hanging="265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F44761" w:rsidRPr="00C35019" w:rsidRDefault="00F44761" w:rsidP="00F82ABD">
            <w:pPr>
              <w:pStyle w:val="Eigene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6EB8" w:rsidRPr="00CB6125" w:rsidRDefault="001F6EB8" w:rsidP="00D437C9">
      <w:pPr>
        <w:pStyle w:val="Eigene"/>
        <w:spacing w:after="0"/>
        <w:rPr>
          <w:sz w:val="20"/>
          <w:szCs w:val="20"/>
        </w:rPr>
      </w:pPr>
    </w:p>
    <w:tbl>
      <w:tblPr>
        <w:tblStyle w:val="Tabellenraster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098"/>
      </w:tblGrid>
      <w:tr w:rsidR="001F6EB8" w:rsidRPr="001F6EB8" w:rsidTr="00F82ABD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B8" w:rsidRPr="001F6EB8" w:rsidRDefault="001F6EB8" w:rsidP="00F82ABD">
            <w:pPr>
              <w:pStyle w:val="Listenabsatz"/>
              <w:numPr>
                <w:ilvl w:val="0"/>
                <w:numId w:val="38"/>
              </w:numPr>
              <w:shd w:val="clear" w:color="auto" w:fill="FFFFFF"/>
              <w:spacing w:after="0"/>
              <w:ind w:left="318" w:right="1920"/>
              <w:rPr>
                <w:rFonts w:ascii="Arial" w:hAnsi="Arial" w:cs="Arial"/>
                <w:b/>
                <w:sz w:val="22"/>
                <w:szCs w:val="22"/>
              </w:rPr>
            </w:pPr>
            <w:r w:rsidRPr="00727A76">
              <w:rPr>
                <w:rFonts w:ascii="Arial" w:hAnsi="Arial" w:cs="Arial"/>
                <w:b/>
                <w:sz w:val="22"/>
                <w:szCs w:val="22"/>
              </w:rPr>
              <w:t xml:space="preserve">Überwachungsumfang (DIN 14675): </w:t>
            </w:r>
          </w:p>
        </w:tc>
      </w:tr>
      <w:tr w:rsidR="001F6EB8" w:rsidRPr="001F6EB8" w:rsidTr="00FF4D4D">
        <w:tc>
          <w:tcPr>
            <w:tcW w:w="4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EB8" w:rsidRPr="001F6EB8" w:rsidRDefault="001F6EB8" w:rsidP="00F82ABD">
            <w:pPr>
              <w:pStyle w:val="Eigene"/>
              <w:spacing w:before="40" w:after="0"/>
              <w:ind w:left="265" w:hanging="265"/>
            </w:pPr>
            <w:r w:rsidRPr="001F6E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EB8">
              <w:instrText xml:space="preserve"> FORMCHECKBOX </w:instrText>
            </w:r>
            <w:r w:rsidR="00A979E4">
              <w:fldChar w:fldCharType="separate"/>
            </w:r>
            <w:r w:rsidRPr="001F6EB8">
              <w:fldChar w:fldCharType="end"/>
            </w:r>
            <w:r w:rsidRPr="001F6EB8">
              <w:t xml:space="preserve"> Kategorie 1 (Vollschutz) </w:t>
            </w:r>
          </w:p>
        </w:tc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EB8" w:rsidRPr="001F6EB8" w:rsidRDefault="001F6EB8" w:rsidP="00F82ABD">
            <w:pPr>
              <w:pStyle w:val="Eigene"/>
              <w:spacing w:before="40" w:after="0"/>
              <w:ind w:left="266" w:hanging="266"/>
              <w:contextualSpacing w:val="0"/>
            </w:pPr>
            <w:r w:rsidRPr="001F6E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EB8">
              <w:instrText xml:space="preserve"> FORMCHECKBOX </w:instrText>
            </w:r>
            <w:r w:rsidR="00A979E4">
              <w:fldChar w:fldCharType="separate"/>
            </w:r>
            <w:r w:rsidRPr="001F6EB8">
              <w:fldChar w:fldCharType="end"/>
            </w:r>
            <w:r w:rsidRPr="001F6EB8">
              <w:t xml:space="preserve"> Kategorie 2 (Teilschutz) </w:t>
            </w:r>
          </w:p>
        </w:tc>
      </w:tr>
      <w:tr w:rsidR="001F6EB8" w:rsidRPr="001F6EB8" w:rsidTr="00FF4D4D">
        <w:tc>
          <w:tcPr>
            <w:tcW w:w="4683" w:type="dxa"/>
            <w:tcBorders>
              <w:left w:val="single" w:sz="4" w:space="0" w:color="auto"/>
            </w:tcBorders>
            <w:vAlign w:val="center"/>
          </w:tcPr>
          <w:p w:rsidR="001F6EB8" w:rsidRPr="001F6EB8" w:rsidRDefault="001F6EB8" w:rsidP="00F82ABD">
            <w:pPr>
              <w:pStyle w:val="Eigene"/>
              <w:spacing w:before="40" w:after="0"/>
              <w:ind w:left="265" w:hanging="265"/>
            </w:pPr>
            <w:r w:rsidRPr="001F6E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EB8">
              <w:instrText xml:space="preserve"> FORMCHECKBOX </w:instrText>
            </w:r>
            <w:r w:rsidR="00A979E4">
              <w:fldChar w:fldCharType="separate"/>
            </w:r>
            <w:r w:rsidRPr="001F6EB8">
              <w:fldChar w:fldCharType="end"/>
            </w:r>
            <w:r w:rsidRPr="001F6EB8">
              <w:t xml:space="preserve"> Kategorie 3 (Schutz von Fluchtwegen) </w:t>
            </w:r>
          </w:p>
        </w:tc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1F6EB8" w:rsidRPr="001F6EB8" w:rsidRDefault="001F6EB8" w:rsidP="00F82ABD">
            <w:pPr>
              <w:pStyle w:val="Eigene"/>
              <w:spacing w:before="40" w:after="0"/>
              <w:ind w:left="266" w:hanging="266"/>
              <w:contextualSpacing w:val="0"/>
            </w:pPr>
            <w:r w:rsidRPr="001F6E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EB8">
              <w:instrText xml:space="preserve"> FORMCHECKBOX </w:instrText>
            </w:r>
            <w:r w:rsidR="00A979E4">
              <w:fldChar w:fldCharType="separate"/>
            </w:r>
            <w:r w:rsidRPr="001F6EB8">
              <w:fldChar w:fldCharType="end"/>
            </w:r>
            <w:r w:rsidRPr="001F6EB8">
              <w:t xml:space="preserve"> Kategorie 4 (Einrichtungsschutz)</w:t>
            </w:r>
          </w:p>
        </w:tc>
      </w:tr>
      <w:tr w:rsidR="001F6EB8" w:rsidRPr="001F6EB8" w:rsidTr="00723842">
        <w:tc>
          <w:tcPr>
            <w:tcW w:w="4683" w:type="dxa"/>
            <w:tcBorders>
              <w:left w:val="single" w:sz="4" w:space="0" w:color="auto"/>
            </w:tcBorders>
            <w:vAlign w:val="center"/>
          </w:tcPr>
          <w:p w:rsidR="001F6EB8" w:rsidRPr="001F6EB8" w:rsidRDefault="001F6EB8" w:rsidP="00D437C9">
            <w:pPr>
              <w:pStyle w:val="Eigene"/>
              <w:spacing w:after="0"/>
              <w:ind w:left="265" w:hanging="265"/>
            </w:pPr>
            <w:r w:rsidRPr="00312F7E">
              <w:t xml:space="preserve">Folgende Bereiche </w:t>
            </w:r>
            <w:r>
              <w:t>werden nicht überwacht</w:t>
            </w:r>
            <w:r w:rsidRPr="00312F7E">
              <w:t xml:space="preserve">: </w:t>
            </w:r>
          </w:p>
        </w:tc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1F6EB8" w:rsidRPr="001F6EB8" w:rsidRDefault="001F6EB8" w:rsidP="00D437C9">
            <w:pPr>
              <w:pStyle w:val="Eigene"/>
              <w:spacing w:after="0"/>
              <w:ind w:left="265" w:hanging="265"/>
            </w:pPr>
          </w:p>
        </w:tc>
      </w:tr>
      <w:tr w:rsidR="00723842" w:rsidRPr="001F6EB8" w:rsidTr="00CB6125">
        <w:trPr>
          <w:trHeight w:val="421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42" w:rsidRDefault="00723842" w:rsidP="00A43782">
            <w:pPr>
              <w:pStyle w:val="Eigene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F0E4F" w:rsidRDefault="005F0E4F" w:rsidP="00D437C9">
      <w:pPr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5165"/>
      </w:tblGrid>
      <w:tr w:rsidR="005F0E4F" w:rsidRPr="001F6EB8" w:rsidTr="00F82ABD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4F" w:rsidRPr="001F6EB8" w:rsidRDefault="005F0E4F" w:rsidP="00F82ABD">
            <w:pPr>
              <w:pStyle w:val="Listenabsatz"/>
              <w:numPr>
                <w:ilvl w:val="0"/>
                <w:numId w:val="38"/>
              </w:numPr>
              <w:shd w:val="clear" w:color="auto" w:fill="FFFFFF"/>
              <w:spacing w:after="0"/>
              <w:ind w:left="318" w:right="19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Brandmeldezentrale</w:t>
            </w:r>
            <w:r w:rsidRPr="00727A7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5F0E4F" w:rsidRPr="001F6EB8" w:rsidTr="00FF4D4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E4F" w:rsidRPr="001F6EB8" w:rsidRDefault="005F0E4F" w:rsidP="00F82ABD">
            <w:pPr>
              <w:pStyle w:val="Eigene"/>
              <w:spacing w:before="40" w:after="0"/>
              <w:ind w:left="265" w:hanging="265"/>
            </w:pPr>
            <w:r>
              <w:t>Standort:</w:t>
            </w:r>
            <w:r w:rsidRPr="005F0E4F">
              <w:t xml:space="preserve"> </w:t>
            </w:r>
            <w:r w:rsidRPr="005F0E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0E4F">
              <w:instrText xml:space="preserve"> FORMTEXT </w:instrText>
            </w:r>
            <w:r w:rsidRPr="005F0E4F"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Pr="005F0E4F">
              <w:fldChar w:fldCharType="end"/>
            </w:r>
          </w:p>
        </w:tc>
      </w:tr>
      <w:tr w:rsidR="005F0E4F" w:rsidRPr="001F6EB8" w:rsidTr="00FF4D4D">
        <w:tc>
          <w:tcPr>
            <w:tcW w:w="46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0E4F" w:rsidRPr="001F6EB8" w:rsidRDefault="005F0E4F" w:rsidP="00F82ABD">
            <w:pPr>
              <w:pStyle w:val="Eigene"/>
              <w:spacing w:before="40" w:after="0"/>
              <w:ind w:left="265" w:hanging="265"/>
            </w:pPr>
            <w:r w:rsidRPr="001F6E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EB8">
              <w:instrText xml:space="preserve"> FORMCHECKBOX </w:instrText>
            </w:r>
            <w:r w:rsidR="00A979E4">
              <w:fldChar w:fldCharType="separate"/>
            </w:r>
            <w:r w:rsidRPr="001F6EB8">
              <w:fldChar w:fldCharType="end"/>
            </w:r>
            <w:r>
              <w:t xml:space="preserve"> </w:t>
            </w:r>
            <w:r w:rsidRPr="00580732">
              <w:t>eigener Raum (gemäß DIN VDE 0833-2)</w:t>
            </w:r>
          </w:p>
        </w:tc>
        <w:tc>
          <w:tcPr>
            <w:tcW w:w="51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E4F" w:rsidRPr="001F6EB8" w:rsidRDefault="005F0E4F" w:rsidP="00D437C9">
            <w:pPr>
              <w:pStyle w:val="Eigene"/>
              <w:spacing w:after="0"/>
              <w:ind w:left="265" w:hanging="265"/>
            </w:pPr>
            <w:r w:rsidRPr="001F6E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EB8">
              <w:instrText xml:space="preserve"> FORMCHECKBOX </w:instrText>
            </w:r>
            <w:r w:rsidR="00A979E4">
              <w:fldChar w:fldCharType="separate"/>
            </w:r>
            <w:r w:rsidRPr="001F6EB8">
              <w:fldChar w:fldCharType="end"/>
            </w:r>
            <w:r w:rsidRPr="001F6EB8">
              <w:t xml:space="preserve"> </w:t>
            </w:r>
            <w:r>
              <w:t>Brandschutzgehäus</w:t>
            </w:r>
            <w:r w:rsidRPr="00580732">
              <w:t>e</w:t>
            </w:r>
          </w:p>
        </w:tc>
      </w:tr>
    </w:tbl>
    <w:p w:rsidR="005F0E4F" w:rsidRDefault="005F0E4F" w:rsidP="00D437C9">
      <w:pPr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781" w:type="dxa"/>
        <w:tblInd w:w="137" w:type="dxa"/>
        <w:tblLook w:val="04A0" w:firstRow="1" w:lastRow="0" w:firstColumn="1" w:lastColumn="0" w:noHBand="0" w:noVBand="1"/>
      </w:tblPr>
      <w:tblGrid>
        <w:gridCol w:w="2268"/>
        <w:gridCol w:w="804"/>
        <w:gridCol w:w="1641"/>
        <w:gridCol w:w="1568"/>
        <w:gridCol w:w="877"/>
        <w:gridCol w:w="2623"/>
      </w:tblGrid>
      <w:tr w:rsidR="005F0E4F" w:rsidRPr="005F0E4F" w:rsidTr="00F82ABD">
        <w:trPr>
          <w:trHeight w:val="34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4F" w:rsidRPr="005F0E4F" w:rsidRDefault="00CB0909" w:rsidP="00F82ABD">
            <w:pPr>
              <w:pStyle w:val="Listenabsatz"/>
              <w:numPr>
                <w:ilvl w:val="0"/>
                <w:numId w:val="38"/>
              </w:numPr>
              <w:shd w:val="clear" w:color="auto" w:fill="FFFFFF"/>
              <w:spacing w:after="0"/>
              <w:ind w:left="318" w:right="19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Anlagenaufbau</w:t>
            </w:r>
          </w:p>
        </w:tc>
      </w:tr>
      <w:tr w:rsidR="005F0E4F" w:rsidRPr="005F0E4F" w:rsidTr="00723842"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E4F" w:rsidRPr="005F0E4F" w:rsidRDefault="005F0E4F" w:rsidP="00F82ABD">
            <w:pPr>
              <w:pStyle w:val="Eigene"/>
              <w:spacing w:before="40" w:after="0"/>
            </w:pPr>
            <w:r w:rsidRPr="005F0E4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4F">
              <w:instrText xml:space="preserve"> FORMCHECKBOX </w:instrText>
            </w:r>
            <w:r w:rsidR="00A979E4">
              <w:fldChar w:fldCharType="separate"/>
            </w:r>
            <w:r w:rsidRPr="005F0E4F">
              <w:fldChar w:fldCharType="end"/>
            </w:r>
            <w:r w:rsidRPr="005F0E4F">
              <w:t xml:space="preserve"> </w:t>
            </w:r>
            <w:r>
              <w:t>eigenständig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E4F" w:rsidRPr="005F0E4F" w:rsidRDefault="005F0E4F" w:rsidP="00F82ABD">
            <w:pPr>
              <w:pStyle w:val="Eigene"/>
              <w:spacing w:before="40" w:after="0"/>
              <w:contextualSpacing w:val="0"/>
            </w:pPr>
            <w:r w:rsidRPr="005F0E4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4F">
              <w:instrText xml:space="preserve"> FORMCHECKBOX </w:instrText>
            </w:r>
            <w:r w:rsidR="00A979E4">
              <w:fldChar w:fldCharType="separate"/>
            </w:r>
            <w:r w:rsidRPr="005F0E4F">
              <w:fldChar w:fldCharType="end"/>
            </w:r>
            <w:r w:rsidR="00723842">
              <w:t xml:space="preserve"> vernetzt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E4F" w:rsidRPr="005F0E4F" w:rsidRDefault="005F0E4F" w:rsidP="00F82ABD">
            <w:pPr>
              <w:pStyle w:val="Eigene"/>
              <w:spacing w:before="40" w:after="0"/>
              <w:contextualSpacing w:val="0"/>
            </w:pPr>
            <w:r w:rsidRPr="005F0E4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4F">
              <w:instrText xml:space="preserve"> FORMCHECKBOX </w:instrText>
            </w:r>
            <w:r w:rsidR="00A979E4">
              <w:fldChar w:fldCharType="separate"/>
            </w:r>
            <w:r w:rsidRPr="005F0E4F">
              <w:fldChar w:fldCharType="end"/>
            </w:r>
            <w:r w:rsidRPr="005F0E4F">
              <w:t xml:space="preserve"> Unterzentrale</w:t>
            </w:r>
          </w:p>
        </w:tc>
      </w:tr>
      <w:tr w:rsidR="00FF4D4D" w:rsidRPr="005F0E4F" w:rsidTr="00F51A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D4D" w:rsidRPr="005F0E4F" w:rsidRDefault="00723842" w:rsidP="00F82ABD">
            <w:pPr>
              <w:pStyle w:val="Eigene"/>
              <w:spacing w:before="40" w:after="0"/>
              <w:contextualSpacing w:val="0"/>
            </w:pPr>
            <w:r>
              <w:t xml:space="preserve">Zulassungsnummer: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4D4D" w:rsidRPr="005F0E4F" w:rsidRDefault="00723842" w:rsidP="00F82ABD">
            <w:pPr>
              <w:pStyle w:val="Eigene"/>
              <w:spacing w:before="40" w:after="0"/>
              <w:contextualSpacing w:val="0"/>
            </w:pPr>
            <w:r>
              <w:t xml:space="preserve">S </w:t>
            </w:r>
            <w:r w:rsidRPr="005F0E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0E4F">
              <w:instrText xml:space="preserve"> FORMTEXT </w:instrText>
            </w:r>
            <w:r w:rsidRPr="005F0E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0E4F">
              <w:fldChar w:fldCharType="end"/>
            </w:r>
          </w:p>
        </w:tc>
      </w:tr>
      <w:tr w:rsidR="00F51AC3" w:rsidRPr="005F0E4F" w:rsidTr="00954170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AC3" w:rsidRDefault="00F51AC3" w:rsidP="00F82ABD">
            <w:pPr>
              <w:pStyle w:val="Eigene"/>
              <w:spacing w:before="40" w:after="0"/>
              <w:contextualSpacing w:val="0"/>
            </w:pPr>
            <w:r>
              <w:t>Notstrom / Batterie: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C3" w:rsidRDefault="00F51AC3" w:rsidP="00F82ABD">
            <w:pPr>
              <w:pStyle w:val="Eigene"/>
              <w:spacing w:before="40" w:after="0"/>
              <w:contextualSpacing w:val="0"/>
            </w:pPr>
            <w:r w:rsidRPr="005F0E4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4F">
              <w:instrText xml:space="preserve"> FORMCHECKBOX </w:instrText>
            </w:r>
            <w:r w:rsidR="00A979E4">
              <w:fldChar w:fldCharType="separate"/>
            </w:r>
            <w:r w:rsidRPr="005F0E4F">
              <w:fldChar w:fldCharType="end"/>
            </w:r>
            <w:r>
              <w:t xml:space="preserve"> 3 Stunden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AC3" w:rsidRDefault="00F51AC3" w:rsidP="00F82ABD">
            <w:pPr>
              <w:pStyle w:val="Eigene"/>
              <w:spacing w:before="40" w:after="0"/>
              <w:contextualSpacing w:val="0"/>
            </w:pPr>
            <w:r w:rsidRPr="005F0E4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4F">
              <w:instrText xml:space="preserve"> FORMCHECKBOX </w:instrText>
            </w:r>
            <w:r w:rsidR="00A979E4">
              <w:fldChar w:fldCharType="separate"/>
            </w:r>
            <w:r w:rsidRPr="005F0E4F">
              <w:fldChar w:fldCharType="end"/>
            </w:r>
            <w:r>
              <w:t xml:space="preserve"> </w:t>
            </w:r>
            <w:r w:rsidR="005553BA">
              <w:t>30</w:t>
            </w:r>
            <w:r>
              <w:t xml:space="preserve"> Stunden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AC3" w:rsidRDefault="00F51AC3" w:rsidP="00F82ABD">
            <w:pPr>
              <w:pStyle w:val="Eigene"/>
              <w:spacing w:before="40" w:after="0"/>
              <w:contextualSpacing w:val="0"/>
            </w:pPr>
            <w:r w:rsidRPr="005F0E4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4F">
              <w:instrText xml:space="preserve"> FORMCHECKBOX </w:instrText>
            </w:r>
            <w:r w:rsidR="00A979E4">
              <w:fldChar w:fldCharType="separate"/>
            </w:r>
            <w:r w:rsidRPr="005F0E4F">
              <w:fldChar w:fldCharType="end"/>
            </w:r>
            <w:r>
              <w:t xml:space="preserve"> 72 Stunden</w:t>
            </w:r>
          </w:p>
        </w:tc>
      </w:tr>
      <w:tr w:rsidR="00723842" w:rsidRPr="005F0E4F" w:rsidTr="0072384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3842" w:rsidRPr="005F0E4F" w:rsidRDefault="00723842" w:rsidP="00F82ABD">
            <w:pPr>
              <w:pStyle w:val="Eigene"/>
              <w:spacing w:before="40" w:after="0"/>
              <w:contextualSpacing w:val="0"/>
            </w:pPr>
            <w:r w:rsidRPr="005F0E4F">
              <w:t>Besonderheiten: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842" w:rsidRPr="005F0E4F" w:rsidRDefault="00F51AC3" w:rsidP="00F82ABD">
            <w:pPr>
              <w:pStyle w:val="Eigene"/>
              <w:spacing w:before="40" w:after="0"/>
              <w:contextualSpacing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477E" w:rsidRPr="00312F7E" w:rsidRDefault="0006477E" w:rsidP="00D437C9">
      <w:pPr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37" w:type="dxa"/>
        <w:tblLook w:val="04A0" w:firstRow="1" w:lastRow="0" w:firstColumn="1" w:lastColumn="0" w:noHBand="0" w:noVBand="1"/>
      </w:tblPr>
      <w:tblGrid>
        <w:gridCol w:w="392"/>
        <w:gridCol w:w="1440"/>
        <w:gridCol w:w="670"/>
        <w:gridCol w:w="1720"/>
        <w:gridCol w:w="249"/>
        <w:gridCol w:w="469"/>
        <w:gridCol w:w="173"/>
        <w:gridCol w:w="1020"/>
        <w:gridCol w:w="358"/>
        <w:gridCol w:w="173"/>
        <w:gridCol w:w="3117"/>
      </w:tblGrid>
      <w:tr w:rsidR="001F6EB8" w:rsidRPr="005F0E4F" w:rsidTr="00DE3888">
        <w:trPr>
          <w:trHeight w:val="340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8" w:rsidRPr="001F6EB8" w:rsidRDefault="00911EF3" w:rsidP="00DE3888">
            <w:pPr>
              <w:pStyle w:val="Listenabsatz"/>
              <w:numPr>
                <w:ilvl w:val="0"/>
                <w:numId w:val="38"/>
              </w:numPr>
              <w:shd w:val="clear" w:color="auto" w:fill="FFFFFF"/>
              <w:spacing w:after="0"/>
              <w:ind w:left="318" w:right="192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717499">
              <w:rPr>
                <w:rFonts w:ascii="Arial" w:hAnsi="Arial" w:cs="Arial"/>
                <w:b/>
                <w:sz w:val="22"/>
                <w:szCs w:val="22"/>
              </w:rPr>
              <w:t>Umwelteinflüsse</w:t>
            </w:r>
            <w:r w:rsidR="001F6EB8" w:rsidRPr="00717499">
              <w:rPr>
                <w:rFonts w:ascii="Arial" w:hAnsi="Arial" w:cs="Arial"/>
                <w:b/>
                <w:sz w:val="22"/>
                <w:szCs w:val="22"/>
              </w:rPr>
              <w:t xml:space="preserve"> / Störgrößen:</w:t>
            </w:r>
          </w:p>
        </w:tc>
      </w:tr>
      <w:tr w:rsidR="005615D6" w:rsidRPr="005615D6" w:rsidTr="002811DD"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5D6" w:rsidRPr="005615D6" w:rsidRDefault="005615D6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5615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5D6">
              <w:instrText xml:space="preserve"> FORMCHECKBOX </w:instrText>
            </w:r>
            <w:r w:rsidR="00A979E4">
              <w:fldChar w:fldCharType="separate"/>
            </w:r>
            <w:r w:rsidRPr="005615D6">
              <w:fldChar w:fldCharType="end"/>
            </w:r>
            <w:r w:rsidRPr="005615D6">
              <w:t xml:space="preserve"> Staub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615D6" w:rsidRPr="005615D6" w:rsidRDefault="005615D6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5615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5D6">
              <w:instrText xml:space="preserve"> FORMCHECKBOX </w:instrText>
            </w:r>
            <w:r w:rsidR="00A979E4">
              <w:fldChar w:fldCharType="separate"/>
            </w:r>
            <w:r w:rsidRPr="005615D6">
              <w:fldChar w:fldCharType="end"/>
            </w:r>
            <w:r w:rsidRPr="005615D6">
              <w:t xml:space="preserve"> alle Bereiche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615D6" w:rsidRPr="005615D6" w:rsidRDefault="005615D6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5615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5D6">
              <w:instrText xml:space="preserve"> FORMCHECKBOX </w:instrText>
            </w:r>
            <w:r w:rsidR="00A979E4">
              <w:fldChar w:fldCharType="separate"/>
            </w:r>
            <w:r w:rsidRPr="005615D6">
              <w:fldChar w:fldCharType="end"/>
            </w:r>
            <w:r>
              <w:t xml:space="preserve"> Teilbereiche: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15D6" w:rsidRPr="005615D6" w:rsidRDefault="00E627A5" w:rsidP="00DE3888">
            <w:pPr>
              <w:pStyle w:val="Eigene"/>
              <w:spacing w:before="40" w:after="0"/>
              <w:ind w:left="266" w:hanging="266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5D6" w:rsidRPr="005615D6" w:rsidTr="002811DD">
        <w:tc>
          <w:tcPr>
            <w:tcW w:w="18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15D6" w:rsidRPr="005615D6" w:rsidRDefault="005615D6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5615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5D6">
              <w:instrText xml:space="preserve"> FORMCHECKBOX </w:instrText>
            </w:r>
            <w:r w:rsidR="00A979E4">
              <w:fldChar w:fldCharType="separate"/>
            </w:r>
            <w:r w:rsidRPr="005615D6">
              <w:fldChar w:fldCharType="end"/>
            </w:r>
            <w:r w:rsidRPr="005615D6">
              <w:t xml:space="preserve"> Gas 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5615D6" w:rsidRPr="005615D6" w:rsidRDefault="005615D6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5615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5D6">
              <w:instrText xml:space="preserve"> FORMCHECKBOX </w:instrText>
            </w:r>
            <w:r w:rsidR="00A979E4">
              <w:fldChar w:fldCharType="separate"/>
            </w:r>
            <w:r w:rsidRPr="005615D6">
              <w:fldChar w:fldCharType="end"/>
            </w:r>
            <w:r w:rsidRPr="005615D6">
              <w:t xml:space="preserve"> alle Bereiche</w:t>
            </w:r>
          </w:p>
        </w:tc>
        <w:tc>
          <w:tcPr>
            <w:tcW w:w="1911" w:type="dxa"/>
            <w:gridSpan w:val="4"/>
            <w:shd w:val="clear" w:color="auto" w:fill="auto"/>
          </w:tcPr>
          <w:p w:rsidR="005615D6" w:rsidRPr="005615D6" w:rsidRDefault="005615D6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5615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5D6">
              <w:instrText xml:space="preserve"> FORMCHECKBOX </w:instrText>
            </w:r>
            <w:r w:rsidR="00A979E4">
              <w:fldChar w:fldCharType="separate"/>
            </w:r>
            <w:r w:rsidRPr="005615D6">
              <w:fldChar w:fldCharType="end"/>
            </w:r>
            <w:r w:rsidR="00723842">
              <w:t xml:space="preserve"> Teilbereiche:</w:t>
            </w:r>
          </w:p>
        </w:tc>
        <w:tc>
          <w:tcPr>
            <w:tcW w:w="3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615D6" w:rsidRPr="005615D6" w:rsidRDefault="00E627A5" w:rsidP="00DE3888">
            <w:pPr>
              <w:pStyle w:val="Eigene"/>
              <w:spacing w:before="40" w:after="0"/>
              <w:ind w:left="266" w:hanging="266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5D6" w:rsidRPr="005615D6" w:rsidTr="002811DD">
        <w:tc>
          <w:tcPr>
            <w:tcW w:w="18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15D6" w:rsidRPr="005615D6" w:rsidRDefault="005615D6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5615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5D6">
              <w:instrText xml:space="preserve"> FORMCHECKBOX </w:instrText>
            </w:r>
            <w:r w:rsidR="00A979E4">
              <w:fldChar w:fldCharType="separate"/>
            </w:r>
            <w:r w:rsidRPr="005615D6">
              <w:fldChar w:fldCharType="end"/>
            </w:r>
            <w:r w:rsidRPr="005615D6">
              <w:t xml:space="preserve"> EX-Bereich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5615D6" w:rsidRPr="005615D6" w:rsidRDefault="005615D6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5615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5D6">
              <w:instrText xml:space="preserve"> FORMCHECKBOX </w:instrText>
            </w:r>
            <w:r w:rsidR="00A979E4">
              <w:fldChar w:fldCharType="separate"/>
            </w:r>
            <w:r w:rsidRPr="005615D6">
              <w:fldChar w:fldCharType="end"/>
            </w:r>
            <w:r w:rsidRPr="005615D6">
              <w:t xml:space="preserve"> alle Bereiche</w:t>
            </w:r>
          </w:p>
        </w:tc>
        <w:tc>
          <w:tcPr>
            <w:tcW w:w="1911" w:type="dxa"/>
            <w:gridSpan w:val="4"/>
            <w:shd w:val="clear" w:color="auto" w:fill="auto"/>
          </w:tcPr>
          <w:p w:rsidR="005615D6" w:rsidRPr="005615D6" w:rsidRDefault="005615D6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5615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5D6">
              <w:instrText xml:space="preserve"> FORMCHECKBOX </w:instrText>
            </w:r>
            <w:r w:rsidR="00A979E4">
              <w:fldChar w:fldCharType="separate"/>
            </w:r>
            <w:r w:rsidRPr="005615D6">
              <w:fldChar w:fldCharType="end"/>
            </w:r>
            <w:r w:rsidR="00723842">
              <w:t xml:space="preserve"> Teilbereiche:</w:t>
            </w:r>
          </w:p>
        </w:tc>
        <w:tc>
          <w:tcPr>
            <w:tcW w:w="3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615D6" w:rsidRPr="005615D6" w:rsidRDefault="00E627A5" w:rsidP="00DE3888">
            <w:pPr>
              <w:pStyle w:val="Eigene"/>
              <w:spacing w:before="40" w:after="0"/>
              <w:ind w:left="266" w:hanging="266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5D6" w:rsidRPr="005615D6" w:rsidTr="002811DD">
        <w:tc>
          <w:tcPr>
            <w:tcW w:w="18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15D6" w:rsidRPr="005615D6" w:rsidRDefault="005615D6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5615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5D6">
              <w:instrText xml:space="preserve"> FORMCHECKBOX </w:instrText>
            </w:r>
            <w:r w:rsidR="00A979E4">
              <w:fldChar w:fldCharType="separate"/>
            </w:r>
            <w:r w:rsidRPr="005615D6">
              <w:fldChar w:fldCharType="end"/>
            </w:r>
            <w:r w:rsidRPr="005615D6">
              <w:t xml:space="preserve"> Dampf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5615D6" w:rsidRPr="005615D6" w:rsidRDefault="005615D6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5615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5D6">
              <w:instrText xml:space="preserve"> FORMCHECKBOX </w:instrText>
            </w:r>
            <w:r w:rsidR="00A979E4">
              <w:fldChar w:fldCharType="separate"/>
            </w:r>
            <w:r w:rsidRPr="005615D6">
              <w:fldChar w:fldCharType="end"/>
            </w:r>
            <w:r w:rsidRPr="005615D6">
              <w:t xml:space="preserve"> alle Bereiche</w:t>
            </w:r>
          </w:p>
        </w:tc>
        <w:tc>
          <w:tcPr>
            <w:tcW w:w="1911" w:type="dxa"/>
            <w:gridSpan w:val="4"/>
            <w:shd w:val="clear" w:color="auto" w:fill="auto"/>
          </w:tcPr>
          <w:p w:rsidR="005615D6" w:rsidRPr="005615D6" w:rsidRDefault="005615D6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5615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5D6">
              <w:instrText xml:space="preserve"> FORMCHECKBOX </w:instrText>
            </w:r>
            <w:r w:rsidR="00A979E4">
              <w:fldChar w:fldCharType="separate"/>
            </w:r>
            <w:r w:rsidRPr="005615D6">
              <w:fldChar w:fldCharType="end"/>
            </w:r>
            <w:r w:rsidRPr="005615D6">
              <w:t xml:space="preserve"> Teilbe</w:t>
            </w:r>
            <w:r>
              <w:t>reiche:</w:t>
            </w:r>
          </w:p>
        </w:tc>
        <w:tc>
          <w:tcPr>
            <w:tcW w:w="3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615D6" w:rsidRPr="005615D6" w:rsidRDefault="00E627A5" w:rsidP="00DE3888">
            <w:pPr>
              <w:pStyle w:val="Eigene"/>
              <w:spacing w:before="40" w:after="0"/>
              <w:ind w:left="266" w:hanging="266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5D6" w:rsidRPr="005615D6" w:rsidTr="002811DD">
        <w:tc>
          <w:tcPr>
            <w:tcW w:w="18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15D6" w:rsidRPr="005615D6" w:rsidRDefault="005615D6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5615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5D6">
              <w:instrText xml:space="preserve"> FORMCHECKBOX </w:instrText>
            </w:r>
            <w:r w:rsidR="00A979E4">
              <w:fldChar w:fldCharType="separate"/>
            </w:r>
            <w:r w:rsidRPr="005615D6">
              <w:fldChar w:fldCharType="end"/>
            </w:r>
            <w:r w:rsidRPr="005615D6">
              <w:t xml:space="preserve"> Rauch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15D6" w:rsidRPr="005615D6" w:rsidRDefault="005615D6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5615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5D6">
              <w:instrText xml:space="preserve"> FORMCHECKBOX </w:instrText>
            </w:r>
            <w:r w:rsidR="00A979E4">
              <w:fldChar w:fldCharType="separate"/>
            </w:r>
            <w:r w:rsidRPr="005615D6">
              <w:fldChar w:fldCharType="end"/>
            </w:r>
            <w:r w:rsidRPr="005615D6">
              <w:t xml:space="preserve"> alle Bereiche</w:t>
            </w:r>
          </w:p>
        </w:tc>
        <w:tc>
          <w:tcPr>
            <w:tcW w:w="19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15D6" w:rsidRPr="005615D6" w:rsidRDefault="005615D6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5615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5D6">
              <w:instrText xml:space="preserve"> FORMCHECKBOX </w:instrText>
            </w:r>
            <w:r w:rsidR="00A979E4">
              <w:fldChar w:fldCharType="separate"/>
            </w:r>
            <w:r w:rsidRPr="005615D6">
              <w:fldChar w:fldCharType="end"/>
            </w:r>
            <w:r w:rsidRPr="005615D6">
              <w:t xml:space="preserve"> Teilber</w:t>
            </w:r>
            <w:r>
              <w:t>eiche:</w:t>
            </w:r>
          </w:p>
        </w:tc>
        <w:tc>
          <w:tcPr>
            <w:tcW w:w="36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D6" w:rsidRPr="005615D6" w:rsidRDefault="00E627A5" w:rsidP="00DE3888">
            <w:pPr>
              <w:pStyle w:val="Eigene"/>
              <w:spacing w:before="40" w:after="60"/>
              <w:ind w:left="266" w:hanging="266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4294" w:rsidRPr="00B34294" w:rsidTr="00954170">
        <w:tc>
          <w:tcPr>
            <w:tcW w:w="978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294" w:rsidRPr="00B34294" w:rsidRDefault="00B34294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Licht </w:t>
            </w:r>
          </w:p>
        </w:tc>
      </w:tr>
      <w:tr w:rsidR="002E00C2" w:rsidRPr="00B34294" w:rsidTr="002811DD"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B34294" w:rsidRPr="00B34294" w:rsidRDefault="00B34294" w:rsidP="00D437C9">
            <w:pPr>
              <w:pStyle w:val="Eigene"/>
              <w:spacing w:after="0"/>
              <w:ind w:left="265" w:hanging="265"/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B34294" w:rsidRPr="00B34294" w:rsidRDefault="00B34294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Lichtbogen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B34294" w:rsidRPr="00B34294" w:rsidRDefault="00B34294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alle Bereiche</w:t>
            </w:r>
          </w:p>
        </w:tc>
        <w:tc>
          <w:tcPr>
            <w:tcW w:w="642" w:type="dxa"/>
            <w:gridSpan w:val="2"/>
            <w:shd w:val="clear" w:color="auto" w:fill="auto"/>
          </w:tcPr>
          <w:p w:rsidR="00B34294" w:rsidRPr="00B34294" w:rsidRDefault="00B34294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</w:p>
        </w:tc>
        <w:tc>
          <w:tcPr>
            <w:tcW w:w="1551" w:type="dxa"/>
            <w:gridSpan w:val="3"/>
            <w:shd w:val="clear" w:color="auto" w:fill="auto"/>
          </w:tcPr>
          <w:p w:rsidR="00B34294" w:rsidRPr="00B34294" w:rsidRDefault="00B34294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t>Teilbereiche: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shd w:val="clear" w:color="auto" w:fill="auto"/>
          </w:tcPr>
          <w:p w:rsidR="00B34294" w:rsidRPr="00B34294" w:rsidRDefault="00E627A5" w:rsidP="00DE3888">
            <w:pPr>
              <w:pStyle w:val="Eigene"/>
              <w:spacing w:before="40" w:after="0"/>
              <w:ind w:left="266" w:hanging="266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0C2" w:rsidRPr="00B34294" w:rsidTr="002811DD"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B34294" w:rsidRPr="00B34294" w:rsidRDefault="00B34294" w:rsidP="00D437C9">
            <w:pPr>
              <w:pStyle w:val="Eigene"/>
              <w:spacing w:after="0"/>
              <w:ind w:left="265" w:hanging="265"/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B34294" w:rsidRPr="00B34294" w:rsidRDefault="00B34294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Flamme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B34294" w:rsidRPr="00B34294" w:rsidRDefault="00B34294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alle Bereiche</w:t>
            </w:r>
          </w:p>
        </w:tc>
        <w:tc>
          <w:tcPr>
            <w:tcW w:w="642" w:type="dxa"/>
            <w:gridSpan w:val="2"/>
            <w:shd w:val="clear" w:color="auto" w:fill="auto"/>
          </w:tcPr>
          <w:p w:rsidR="00B34294" w:rsidRPr="00B34294" w:rsidRDefault="00B34294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</w:p>
        </w:tc>
        <w:tc>
          <w:tcPr>
            <w:tcW w:w="1551" w:type="dxa"/>
            <w:gridSpan w:val="3"/>
            <w:shd w:val="clear" w:color="auto" w:fill="auto"/>
          </w:tcPr>
          <w:p w:rsidR="00B34294" w:rsidRPr="00B34294" w:rsidRDefault="00723842" w:rsidP="00DE3888">
            <w:pPr>
              <w:pStyle w:val="Eigene"/>
              <w:spacing w:before="40" w:after="0"/>
              <w:ind w:left="265" w:hanging="265"/>
              <w:contextualSpacing w:val="0"/>
            </w:pPr>
            <w:r>
              <w:t>Teilbereiche: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shd w:val="clear" w:color="auto" w:fill="auto"/>
          </w:tcPr>
          <w:p w:rsidR="00B34294" w:rsidRPr="00B34294" w:rsidRDefault="00E627A5" w:rsidP="00DE3888">
            <w:pPr>
              <w:pStyle w:val="Eigene"/>
              <w:spacing w:before="40" w:after="0"/>
              <w:ind w:left="266" w:hanging="266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0C2" w:rsidRPr="00B34294" w:rsidTr="002811DD"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B34294" w:rsidRPr="00B34294" w:rsidRDefault="00B34294" w:rsidP="00D437C9">
            <w:pPr>
              <w:pStyle w:val="Eigene"/>
              <w:spacing w:after="0"/>
              <w:ind w:left="265" w:hanging="265"/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B34294" w:rsidRPr="00B34294" w:rsidRDefault="00B34294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Funken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B34294" w:rsidRPr="00B34294" w:rsidRDefault="00B34294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alle Bereiche</w:t>
            </w:r>
          </w:p>
        </w:tc>
        <w:tc>
          <w:tcPr>
            <w:tcW w:w="642" w:type="dxa"/>
            <w:gridSpan w:val="2"/>
            <w:shd w:val="clear" w:color="auto" w:fill="auto"/>
          </w:tcPr>
          <w:p w:rsidR="00B34294" w:rsidRPr="00B34294" w:rsidRDefault="00B34294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</w:p>
        </w:tc>
        <w:tc>
          <w:tcPr>
            <w:tcW w:w="1551" w:type="dxa"/>
            <w:gridSpan w:val="3"/>
            <w:shd w:val="clear" w:color="auto" w:fill="auto"/>
          </w:tcPr>
          <w:p w:rsidR="00B34294" w:rsidRPr="00B34294" w:rsidRDefault="00B34294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t>Teilbereiche: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shd w:val="clear" w:color="auto" w:fill="auto"/>
          </w:tcPr>
          <w:p w:rsidR="00B34294" w:rsidRPr="00B34294" w:rsidRDefault="00E627A5" w:rsidP="00DE3888">
            <w:pPr>
              <w:pStyle w:val="Eigene"/>
              <w:spacing w:before="40" w:after="0"/>
              <w:ind w:left="266" w:hanging="266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0C2" w:rsidTr="002811DD"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B34294" w:rsidRPr="00B34294" w:rsidRDefault="00B34294" w:rsidP="00D437C9">
            <w:pPr>
              <w:pStyle w:val="Eigene"/>
              <w:spacing w:after="0"/>
              <w:ind w:left="265" w:hanging="265"/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B34294" w:rsidRPr="00B34294" w:rsidRDefault="00B34294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  <w:r w:rsidR="00E627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7A5">
              <w:instrText xml:space="preserve"> FORMTEXT </w:instrText>
            </w:r>
            <w:r w:rsidR="00E627A5"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E627A5">
              <w:fldChar w:fldCharType="end"/>
            </w:r>
          </w:p>
        </w:tc>
        <w:tc>
          <w:tcPr>
            <w:tcW w:w="1969" w:type="dxa"/>
            <w:gridSpan w:val="2"/>
            <w:shd w:val="clear" w:color="auto" w:fill="auto"/>
          </w:tcPr>
          <w:p w:rsidR="00B34294" w:rsidRPr="00B34294" w:rsidRDefault="00B34294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alle Bereiche</w:t>
            </w:r>
          </w:p>
        </w:tc>
        <w:tc>
          <w:tcPr>
            <w:tcW w:w="642" w:type="dxa"/>
            <w:gridSpan w:val="2"/>
            <w:shd w:val="clear" w:color="auto" w:fill="auto"/>
          </w:tcPr>
          <w:p w:rsidR="00B34294" w:rsidRPr="00B34294" w:rsidRDefault="00B34294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</w:p>
        </w:tc>
        <w:tc>
          <w:tcPr>
            <w:tcW w:w="1551" w:type="dxa"/>
            <w:gridSpan w:val="3"/>
            <w:shd w:val="clear" w:color="auto" w:fill="auto"/>
          </w:tcPr>
          <w:p w:rsidR="00B34294" w:rsidRDefault="00B34294" w:rsidP="00DE3888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t>Teilbere</w:t>
            </w:r>
            <w:r w:rsidR="00632DBC">
              <w:t>iche</w:t>
            </w:r>
            <w:r w:rsidR="00723842">
              <w:t>: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shd w:val="clear" w:color="auto" w:fill="auto"/>
          </w:tcPr>
          <w:p w:rsidR="00B34294" w:rsidRDefault="00E627A5" w:rsidP="00DE3888">
            <w:pPr>
              <w:pStyle w:val="Eigene"/>
              <w:spacing w:before="40" w:after="40"/>
              <w:ind w:left="266" w:hanging="266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27A5" w:rsidRPr="00B34294" w:rsidTr="003A54D5">
        <w:tc>
          <w:tcPr>
            <w:tcW w:w="978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7A5" w:rsidRPr="00B34294" w:rsidRDefault="00E627A5" w:rsidP="00200DAE">
            <w:pPr>
              <w:pStyle w:val="Eigene"/>
              <w:spacing w:before="80" w:after="0"/>
              <w:ind w:left="266" w:hanging="266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  <w:r>
              <w:t>Temperatur</w:t>
            </w:r>
          </w:p>
        </w:tc>
      </w:tr>
      <w:tr w:rsidR="002E00C2" w:rsidRPr="00B34294" w:rsidTr="002811DD"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E627A5" w:rsidRPr="00B34294" w:rsidRDefault="00E627A5" w:rsidP="00200DAE">
            <w:pPr>
              <w:pStyle w:val="Eigene"/>
              <w:spacing w:before="40" w:after="0"/>
              <w:ind w:left="265" w:hanging="265"/>
              <w:contextualSpacing w:val="0"/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E627A5" w:rsidRPr="00B34294" w:rsidRDefault="00E627A5" w:rsidP="00200DAE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  <w:r>
              <w:t>absolut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E627A5" w:rsidRPr="00B34294" w:rsidRDefault="00E627A5" w:rsidP="00200DAE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alle Bereiche</w:t>
            </w:r>
          </w:p>
        </w:tc>
        <w:tc>
          <w:tcPr>
            <w:tcW w:w="642" w:type="dxa"/>
            <w:gridSpan w:val="2"/>
            <w:shd w:val="clear" w:color="auto" w:fill="auto"/>
          </w:tcPr>
          <w:p w:rsidR="00E627A5" w:rsidRPr="00B34294" w:rsidRDefault="00E627A5" w:rsidP="00200DAE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</w:p>
        </w:tc>
        <w:tc>
          <w:tcPr>
            <w:tcW w:w="1551" w:type="dxa"/>
            <w:gridSpan w:val="3"/>
            <w:shd w:val="clear" w:color="auto" w:fill="auto"/>
          </w:tcPr>
          <w:p w:rsidR="00E627A5" w:rsidRPr="00B34294" w:rsidRDefault="00E627A5" w:rsidP="00200DAE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t>Teilbereiche: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shd w:val="clear" w:color="auto" w:fill="auto"/>
          </w:tcPr>
          <w:p w:rsidR="00E627A5" w:rsidRPr="00B34294" w:rsidRDefault="00E627A5" w:rsidP="00200DAE">
            <w:pPr>
              <w:pStyle w:val="Eigene"/>
              <w:spacing w:before="40" w:after="0"/>
              <w:ind w:left="265" w:hanging="265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>
              <w:fldChar w:fldCharType="end"/>
            </w:r>
          </w:p>
        </w:tc>
      </w:tr>
      <w:tr w:rsidR="002E00C2" w:rsidRPr="00B34294" w:rsidTr="00CD6B12">
        <w:trPr>
          <w:trHeight w:val="367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E627A5" w:rsidRPr="00B34294" w:rsidRDefault="00E627A5" w:rsidP="00200DAE">
            <w:pPr>
              <w:pStyle w:val="Eigene"/>
              <w:spacing w:before="40" w:after="0"/>
              <w:ind w:left="265" w:hanging="265"/>
              <w:contextualSpacing w:val="0"/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E627A5" w:rsidRPr="00B34294" w:rsidRDefault="00E627A5" w:rsidP="00200DAE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  <w:r>
              <w:t>Anstieg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E627A5" w:rsidRPr="00B34294" w:rsidRDefault="00E627A5" w:rsidP="00200DAE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alle Bereiche</w:t>
            </w:r>
          </w:p>
        </w:tc>
        <w:tc>
          <w:tcPr>
            <w:tcW w:w="642" w:type="dxa"/>
            <w:gridSpan w:val="2"/>
            <w:shd w:val="clear" w:color="auto" w:fill="auto"/>
          </w:tcPr>
          <w:p w:rsidR="00E627A5" w:rsidRPr="00B34294" w:rsidRDefault="00E627A5" w:rsidP="00200DAE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</w:p>
        </w:tc>
        <w:tc>
          <w:tcPr>
            <w:tcW w:w="1551" w:type="dxa"/>
            <w:gridSpan w:val="3"/>
            <w:shd w:val="clear" w:color="auto" w:fill="auto"/>
          </w:tcPr>
          <w:p w:rsidR="00E627A5" w:rsidRPr="00B34294" w:rsidRDefault="00723842" w:rsidP="00200DAE">
            <w:pPr>
              <w:pStyle w:val="Eigene"/>
              <w:spacing w:before="40" w:after="0"/>
              <w:ind w:left="265" w:hanging="265"/>
              <w:contextualSpacing w:val="0"/>
            </w:pPr>
            <w:r>
              <w:t>Teilbereiche: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shd w:val="clear" w:color="auto" w:fill="auto"/>
          </w:tcPr>
          <w:p w:rsidR="00E627A5" w:rsidRPr="00B34294" w:rsidRDefault="00E627A5" w:rsidP="00200DAE">
            <w:pPr>
              <w:pStyle w:val="Eigene"/>
              <w:spacing w:before="40" w:after="0"/>
              <w:ind w:left="265" w:hanging="265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>
              <w:fldChar w:fldCharType="end"/>
            </w:r>
          </w:p>
        </w:tc>
      </w:tr>
      <w:tr w:rsidR="00E627A5" w:rsidRPr="00B34294" w:rsidTr="00350514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7A5" w:rsidRPr="00B34294" w:rsidRDefault="00E627A5" w:rsidP="002811DD">
            <w:pPr>
              <w:pStyle w:val="Eigene"/>
              <w:spacing w:before="60" w:after="0"/>
              <w:ind w:left="266" w:hanging="266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  <w:r>
              <w:t>Feuchte</w:t>
            </w:r>
          </w:p>
        </w:tc>
      </w:tr>
      <w:tr w:rsidR="002E00C2" w:rsidRPr="00B34294" w:rsidTr="002811DD">
        <w:trPr>
          <w:trHeight w:val="583"/>
        </w:trPr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E627A5" w:rsidRPr="00B34294" w:rsidRDefault="00E627A5" w:rsidP="00D437C9">
            <w:pPr>
              <w:pStyle w:val="Eigene"/>
              <w:spacing w:after="0"/>
              <w:ind w:left="265" w:hanging="265"/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3C3A2B" w:rsidRDefault="00E627A5" w:rsidP="00350514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  <w:r>
              <w:t xml:space="preserve">&lt; 95% </w:t>
            </w:r>
          </w:p>
          <w:p w:rsidR="007C6890" w:rsidRPr="00B34294" w:rsidRDefault="00E627A5" w:rsidP="00350514">
            <w:pPr>
              <w:pStyle w:val="Eigene"/>
              <w:spacing w:before="40" w:after="120"/>
              <w:ind w:left="266" w:hanging="266"/>
              <w:contextualSpacing w:val="0"/>
            </w:pPr>
            <w:r w:rsidRPr="003C3A2B">
              <w:rPr>
                <w:sz w:val="16"/>
                <w:szCs w:val="16"/>
              </w:rPr>
              <w:t>nicht kond</w:t>
            </w:r>
            <w:r w:rsidR="003C3A2B" w:rsidRPr="003C3A2B">
              <w:rPr>
                <w:sz w:val="16"/>
                <w:szCs w:val="16"/>
              </w:rPr>
              <w:t>ensierend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E627A5" w:rsidRPr="00B34294" w:rsidRDefault="00E627A5" w:rsidP="00350514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alle Bereiche</w:t>
            </w:r>
          </w:p>
        </w:tc>
        <w:tc>
          <w:tcPr>
            <w:tcW w:w="469" w:type="dxa"/>
            <w:shd w:val="clear" w:color="auto" w:fill="auto"/>
          </w:tcPr>
          <w:p w:rsidR="00E627A5" w:rsidRPr="00B34294" w:rsidRDefault="00E627A5" w:rsidP="00350514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</w:p>
        </w:tc>
        <w:tc>
          <w:tcPr>
            <w:tcW w:w="1551" w:type="dxa"/>
            <w:gridSpan w:val="3"/>
            <w:shd w:val="clear" w:color="auto" w:fill="auto"/>
          </w:tcPr>
          <w:p w:rsidR="00E627A5" w:rsidRPr="00B34294" w:rsidRDefault="00E627A5" w:rsidP="00FC60A4">
            <w:pPr>
              <w:pStyle w:val="Eigene"/>
              <w:spacing w:before="40" w:after="0"/>
              <w:ind w:left="85" w:hanging="172"/>
              <w:contextualSpacing w:val="0"/>
            </w:pPr>
            <w:r w:rsidRPr="00B34294">
              <w:t>Teilbereiche:</w:t>
            </w:r>
          </w:p>
        </w:tc>
        <w:tc>
          <w:tcPr>
            <w:tcW w:w="32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27A5" w:rsidRPr="00B34294" w:rsidRDefault="00E627A5" w:rsidP="00350514">
            <w:pPr>
              <w:pStyle w:val="Eigene"/>
              <w:spacing w:before="40" w:after="0"/>
              <w:ind w:left="266" w:hanging="266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0C2" w:rsidRPr="00B34294" w:rsidTr="002811DD"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E627A5" w:rsidRPr="00B34294" w:rsidRDefault="00E627A5" w:rsidP="00D437C9">
            <w:pPr>
              <w:pStyle w:val="Eigene"/>
              <w:spacing w:after="0"/>
              <w:ind w:left="265" w:hanging="265"/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3C3A2B" w:rsidRDefault="00E627A5" w:rsidP="00D437C9">
            <w:pPr>
              <w:pStyle w:val="Eigene"/>
              <w:spacing w:after="0"/>
              <w:ind w:left="265" w:hanging="265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  <w:r>
              <w:t xml:space="preserve">&gt; 95% </w:t>
            </w:r>
          </w:p>
          <w:p w:rsidR="007C6890" w:rsidRPr="00B34294" w:rsidRDefault="006B15DF" w:rsidP="00350514">
            <w:pPr>
              <w:pStyle w:val="Eigene"/>
              <w:spacing w:after="120"/>
              <w:ind w:left="266" w:hanging="266"/>
              <w:contextualSpacing w:val="0"/>
            </w:pPr>
            <w:r>
              <w:rPr>
                <w:sz w:val="16"/>
                <w:szCs w:val="16"/>
              </w:rPr>
              <w:t>k</w:t>
            </w:r>
            <w:r w:rsidR="00E627A5" w:rsidRPr="003C3A2B">
              <w:rPr>
                <w:sz w:val="16"/>
                <w:szCs w:val="16"/>
              </w:rPr>
              <w:t>ond</w:t>
            </w:r>
            <w:r w:rsidR="003C3A2B" w:rsidRPr="003C3A2B">
              <w:rPr>
                <w:sz w:val="16"/>
                <w:szCs w:val="16"/>
              </w:rPr>
              <w:t>ensierend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E627A5" w:rsidRPr="00B34294" w:rsidRDefault="00E627A5" w:rsidP="00D437C9">
            <w:pPr>
              <w:pStyle w:val="Eigene"/>
              <w:spacing w:after="0"/>
              <w:ind w:left="265" w:hanging="265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alle Bereiche</w:t>
            </w:r>
          </w:p>
        </w:tc>
        <w:tc>
          <w:tcPr>
            <w:tcW w:w="469" w:type="dxa"/>
            <w:shd w:val="clear" w:color="auto" w:fill="auto"/>
          </w:tcPr>
          <w:p w:rsidR="00E627A5" w:rsidRPr="00B34294" w:rsidRDefault="00E627A5" w:rsidP="00D437C9">
            <w:pPr>
              <w:pStyle w:val="Eigene"/>
              <w:spacing w:after="0"/>
              <w:ind w:left="265" w:hanging="265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</w:p>
        </w:tc>
        <w:tc>
          <w:tcPr>
            <w:tcW w:w="1551" w:type="dxa"/>
            <w:gridSpan w:val="3"/>
            <w:shd w:val="clear" w:color="auto" w:fill="auto"/>
          </w:tcPr>
          <w:p w:rsidR="00E627A5" w:rsidRPr="00B34294" w:rsidRDefault="00E627A5" w:rsidP="00FC60A4">
            <w:pPr>
              <w:pStyle w:val="Eigene"/>
              <w:spacing w:after="0"/>
              <w:ind w:left="85" w:hanging="172"/>
            </w:pPr>
            <w:r w:rsidRPr="00B34294">
              <w:t xml:space="preserve">Teilbereiche: </w:t>
            </w:r>
          </w:p>
        </w:tc>
        <w:tc>
          <w:tcPr>
            <w:tcW w:w="32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27A5" w:rsidRPr="00B34294" w:rsidRDefault="00E627A5" w:rsidP="00D437C9">
            <w:pPr>
              <w:pStyle w:val="Eigene"/>
              <w:spacing w:after="0"/>
              <w:ind w:left="265" w:hanging="265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0C2" w:rsidRPr="00B34294" w:rsidTr="002811DD"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E627A5" w:rsidRPr="00B34294" w:rsidRDefault="00E627A5" w:rsidP="00D437C9">
            <w:pPr>
              <w:pStyle w:val="Eigene"/>
              <w:spacing w:after="0"/>
              <w:ind w:left="265" w:hanging="265"/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E627A5" w:rsidRPr="00B34294" w:rsidRDefault="00E627A5" w:rsidP="00350514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  <w:r>
              <w:t>überdacht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E627A5" w:rsidRPr="00B34294" w:rsidRDefault="00E627A5" w:rsidP="00350514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alle Bereiche</w:t>
            </w:r>
          </w:p>
        </w:tc>
        <w:tc>
          <w:tcPr>
            <w:tcW w:w="469" w:type="dxa"/>
            <w:shd w:val="clear" w:color="auto" w:fill="auto"/>
          </w:tcPr>
          <w:p w:rsidR="00E627A5" w:rsidRPr="00B34294" w:rsidRDefault="00E627A5" w:rsidP="00350514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</w:p>
        </w:tc>
        <w:tc>
          <w:tcPr>
            <w:tcW w:w="1551" w:type="dxa"/>
            <w:gridSpan w:val="3"/>
            <w:shd w:val="clear" w:color="auto" w:fill="auto"/>
          </w:tcPr>
          <w:p w:rsidR="00E627A5" w:rsidRPr="00B34294" w:rsidRDefault="00E627A5" w:rsidP="00FC60A4">
            <w:pPr>
              <w:pStyle w:val="Eigene"/>
              <w:spacing w:before="40" w:after="0"/>
              <w:ind w:left="85" w:hanging="172"/>
              <w:contextualSpacing w:val="0"/>
            </w:pPr>
            <w:r w:rsidRPr="00B34294">
              <w:t xml:space="preserve">Teilbereiche: </w:t>
            </w:r>
          </w:p>
        </w:tc>
        <w:tc>
          <w:tcPr>
            <w:tcW w:w="32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27A5" w:rsidRPr="00B34294" w:rsidRDefault="00E627A5" w:rsidP="00350514">
            <w:pPr>
              <w:pStyle w:val="Eigene"/>
              <w:spacing w:before="40" w:after="0"/>
              <w:ind w:left="266" w:hanging="266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0C2" w:rsidRPr="00B34294" w:rsidTr="002811DD"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E627A5" w:rsidRPr="00B34294" w:rsidRDefault="00E627A5" w:rsidP="00D437C9">
            <w:pPr>
              <w:pStyle w:val="Eigene"/>
              <w:spacing w:after="0"/>
              <w:ind w:left="265" w:hanging="265"/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E627A5" w:rsidRPr="00B34294" w:rsidRDefault="00E627A5" w:rsidP="00350514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  <w:r>
              <w:t>außen frei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E627A5" w:rsidRPr="00B34294" w:rsidRDefault="00E627A5" w:rsidP="00350514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alle Bereiche</w:t>
            </w:r>
          </w:p>
        </w:tc>
        <w:tc>
          <w:tcPr>
            <w:tcW w:w="469" w:type="dxa"/>
            <w:shd w:val="clear" w:color="auto" w:fill="auto"/>
          </w:tcPr>
          <w:p w:rsidR="00E627A5" w:rsidRPr="00B34294" w:rsidRDefault="00E627A5" w:rsidP="00350514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</w:p>
        </w:tc>
        <w:tc>
          <w:tcPr>
            <w:tcW w:w="1551" w:type="dxa"/>
            <w:gridSpan w:val="3"/>
            <w:shd w:val="clear" w:color="auto" w:fill="auto"/>
          </w:tcPr>
          <w:p w:rsidR="00E627A5" w:rsidRPr="00B34294" w:rsidRDefault="00E627A5" w:rsidP="00FC60A4">
            <w:pPr>
              <w:pStyle w:val="Eigene"/>
              <w:spacing w:before="40" w:after="0"/>
              <w:ind w:left="85" w:hanging="172"/>
              <w:contextualSpacing w:val="0"/>
            </w:pPr>
            <w:r w:rsidRPr="00B34294">
              <w:t xml:space="preserve">Teilbereiche: </w:t>
            </w:r>
          </w:p>
        </w:tc>
        <w:tc>
          <w:tcPr>
            <w:tcW w:w="32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27A5" w:rsidRPr="00B34294" w:rsidRDefault="00E627A5" w:rsidP="00350514">
            <w:pPr>
              <w:pStyle w:val="Eigene"/>
              <w:spacing w:before="40" w:after="0"/>
              <w:ind w:left="266" w:hanging="266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0C2" w:rsidRPr="00B34294" w:rsidTr="002811DD">
        <w:trPr>
          <w:trHeight w:val="354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7A5" w:rsidRPr="00B34294" w:rsidRDefault="00E627A5" w:rsidP="00D437C9">
            <w:pPr>
              <w:pStyle w:val="Eigene"/>
              <w:spacing w:after="0"/>
              <w:ind w:left="265" w:hanging="265"/>
            </w:pPr>
          </w:p>
        </w:tc>
        <w:tc>
          <w:tcPr>
            <w:tcW w:w="2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7A5" w:rsidRPr="00B34294" w:rsidRDefault="00E627A5" w:rsidP="00350514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7A5" w:rsidRPr="00B34294" w:rsidRDefault="00E627A5" w:rsidP="00350514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alle Bereiche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:rsidR="00E627A5" w:rsidRPr="00B34294" w:rsidRDefault="00E627A5" w:rsidP="00350514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27A5" w:rsidRPr="00B34294" w:rsidRDefault="00E627A5" w:rsidP="00FC60A4">
            <w:pPr>
              <w:pStyle w:val="Eigene"/>
              <w:spacing w:before="40" w:after="0"/>
              <w:ind w:left="85" w:hanging="172"/>
              <w:contextualSpacing w:val="0"/>
            </w:pPr>
            <w:r w:rsidRPr="00B34294">
              <w:t xml:space="preserve">Teilbereiche: </w:t>
            </w:r>
          </w:p>
        </w:tc>
        <w:tc>
          <w:tcPr>
            <w:tcW w:w="32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A5" w:rsidRPr="00B34294" w:rsidRDefault="00E627A5" w:rsidP="00350514">
            <w:pPr>
              <w:pStyle w:val="Eigene"/>
              <w:spacing w:before="40" w:after="0"/>
              <w:ind w:left="266" w:hanging="266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27A5" w:rsidRPr="00B34294" w:rsidTr="00FF4D4D">
        <w:tc>
          <w:tcPr>
            <w:tcW w:w="978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7A5" w:rsidRPr="00B34294" w:rsidRDefault="00E627A5" w:rsidP="002811DD">
            <w:pPr>
              <w:pStyle w:val="Eigene"/>
              <w:spacing w:before="60" w:after="0"/>
              <w:ind w:left="266" w:hanging="266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  <w:r>
              <w:t>Störschallpegel</w:t>
            </w:r>
          </w:p>
        </w:tc>
      </w:tr>
      <w:tr w:rsidR="002E00C2" w:rsidRPr="00B34294" w:rsidTr="00346CBF"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E627A5" w:rsidRPr="00B34294" w:rsidRDefault="00E627A5" w:rsidP="00D437C9">
            <w:pPr>
              <w:pStyle w:val="Eigene"/>
              <w:spacing w:after="0"/>
              <w:ind w:left="265" w:hanging="265"/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E627A5" w:rsidRPr="00B34294" w:rsidRDefault="00E627A5" w:rsidP="002811DD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>
              <w:fldChar w:fldCharType="end"/>
            </w:r>
            <w:r>
              <w:t xml:space="preserve"> dB (A)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E627A5" w:rsidRPr="00B34294" w:rsidRDefault="00E627A5" w:rsidP="002811DD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alle Bereiche</w:t>
            </w:r>
          </w:p>
        </w:tc>
        <w:tc>
          <w:tcPr>
            <w:tcW w:w="469" w:type="dxa"/>
            <w:shd w:val="clear" w:color="auto" w:fill="auto"/>
          </w:tcPr>
          <w:p w:rsidR="00E627A5" w:rsidRPr="00B34294" w:rsidRDefault="00E627A5" w:rsidP="002811DD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</w:p>
        </w:tc>
        <w:tc>
          <w:tcPr>
            <w:tcW w:w="1551" w:type="dxa"/>
            <w:gridSpan w:val="3"/>
            <w:shd w:val="clear" w:color="auto" w:fill="auto"/>
          </w:tcPr>
          <w:p w:rsidR="00E627A5" w:rsidRPr="00B34294" w:rsidRDefault="00E627A5" w:rsidP="00FC60A4">
            <w:pPr>
              <w:pStyle w:val="Eigene"/>
              <w:spacing w:before="40" w:after="0"/>
              <w:ind w:left="266" w:hanging="353"/>
              <w:contextualSpacing w:val="0"/>
            </w:pPr>
            <w:r w:rsidRPr="00B34294">
              <w:t>Teilbereiche:</w:t>
            </w:r>
          </w:p>
        </w:tc>
        <w:tc>
          <w:tcPr>
            <w:tcW w:w="32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27A5" w:rsidRPr="00B34294" w:rsidRDefault="00E627A5" w:rsidP="002811DD">
            <w:pPr>
              <w:pStyle w:val="Eigene"/>
              <w:spacing w:before="40" w:after="0"/>
              <w:ind w:left="266" w:hanging="266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>
              <w:fldChar w:fldCharType="end"/>
            </w:r>
          </w:p>
        </w:tc>
      </w:tr>
      <w:tr w:rsidR="002E00C2" w:rsidRPr="00B34294" w:rsidTr="00346CBF"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E627A5" w:rsidRPr="00B34294" w:rsidRDefault="00E627A5" w:rsidP="00D437C9">
            <w:pPr>
              <w:pStyle w:val="Eigene"/>
              <w:spacing w:after="0"/>
              <w:ind w:left="265" w:hanging="265"/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E627A5" w:rsidRPr="00B34294" w:rsidRDefault="00E627A5" w:rsidP="002811DD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>
              <w:fldChar w:fldCharType="end"/>
            </w:r>
            <w:r>
              <w:t xml:space="preserve"> dB (A)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E627A5" w:rsidRPr="00B34294" w:rsidRDefault="00E627A5" w:rsidP="002811DD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alle Bereiche</w:t>
            </w:r>
          </w:p>
        </w:tc>
        <w:tc>
          <w:tcPr>
            <w:tcW w:w="469" w:type="dxa"/>
            <w:shd w:val="clear" w:color="auto" w:fill="auto"/>
          </w:tcPr>
          <w:p w:rsidR="00E627A5" w:rsidRPr="00B34294" w:rsidRDefault="00E627A5" w:rsidP="002811DD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</w:p>
        </w:tc>
        <w:tc>
          <w:tcPr>
            <w:tcW w:w="1551" w:type="dxa"/>
            <w:gridSpan w:val="3"/>
            <w:shd w:val="clear" w:color="auto" w:fill="auto"/>
          </w:tcPr>
          <w:p w:rsidR="00E627A5" w:rsidRPr="00B34294" w:rsidRDefault="00E627A5" w:rsidP="00FC60A4">
            <w:pPr>
              <w:pStyle w:val="Eigene"/>
              <w:spacing w:before="40" w:after="0"/>
              <w:ind w:left="266" w:hanging="353"/>
              <w:contextualSpacing w:val="0"/>
            </w:pPr>
            <w:r w:rsidRPr="00B34294">
              <w:t xml:space="preserve">Teilbereiche: </w:t>
            </w:r>
          </w:p>
        </w:tc>
        <w:tc>
          <w:tcPr>
            <w:tcW w:w="32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C3A2B" w:rsidRPr="00B34294" w:rsidRDefault="00E627A5" w:rsidP="002811DD">
            <w:pPr>
              <w:pStyle w:val="Eigene"/>
              <w:spacing w:before="40" w:after="0"/>
              <w:ind w:left="266" w:hanging="266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>
              <w:fldChar w:fldCharType="end"/>
            </w:r>
          </w:p>
        </w:tc>
      </w:tr>
      <w:tr w:rsidR="003C3A2B" w:rsidRPr="00B34294" w:rsidTr="00346CBF"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3C3A2B" w:rsidRPr="00B34294" w:rsidRDefault="003C3A2B" w:rsidP="00D437C9">
            <w:pPr>
              <w:pStyle w:val="Eigene"/>
              <w:spacing w:after="0"/>
              <w:ind w:left="265" w:hanging="265"/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3C3A2B" w:rsidRPr="00B34294" w:rsidRDefault="003C3A2B" w:rsidP="002811DD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>
              <w:fldChar w:fldCharType="end"/>
            </w:r>
            <w:r>
              <w:t xml:space="preserve"> dB (A)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3C3A2B" w:rsidRPr="00B34294" w:rsidRDefault="003C3A2B" w:rsidP="002811DD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alle Bereiche</w:t>
            </w:r>
          </w:p>
        </w:tc>
        <w:tc>
          <w:tcPr>
            <w:tcW w:w="469" w:type="dxa"/>
            <w:shd w:val="clear" w:color="auto" w:fill="auto"/>
          </w:tcPr>
          <w:p w:rsidR="003C3A2B" w:rsidRPr="00B34294" w:rsidRDefault="003C3A2B" w:rsidP="002811DD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</w:p>
        </w:tc>
        <w:tc>
          <w:tcPr>
            <w:tcW w:w="1551" w:type="dxa"/>
            <w:gridSpan w:val="3"/>
            <w:shd w:val="clear" w:color="auto" w:fill="auto"/>
          </w:tcPr>
          <w:p w:rsidR="003C3A2B" w:rsidRPr="00B34294" w:rsidRDefault="003C3A2B" w:rsidP="00FC60A4">
            <w:pPr>
              <w:pStyle w:val="Eigene"/>
              <w:spacing w:before="40" w:after="0"/>
              <w:ind w:left="266" w:hanging="353"/>
              <w:contextualSpacing w:val="0"/>
            </w:pPr>
            <w:r w:rsidRPr="00B34294">
              <w:t xml:space="preserve">Teilbereiche: </w:t>
            </w:r>
          </w:p>
        </w:tc>
        <w:tc>
          <w:tcPr>
            <w:tcW w:w="32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C3A2B" w:rsidRPr="00B34294" w:rsidRDefault="003C3A2B" w:rsidP="002811DD">
            <w:pPr>
              <w:pStyle w:val="Eigene"/>
              <w:spacing w:before="40" w:after="0"/>
              <w:ind w:left="266" w:hanging="266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>
              <w:fldChar w:fldCharType="end"/>
            </w:r>
          </w:p>
        </w:tc>
      </w:tr>
      <w:tr w:rsidR="003C3A2B" w:rsidRPr="00B34294" w:rsidTr="00346CBF">
        <w:trPr>
          <w:trHeight w:val="391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3A2B" w:rsidRPr="00B34294" w:rsidRDefault="003C3A2B" w:rsidP="00D437C9">
            <w:pPr>
              <w:pStyle w:val="Eigene"/>
              <w:spacing w:after="0"/>
              <w:ind w:left="265" w:hanging="265"/>
            </w:pPr>
          </w:p>
        </w:tc>
        <w:tc>
          <w:tcPr>
            <w:tcW w:w="2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3A2B" w:rsidRPr="00B34294" w:rsidRDefault="003C3A2B" w:rsidP="002811DD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>
              <w:fldChar w:fldCharType="end"/>
            </w:r>
            <w:r>
              <w:t xml:space="preserve"> dB (A)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3A2B" w:rsidRPr="00B34294" w:rsidRDefault="003C3A2B" w:rsidP="002811DD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alle Bereiche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:rsidR="003C3A2B" w:rsidRPr="00B34294" w:rsidRDefault="003C3A2B" w:rsidP="002811DD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3A2B" w:rsidRPr="00B34294" w:rsidRDefault="003C3A2B" w:rsidP="00FC60A4">
            <w:pPr>
              <w:pStyle w:val="Eigene"/>
              <w:spacing w:before="40" w:after="0"/>
              <w:ind w:left="266" w:hanging="353"/>
              <w:contextualSpacing w:val="0"/>
            </w:pPr>
            <w:r w:rsidRPr="00B34294">
              <w:t xml:space="preserve">Teilbereiche: </w:t>
            </w:r>
          </w:p>
        </w:tc>
        <w:tc>
          <w:tcPr>
            <w:tcW w:w="32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2B" w:rsidRPr="00B34294" w:rsidRDefault="003C3A2B" w:rsidP="002811DD">
            <w:pPr>
              <w:pStyle w:val="Eigene"/>
              <w:spacing w:before="40" w:after="0"/>
              <w:ind w:left="266" w:hanging="266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 w:rsidR="00642B9B">
              <w:t> </w:t>
            </w:r>
            <w:r>
              <w:fldChar w:fldCharType="end"/>
            </w:r>
          </w:p>
        </w:tc>
      </w:tr>
    </w:tbl>
    <w:p w:rsidR="00032A30" w:rsidRDefault="00032A30" w:rsidP="00D437C9">
      <w:pPr>
        <w:shd w:val="clear" w:color="auto" w:fill="FFFFFF"/>
        <w:tabs>
          <w:tab w:val="left" w:pos="709"/>
          <w:tab w:val="left" w:pos="2835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6608"/>
      </w:tblGrid>
      <w:tr w:rsidR="00F51AC3" w:rsidTr="00FC60A4">
        <w:trPr>
          <w:trHeight w:val="340"/>
        </w:trPr>
        <w:tc>
          <w:tcPr>
            <w:tcW w:w="9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C3" w:rsidRPr="00F51AC3" w:rsidRDefault="00F51AC3" w:rsidP="00FC60A4">
            <w:pPr>
              <w:pStyle w:val="Listenabsatz"/>
              <w:numPr>
                <w:ilvl w:val="0"/>
                <w:numId w:val="38"/>
              </w:numPr>
              <w:shd w:val="clear" w:color="auto" w:fill="FFFFFF"/>
              <w:spacing w:after="0"/>
              <w:ind w:left="318" w:right="19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Vermeidung von Falschalarmen</w:t>
            </w:r>
          </w:p>
        </w:tc>
      </w:tr>
      <w:tr w:rsidR="00FC60A4" w:rsidTr="000F3E9E">
        <w:tc>
          <w:tcPr>
            <w:tcW w:w="3166" w:type="dxa"/>
          </w:tcPr>
          <w:p w:rsidR="00FC60A4" w:rsidRDefault="00FC60A4" w:rsidP="00FC60A4">
            <w:pPr>
              <w:tabs>
                <w:tab w:val="left" w:pos="709"/>
                <w:tab w:val="left" w:pos="2835"/>
              </w:tabs>
              <w:spacing w:beforeLines="40" w:before="96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979E4">
              <w:rPr>
                <w:sz w:val="22"/>
                <w:szCs w:val="22"/>
              </w:rPr>
            </w:r>
            <w:r w:rsidR="00A979E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technische Maßnahmen</w:t>
            </w:r>
          </w:p>
        </w:tc>
        <w:tc>
          <w:tcPr>
            <w:tcW w:w="6608" w:type="dxa"/>
          </w:tcPr>
          <w:p w:rsidR="00FC60A4" w:rsidRDefault="00FC60A4" w:rsidP="00FC60A4">
            <w:pPr>
              <w:tabs>
                <w:tab w:val="left" w:pos="709"/>
                <w:tab w:val="left" w:pos="2835"/>
              </w:tabs>
              <w:spacing w:beforeLines="40" w:before="96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Erläuterung: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60A4" w:rsidTr="000F3E9E">
        <w:trPr>
          <w:trHeight w:val="397"/>
        </w:trPr>
        <w:tc>
          <w:tcPr>
            <w:tcW w:w="3166" w:type="dxa"/>
          </w:tcPr>
          <w:p w:rsidR="00FC60A4" w:rsidRDefault="00FC60A4" w:rsidP="00FC60A4">
            <w:pPr>
              <w:tabs>
                <w:tab w:val="left" w:pos="709"/>
                <w:tab w:val="left" w:pos="2835"/>
              </w:tabs>
              <w:spacing w:beforeLines="40" w:before="96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979E4">
              <w:rPr>
                <w:sz w:val="22"/>
                <w:szCs w:val="22"/>
              </w:rPr>
            </w:r>
            <w:r w:rsidR="00A979E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65F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personelle </w:t>
            </w:r>
            <w:r w:rsidRPr="00165F02">
              <w:rPr>
                <w:rFonts w:ascii="Arial" w:hAnsi="Arial" w:cs="Arial"/>
                <w:sz w:val="22"/>
                <w:szCs w:val="22"/>
              </w:rPr>
              <w:t>Maßnahmen</w:t>
            </w:r>
          </w:p>
        </w:tc>
        <w:tc>
          <w:tcPr>
            <w:tcW w:w="6608" w:type="dxa"/>
          </w:tcPr>
          <w:p w:rsidR="00FC60A4" w:rsidRDefault="00FC60A4" w:rsidP="00FC60A4">
            <w:pPr>
              <w:tabs>
                <w:tab w:val="left" w:pos="709"/>
                <w:tab w:val="left" w:pos="2835"/>
              </w:tabs>
              <w:spacing w:before="8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Erläuterung: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C7BFC" w:rsidRDefault="00EC7BFC" w:rsidP="00D437C9">
      <w:pPr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37" w:type="dxa"/>
        <w:tblLook w:val="04A0" w:firstRow="1" w:lastRow="0" w:firstColumn="1" w:lastColumn="0" w:noHBand="0" w:noVBand="1"/>
      </w:tblPr>
      <w:tblGrid>
        <w:gridCol w:w="532"/>
        <w:gridCol w:w="2547"/>
        <w:gridCol w:w="283"/>
        <w:gridCol w:w="1599"/>
        <w:gridCol w:w="469"/>
        <w:gridCol w:w="1693"/>
        <w:gridCol w:w="2658"/>
      </w:tblGrid>
      <w:tr w:rsidR="00F51AC3" w:rsidRPr="005615D6" w:rsidTr="00346CBF">
        <w:trPr>
          <w:trHeight w:val="340"/>
        </w:trPr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C3" w:rsidRPr="005F0E4F" w:rsidRDefault="00F51AC3" w:rsidP="007E3CBF">
            <w:pPr>
              <w:pStyle w:val="Listenabsatz"/>
              <w:numPr>
                <w:ilvl w:val="0"/>
                <w:numId w:val="38"/>
              </w:numPr>
              <w:shd w:val="clear" w:color="auto" w:fill="FFFFFF"/>
              <w:tabs>
                <w:tab w:val="left" w:pos="1026"/>
              </w:tabs>
              <w:spacing w:after="0"/>
              <w:ind w:left="318" w:right="1310"/>
              <w:rPr>
                <w:rFonts w:ascii="Arial" w:hAnsi="Arial" w:cs="Arial"/>
                <w:b/>
                <w:sz w:val="22"/>
                <w:szCs w:val="22"/>
              </w:rPr>
            </w:pPr>
            <w:r w:rsidRPr="00AC4E84">
              <w:rPr>
                <w:rFonts w:ascii="Arial" w:hAnsi="Arial" w:cs="Arial"/>
                <w:b/>
                <w:sz w:val="22"/>
                <w:szCs w:val="22"/>
              </w:rPr>
              <w:lastRenderedPageBreak/>
              <w:t>Alarmierung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C3" w:rsidRPr="00F51AC3" w:rsidRDefault="00F51AC3" w:rsidP="007E3CBF">
            <w:pPr>
              <w:pStyle w:val="Eigene"/>
              <w:spacing w:after="0"/>
              <w:ind w:left="265" w:hanging="265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79E4">
              <w:fldChar w:fldCharType="separate"/>
            </w:r>
            <w:r>
              <w:fldChar w:fldCharType="end"/>
            </w:r>
            <w:r>
              <w:t xml:space="preserve"> separates Alarmierungskonzept</w:t>
            </w:r>
            <w:r w:rsidR="00AA50A1">
              <w:t xml:space="preserve"> </w:t>
            </w:r>
            <w:r w:rsidR="00AA50A1" w:rsidRPr="0022033C">
              <w:t>(z.B. BHE-Konzept SAA)</w:t>
            </w:r>
          </w:p>
        </w:tc>
      </w:tr>
      <w:tr w:rsidR="00EC421B" w:rsidRPr="005615D6" w:rsidTr="00346CBF"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421B" w:rsidRPr="005615D6" w:rsidRDefault="0008234F" w:rsidP="007E3CBF">
            <w:pPr>
              <w:pStyle w:val="Eigene"/>
              <w:spacing w:before="40" w:after="0"/>
              <w:ind w:left="265" w:hanging="265"/>
              <w:contextualSpacing w:val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79E4">
              <w:fldChar w:fldCharType="separate"/>
            </w:r>
            <w:r>
              <w:fldChar w:fldCharType="end"/>
            </w:r>
            <w:r>
              <w:t xml:space="preserve"> </w:t>
            </w:r>
            <w:r w:rsidRPr="00F7246E">
              <w:t>akustische Alarmierung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421B" w:rsidRPr="005615D6" w:rsidRDefault="00EC421B" w:rsidP="007E3CBF">
            <w:pPr>
              <w:pStyle w:val="Eigene"/>
              <w:spacing w:before="40" w:after="0"/>
              <w:ind w:left="265" w:hanging="265"/>
              <w:contextualSpacing w:val="0"/>
            </w:pPr>
            <w:r w:rsidRPr="005615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5D6">
              <w:instrText xml:space="preserve"> FORMCHECKBOX </w:instrText>
            </w:r>
            <w:r w:rsidR="00A979E4">
              <w:fldChar w:fldCharType="separate"/>
            </w:r>
            <w:r w:rsidRPr="005615D6">
              <w:fldChar w:fldCharType="end"/>
            </w:r>
            <w:r w:rsidRPr="005615D6">
              <w:t xml:space="preserve"> alle Bereiche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421B" w:rsidRPr="005615D6" w:rsidRDefault="00EC421B" w:rsidP="007E3CBF">
            <w:pPr>
              <w:pStyle w:val="Eigene"/>
              <w:spacing w:before="40" w:after="0"/>
              <w:ind w:left="265" w:hanging="265"/>
              <w:contextualSpacing w:val="0"/>
            </w:pPr>
            <w:r w:rsidRPr="005615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5D6">
              <w:instrText xml:space="preserve"> FORMCHECKBOX </w:instrText>
            </w:r>
            <w:r w:rsidR="00A979E4">
              <w:fldChar w:fldCharType="separate"/>
            </w:r>
            <w:r w:rsidRPr="005615D6">
              <w:fldChar w:fldCharType="end"/>
            </w:r>
            <w:r>
              <w:t xml:space="preserve"> Teilbereiche:</w:t>
            </w:r>
          </w:p>
        </w:tc>
        <w:tc>
          <w:tcPr>
            <w:tcW w:w="26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421B" w:rsidRPr="002E00C2" w:rsidRDefault="00850B92" w:rsidP="007E3CBF">
            <w:pPr>
              <w:shd w:val="clear" w:color="auto" w:fill="FFFFFF"/>
              <w:spacing w:before="40" w:after="0"/>
              <w:rPr>
                <w:rFonts w:ascii="Arial" w:hAnsi="Arial" w:cs="Arial"/>
                <w:sz w:val="22"/>
                <w:szCs w:val="22"/>
              </w:rPr>
            </w:pPr>
            <w:r w:rsidRPr="002E00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00C2">
              <w:rPr>
                <w:rFonts w:ascii="Arial" w:hAnsi="Arial" w:cs="Arial"/>
                <w:sz w:val="22"/>
                <w:szCs w:val="22"/>
              </w:rPr>
            </w:r>
            <w:r w:rsidRPr="002E00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2B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2B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2B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2B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2B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00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421B" w:rsidRPr="005615D6" w:rsidTr="00346CBF">
        <w:tc>
          <w:tcPr>
            <w:tcW w:w="30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421B" w:rsidRPr="005615D6" w:rsidRDefault="00E627A5" w:rsidP="007E3CBF">
            <w:pPr>
              <w:pStyle w:val="Eigene"/>
              <w:spacing w:before="40" w:after="0"/>
              <w:ind w:left="265" w:hanging="265"/>
              <w:contextualSpacing w:val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79E4">
              <w:fldChar w:fldCharType="separate"/>
            </w:r>
            <w:r>
              <w:fldChar w:fldCharType="end"/>
            </w:r>
            <w:r w:rsidRPr="00FB1280">
              <w:t xml:space="preserve"> </w:t>
            </w:r>
            <w:r>
              <w:t>Sprachalarmierung</w:t>
            </w:r>
            <w:r w:rsidR="00E00E41">
              <w:t xml:space="preserve"> (SAA)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EC421B" w:rsidRPr="005615D6" w:rsidRDefault="00EC421B" w:rsidP="007E3CBF">
            <w:pPr>
              <w:pStyle w:val="Eigene"/>
              <w:spacing w:before="40" w:after="0"/>
              <w:ind w:left="265" w:hanging="265"/>
              <w:contextualSpacing w:val="0"/>
            </w:pPr>
            <w:r w:rsidRPr="005615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5D6">
              <w:instrText xml:space="preserve"> FORMCHECKBOX </w:instrText>
            </w:r>
            <w:r w:rsidR="00A979E4">
              <w:fldChar w:fldCharType="separate"/>
            </w:r>
            <w:r w:rsidRPr="005615D6">
              <w:fldChar w:fldCharType="end"/>
            </w:r>
            <w:r w:rsidRPr="005615D6">
              <w:t xml:space="preserve"> alle Bereiche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EC421B" w:rsidRPr="005615D6" w:rsidRDefault="00EC421B" w:rsidP="007E3CBF">
            <w:pPr>
              <w:pStyle w:val="Eigene"/>
              <w:spacing w:before="40" w:after="0"/>
              <w:ind w:left="265" w:hanging="265"/>
              <w:contextualSpacing w:val="0"/>
            </w:pPr>
            <w:r w:rsidRPr="005615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5D6">
              <w:instrText xml:space="preserve"> FORMCHECKBOX </w:instrText>
            </w:r>
            <w:r w:rsidR="00A979E4">
              <w:fldChar w:fldCharType="separate"/>
            </w:r>
            <w:r w:rsidRPr="005615D6">
              <w:fldChar w:fldCharType="end"/>
            </w:r>
            <w:r w:rsidRPr="005615D6">
              <w:t xml:space="preserve"> Teilbereiche: </w:t>
            </w:r>
          </w:p>
        </w:tc>
        <w:tc>
          <w:tcPr>
            <w:tcW w:w="2658" w:type="dxa"/>
            <w:tcBorders>
              <w:right w:val="single" w:sz="4" w:space="0" w:color="auto"/>
            </w:tcBorders>
            <w:shd w:val="clear" w:color="auto" w:fill="auto"/>
          </w:tcPr>
          <w:p w:rsidR="00EC421B" w:rsidRPr="002E00C2" w:rsidRDefault="00850B92" w:rsidP="007E3CBF">
            <w:pPr>
              <w:shd w:val="clear" w:color="auto" w:fill="FFFFFF"/>
              <w:spacing w:before="40" w:after="0"/>
              <w:rPr>
                <w:rFonts w:ascii="Arial" w:hAnsi="Arial" w:cs="Arial"/>
                <w:sz w:val="22"/>
                <w:szCs w:val="22"/>
              </w:rPr>
            </w:pPr>
            <w:r w:rsidRPr="002E00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00C2">
              <w:rPr>
                <w:rFonts w:ascii="Arial" w:hAnsi="Arial" w:cs="Arial"/>
                <w:sz w:val="22"/>
                <w:szCs w:val="22"/>
              </w:rPr>
            </w:r>
            <w:r w:rsidRPr="002E00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2B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2B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2B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2B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2B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00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421B" w:rsidRPr="005615D6" w:rsidTr="00346CBF">
        <w:tc>
          <w:tcPr>
            <w:tcW w:w="30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421B" w:rsidRPr="005615D6" w:rsidRDefault="00E627A5" w:rsidP="007E3CBF">
            <w:pPr>
              <w:pStyle w:val="Eigene"/>
              <w:spacing w:before="40" w:after="0"/>
              <w:ind w:left="265" w:hanging="265"/>
              <w:contextualSpacing w:val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79E4">
              <w:fldChar w:fldCharType="separate"/>
            </w:r>
            <w:r>
              <w:fldChar w:fldCharType="end"/>
            </w:r>
            <w:r w:rsidRPr="00F7246E">
              <w:t xml:space="preserve"> optische Alarmierung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EC421B" w:rsidRPr="005615D6" w:rsidRDefault="00EC421B" w:rsidP="007E3CBF">
            <w:pPr>
              <w:pStyle w:val="Eigene"/>
              <w:spacing w:before="40" w:after="0"/>
              <w:ind w:left="265" w:hanging="265"/>
              <w:contextualSpacing w:val="0"/>
            </w:pPr>
            <w:r w:rsidRPr="005615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5D6">
              <w:instrText xml:space="preserve"> FORMCHECKBOX </w:instrText>
            </w:r>
            <w:r w:rsidR="00A979E4">
              <w:fldChar w:fldCharType="separate"/>
            </w:r>
            <w:r w:rsidRPr="005615D6">
              <w:fldChar w:fldCharType="end"/>
            </w:r>
            <w:r w:rsidRPr="005615D6">
              <w:t xml:space="preserve"> alle Bereiche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EC421B" w:rsidRPr="005615D6" w:rsidRDefault="00EC421B" w:rsidP="007E3CBF">
            <w:pPr>
              <w:pStyle w:val="Eigene"/>
              <w:spacing w:before="40" w:after="0"/>
              <w:ind w:left="265" w:hanging="265"/>
              <w:contextualSpacing w:val="0"/>
            </w:pPr>
            <w:r w:rsidRPr="005615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5D6">
              <w:instrText xml:space="preserve"> FORMCHECKBOX </w:instrText>
            </w:r>
            <w:r w:rsidR="00A979E4">
              <w:fldChar w:fldCharType="separate"/>
            </w:r>
            <w:r w:rsidRPr="005615D6">
              <w:fldChar w:fldCharType="end"/>
            </w:r>
            <w:r>
              <w:t xml:space="preserve"> Teilbereiche: </w:t>
            </w:r>
          </w:p>
        </w:tc>
        <w:tc>
          <w:tcPr>
            <w:tcW w:w="2658" w:type="dxa"/>
            <w:tcBorders>
              <w:right w:val="single" w:sz="4" w:space="0" w:color="auto"/>
            </w:tcBorders>
            <w:shd w:val="clear" w:color="auto" w:fill="auto"/>
          </w:tcPr>
          <w:p w:rsidR="00EC421B" w:rsidRPr="005615D6" w:rsidRDefault="00850B92" w:rsidP="007E3CBF">
            <w:pPr>
              <w:pStyle w:val="Eigene"/>
              <w:spacing w:before="40" w:after="0"/>
              <w:ind w:left="265" w:hanging="265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27A5" w:rsidRPr="00B34294" w:rsidTr="00346CBF">
        <w:tc>
          <w:tcPr>
            <w:tcW w:w="978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7A5" w:rsidRPr="00B34294" w:rsidRDefault="00E627A5" w:rsidP="007E3CBF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F7246E">
              <w:t xml:space="preserve"> stille Alarmierung</w:t>
            </w:r>
          </w:p>
        </w:tc>
      </w:tr>
      <w:tr w:rsidR="002E00C2" w:rsidRPr="00B34294" w:rsidTr="00346CBF"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E627A5" w:rsidRPr="00B34294" w:rsidRDefault="00E627A5" w:rsidP="007E3CBF">
            <w:pPr>
              <w:pStyle w:val="Eigene"/>
              <w:spacing w:before="40" w:after="0"/>
              <w:ind w:left="265" w:hanging="265"/>
              <w:contextualSpacing w:val="0"/>
            </w:pPr>
          </w:p>
        </w:tc>
        <w:tc>
          <w:tcPr>
            <w:tcW w:w="2547" w:type="dxa"/>
            <w:shd w:val="clear" w:color="auto" w:fill="auto"/>
          </w:tcPr>
          <w:p w:rsidR="00E627A5" w:rsidRPr="00B34294" w:rsidRDefault="00E627A5" w:rsidP="007E3CBF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  <w:r>
              <w:t>Lichtruf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E627A5" w:rsidRPr="00B34294" w:rsidRDefault="00E627A5" w:rsidP="007E3CBF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alle Bereiche</w:t>
            </w:r>
          </w:p>
        </w:tc>
        <w:tc>
          <w:tcPr>
            <w:tcW w:w="469" w:type="dxa"/>
            <w:shd w:val="clear" w:color="auto" w:fill="auto"/>
          </w:tcPr>
          <w:p w:rsidR="00E627A5" w:rsidRPr="00B34294" w:rsidRDefault="00E627A5" w:rsidP="007E3CBF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</w:p>
        </w:tc>
        <w:tc>
          <w:tcPr>
            <w:tcW w:w="1693" w:type="dxa"/>
            <w:shd w:val="clear" w:color="auto" w:fill="auto"/>
          </w:tcPr>
          <w:p w:rsidR="00E627A5" w:rsidRPr="00B34294" w:rsidRDefault="00E627A5" w:rsidP="00346CBF">
            <w:pPr>
              <w:pStyle w:val="Eigene"/>
              <w:spacing w:before="40" w:after="0"/>
              <w:ind w:left="265" w:hanging="345"/>
              <w:contextualSpacing w:val="0"/>
            </w:pPr>
            <w:r w:rsidRPr="00B34294">
              <w:t>Teilbereiche:</w:t>
            </w:r>
          </w:p>
        </w:tc>
        <w:tc>
          <w:tcPr>
            <w:tcW w:w="2658" w:type="dxa"/>
            <w:tcBorders>
              <w:right w:val="single" w:sz="4" w:space="0" w:color="auto"/>
            </w:tcBorders>
            <w:shd w:val="clear" w:color="auto" w:fill="auto"/>
          </w:tcPr>
          <w:p w:rsidR="00E627A5" w:rsidRPr="00B34294" w:rsidRDefault="00850B92" w:rsidP="007E3CBF">
            <w:pPr>
              <w:pStyle w:val="Eigene"/>
              <w:spacing w:before="40" w:after="0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0C2" w:rsidRPr="00B34294" w:rsidTr="00346CBF"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E627A5" w:rsidRPr="00B34294" w:rsidRDefault="00E627A5" w:rsidP="007E3CBF">
            <w:pPr>
              <w:pStyle w:val="Eigene"/>
              <w:spacing w:before="40" w:after="0"/>
              <w:ind w:left="265" w:hanging="265"/>
              <w:contextualSpacing w:val="0"/>
            </w:pPr>
          </w:p>
        </w:tc>
        <w:tc>
          <w:tcPr>
            <w:tcW w:w="2547" w:type="dxa"/>
            <w:shd w:val="clear" w:color="auto" w:fill="auto"/>
          </w:tcPr>
          <w:p w:rsidR="006B15DF" w:rsidRPr="00B34294" w:rsidRDefault="00E627A5" w:rsidP="007E3CBF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  <w:r w:rsidR="006B15DF">
              <w:t>TK-Anlage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E627A5" w:rsidRPr="00B34294" w:rsidRDefault="00E627A5" w:rsidP="007E3CBF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alle Bereiche</w:t>
            </w:r>
          </w:p>
        </w:tc>
        <w:tc>
          <w:tcPr>
            <w:tcW w:w="469" w:type="dxa"/>
            <w:shd w:val="clear" w:color="auto" w:fill="auto"/>
          </w:tcPr>
          <w:p w:rsidR="00E627A5" w:rsidRPr="00B34294" w:rsidRDefault="00E627A5" w:rsidP="007E3CBF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</w:p>
        </w:tc>
        <w:tc>
          <w:tcPr>
            <w:tcW w:w="1693" w:type="dxa"/>
            <w:shd w:val="clear" w:color="auto" w:fill="auto"/>
          </w:tcPr>
          <w:p w:rsidR="00E627A5" w:rsidRPr="00B34294" w:rsidRDefault="00E627A5" w:rsidP="00346CBF">
            <w:pPr>
              <w:pStyle w:val="Eigene"/>
              <w:spacing w:before="40" w:after="0"/>
              <w:ind w:left="265" w:hanging="345"/>
              <w:contextualSpacing w:val="0"/>
            </w:pPr>
            <w:r w:rsidRPr="00B34294">
              <w:t xml:space="preserve">Teilbereiche: </w:t>
            </w:r>
          </w:p>
        </w:tc>
        <w:tc>
          <w:tcPr>
            <w:tcW w:w="2658" w:type="dxa"/>
            <w:tcBorders>
              <w:right w:val="single" w:sz="4" w:space="0" w:color="auto"/>
            </w:tcBorders>
            <w:shd w:val="clear" w:color="auto" w:fill="auto"/>
          </w:tcPr>
          <w:p w:rsidR="00E627A5" w:rsidRPr="00B34294" w:rsidRDefault="00850B92" w:rsidP="007E3CBF">
            <w:pPr>
              <w:pStyle w:val="Eigene"/>
              <w:spacing w:before="40" w:after="0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0C2" w:rsidRPr="00B34294" w:rsidTr="00346CBF"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E627A5" w:rsidRPr="00B34294" w:rsidRDefault="00E627A5" w:rsidP="007E3CBF">
            <w:pPr>
              <w:pStyle w:val="Eigene"/>
              <w:spacing w:before="40" w:after="0"/>
              <w:ind w:left="265" w:hanging="265"/>
              <w:contextualSpacing w:val="0"/>
            </w:pPr>
          </w:p>
        </w:tc>
        <w:tc>
          <w:tcPr>
            <w:tcW w:w="2547" w:type="dxa"/>
            <w:shd w:val="clear" w:color="auto" w:fill="auto"/>
          </w:tcPr>
          <w:p w:rsidR="00E627A5" w:rsidRPr="00B34294" w:rsidRDefault="00E627A5" w:rsidP="007E3CBF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  <w:r>
              <w:t>Pager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E627A5" w:rsidRPr="00B34294" w:rsidRDefault="00E627A5" w:rsidP="007E3CBF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alle Bereiche</w:t>
            </w:r>
          </w:p>
        </w:tc>
        <w:tc>
          <w:tcPr>
            <w:tcW w:w="469" w:type="dxa"/>
            <w:shd w:val="clear" w:color="auto" w:fill="auto"/>
          </w:tcPr>
          <w:p w:rsidR="00E627A5" w:rsidRPr="00B34294" w:rsidRDefault="00E627A5" w:rsidP="007E3CBF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</w:p>
        </w:tc>
        <w:tc>
          <w:tcPr>
            <w:tcW w:w="1693" w:type="dxa"/>
            <w:shd w:val="clear" w:color="auto" w:fill="auto"/>
          </w:tcPr>
          <w:p w:rsidR="00E627A5" w:rsidRPr="00B34294" w:rsidRDefault="00E627A5" w:rsidP="00346CBF">
            <w:pPr>
              <w:pStyle w:val="Eigene"/>
              <w:spacing w:before="40" w:after="0"/>
              <w:ind w:left="265" w:hanging="345"/>
              <w:contextualSpacing w:val="0"/>
            </w:pPr>
            <w:r w:rsidRPr="00B34294">
              <w:t xml:space="preserve">Teilbereiche: </w:t>
            </w:r>
          </w:p>
        </w:tc>
        <w:tc>
          <w:tcPr>
            <w:tcW w:w="2658" w:type="dxa"/>
            <w:tcBorders>
              <w:right w:val="single" w:sz="4" w:space="0" w:color="auto"/>
            </w:tcBorders>
            <w:shd w:val="clear" w:color="auto" w:fill="auto"/>
          </w:tcPr>
          <w:p w:rsidR="00E627A5" w:rsidRPr="00B34294" w:rsidRDefault="00850B92" w:rsidP="007E3CBF">
            <w:pPr>
              <w:pStyle w:val="Eigene"/>
              <w:spacing w:before="40" w:after="0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0C2" w:rsidTr="00346CBF">
        <w:trPr>
          <w:trHeight w:val="375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7A5" w:rsidRPr="00B34294" w:rsidRDefault="00E627A5" w:rsidP="007E3CBF">
            <w:pPr>
              <w:pStyle w:val="Eigene"/>
              <w:spacing w:before="40" w:after="0"/>
              <w:ind w:left="265" w:hanging="265"/>
              <w:contextualSpacing w:val="0"/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E627A5" w:rsidRPr="00B34294" w:rsidRDefault="00E627A5" w:rsidP="007E3CBF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  <w:r w:rsidR="00850B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0B92">
              <w:instrText xml:space="preserve"> FORMTEXT </w:instrText>
            </w:r>
            <w:r w:rsidR="00850B92"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850B92">
              <w:fldChar w:fldCharType="end"/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7A5" w:rsidRPr="00B34294" w:rsidRDefault="00E627A5" w:rsidP="007E3CBF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alle Bereiche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:rsidR="00E627A5" w:rsidRPr="00B34294" w:rsidRDefault="00E627A5" w:rsidP="007E3CBF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E627A5" w:rsidRDefault="00E627A5" w:rsidP="00346CBF">
            <w:pPr>
              <w:pStyle w:val="Eigene"/>
              <w:spacing w:before="40" w:after="0"/>
              <w:ind w:left="265" w:hanging="345"/>
              <w:contextualSpacing w:val="0"/>
            </w:pPr>
            <w:r w:rsidRPr="00B34294">
              <w:t>Teilbere</w:t>
            </w:r>
            <w:r>
              <w:t>iche</w:t>
            </w:r>
            <w:r w:rsidR="00E80A07">
              <w:t>:</w:t>
            </w:r>
          </w:p>
        </w:tc>
        <w:tc>
          <w:tcPr>
            <w:tcW w:w="2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A5" w:rsidRDefault="00850B92" w:rsidP="007E3CBF">
            <w:pPr>
              <w:pStyle w:val="Eigene"/>
              <w:spacing w:before="40" w:after="0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51760" w:rsidRDefault="00051760" w:rsidP="00D437C9">
      <w:pPr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30281A" w:rsidRPr="0030281A" w:rsidTr="007E3CBF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81A" w:rsidRPr="00AC4E84" w:rsidRDefault="0030281A" w:rsidP="007E3CBF">
            <w:pPr>
              <w:pStyle w:val="Listenabsatz"/>
              <w:numPr>
                <w:ilvl w:val="0"/>
                <w:numId w:val="38"/>
              </w:numPr>
              <w:shd w:val="clear" w:color="auto" w:fill="FFFFFF"/>
              <w:spacing w:after="0"/>
              <w:ind w:left="318" w:right="1920"/>
              <w:rPr>
                <w:rFonts w:ascii="Arial" w:hAnsi="Arial" w:cs="Arial"/>
                <w:b/>
                <w:sz w:val="22"/>
                <w:szCs w:val="22"/>
              </w:rPr>
            </w:pPr>
            <w:r w:rsidRPr="00AC4E84">
              <w:rPr>
                <w:rFonts w:ascii="Arial" w:hAnsi="Arial" w:cs="Arial"/>
                <w:b/>
                <w:sz w:val="22"/>
                <w:szCs w:val="22"/>
              </w:rPr>
              <w:t>Feuerwehr / Peripherie</w:t>
            </w:r>
          </w:p>
        </w:tc>
      </w:tr>
      <w:tr w:rsidR="0030281A" w:rsidRPr="002E00C2" w:rsidTr="008D6824"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81A" w:rsidRPr="0030281A" w:rsidRDefault="008D6824" w:rsidP="008D6824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>
              <w:t xml:space="preserve"> </w:t>
            </w:r>
            <w:r w:rsidR="0030281A" w:rsidRPr="0030281A">
              <w:t xml:space="preserve">Feuerwehrzugang: 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81A" w:rsidRPr="0030281A" w:rsidRDefault="0030281A" w:rsidP="008D6824">
            <w:pPr>
              <w:pStyle w:val="Eigene"/>
              <w:spacing w:before="40" w:after="0"/>
              <w:ind w:left="35"/>
              <w:contextualSpacing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281A" w:rsidRPr="002E00C2" w:rsidTr="008D6824"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281A" w:rsidRPr="0030281A" w:rsidRDefault="0030281A" w:rsidP="008D6824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>
              <w:t xml:space="preserve"> </w:t>
            </w:r>
            <w:r w:rsidRPr="0030281A">
              <w:t>Blitzleuchte: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281A" w:rsidRPr="0030281A" w:rsidRDefault="0030281A" w:rsidP="008D6824">
            <w:pPr>
              <w:pStyle w:val="Eigene"/>
              <w:spacing w:before="40" w:after="0"/>
              <w:ind w:left="35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281A" w:rsidRPr="002E00C2" w:rsidTr="008D6824"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281A" w:rsidRPr="0030281A" w:rsidRDefault="0030281A" w:rsidP="008D6824">
            <w:pPr>
              <w:pStyle w:val="Eigene"/>
              <w:spacing w:before="40" w:after="0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>
              <w:t xml:space="preserve"> </w:t>
            </w:r>
            <w:r w:rsidRPr="0030281A">
              <w:t xml:space="preserve">SD / FSE: 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281A" w:rsidRPr="0030281A" w:rsidRDefault="0030281A" w:rsidP="008D6824">
            <w:pPr>
              <w:pStyle w:val="Eigene"/>
              <w:spacing w:before="40" w:after="0"/>
              <w:ind w:left="35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281A" w:rsidRPr="002E00C2" w:rsidTr="008D6824"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281A" w:rsidRPr="0030281A" w:rsidRDefault="0030281A" w:rsidP="008D6824">
            <w:pPr>
              <w:pStyle w:val="Eigene"/>
              <w:spacing w:before="40" w:after="0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>
              <w:t xml:space="preserve"> </w:t>
            </w:r>
            <w:r w:rsidRPr="0030281A">
              <w:t>Erstinformationsstelle</w:t>
            </w:r>
            <w:r w:rsidR="00642B9B">
              <w:t xml:space="preserve"> </w:t>
            </w:r>
            <w:r w:rsidR="00642B9B" w:rsidRPr="008D6824">
              <w:rPr>
                <w:sz w:val="14"/>
                <w:szCs w:val="14"/>
              </w:rPr>
              <w:t>(FAT, FBF)</w:t>
            </w:r>
            <w:r w:rsidRPr="008D6824">
              <w:rPr>
                <w:sz w:val="14"/>
                <w:szCs w:val="14"/>
              </w:rPr>
              <w:t>: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281A" w:rsidRPr="0030281A" w:rsidRDefault="0030281A" w:rsidP="008D6824">
            <w:pPr>
              <w:pStyle w:val="Eigene"/>
              <w:spacing w:before="40" w:after="0"/>
              <w:ind w:left="35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281A" w:rsidRPr="002E00C2" w:rsidTr="008D6824">
        <w:trPr>
          <w:trHeight w:val="368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281A" w:rsidRPr="0030281A" w:rsidRDefault="0030281A" w:rsidP="008D6824">
            <w:pPr>
              <w:pStyle w:val="Eigene"/>
              <w:spacing w:before="40" w:after="0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>
              <w:t xml:space="preserve"> </w:t>
            </w:r>
            <w:r w:rsidRPr="0030281A">
              <w:t xml:space="preserve">Sonstige </w:t>
            </w:r>
            <w:r w:rsidRPr="002E00C2">
              <w:rPr>
                <w:sz w:val="16"/>
                <w:szCs w:val="16"/>
              </w:rPr>
              <w:t>(Leitern, Bodenheber etc.):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1A" w:rsidRPr="0030281A" w:rsidRDefault="0030281A" w:rsidP="008D6824">
            <w:pPr>
              <w:pStyle w:val="Eigene"/>
              <w:spacing w:before="40" w:after="0"/>
              <w:ind w:left="35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2312" w:rsidRPr="00A60BD3" w:rsidRDefault="00642312" w:rsidP="00D437C9">
      <w:pPr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35"/>
        <w:gridCol w:w="1886"/>
        <w:gridCol w:w="859"/>
        <w:gridCol w:w="554"/>
        <w:gridCol w:w="1989"/>
        <w:gridCol w:w="2126"/>
      </w:tblGrid>
      <w:tr w:rsidR="001F6EB8" w:rsidRPr="00A60BD3" w:rsidTr="00346CBF">
        <w:trPr>
          <w:trHeight w:val="340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EB8" w:rsidRPr="00A60BD3" w:rsidRDefault="001F6EB8" w:rsidP="007E3CBF">
            <w:pPr>
              <w:pStyle w:val="Listenabsatz"/>
              <w:numPr>
                <w:ilvl w:val="0"/>
                <w:numId w:val="38"/>
              </w:numPr>
              <w:shd w:val="clear" w:color="auto" w:fill="FFFFFF"/>
              <w:spacing w:after="0"/>
              <w:ind w:left="318" w:right="1920"/>
              <w:rPr>
                <w:rFonts w:ascii="Arial" w:hAnsi="Arial" w:cs="Arial"/>
                <w:b/>
                <w:sz w:val="22"/>
                <w:szCs w:val="22"/>
              </w:rPr>
            </w:pPr>
            <w:r w:rsidRPr="00A60BD3">
              <w:rPr>
                <w:rFonts w:ascii="Arial" w:hAnsi="Arial" w:cs="Arial"/>
                <w:b/>
                <w:sz w:val="22"/>
                <w:szCs w:val="22"/>
              </w:rPr>
              <w:t>Brandfallsteuerungen</w:t>
            </w:r>
            <w:r w:rsidR="00382EBB" w:rsidRPr="00A60BD3">
              <w:rPr>
                <w:rFonts w:ascii="Arial" w:hAnsi="Arial" w:cs="Arial"/>
                <w:b/>
                <w:sz w:val="22"/>
                <w:szCs w:val="22"/>
              </w:rPr>
              <w:t xml:space="preserve"> – Brandfallmatrix vorhanden: </w:t>
            </w:r>
            <w:r w:rsidR="00AA50A1"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0A1" w:rsidRPr="00B34294">
              <w:instrText xml:space="preserve"> FORMCHECKBOX </w:instrText>
            </w:r>
            <w:r w:rsidR="00A979E4">
              <w:fldChar w:fldCharType="separate"/>
            </w:r>
            <w:r w:rsidR="00AA50A1" w:rsidRPr="00B34294">
              <w:fldChar w:fldCharType="end"/>
            </w:r>
            <w:r w:rsidR="00AA50A1">
              <w:t xml:space="preserve"> </w:t>
            </w:r>
            <w:r w:rsidR="00AA50A1" w:rsidRPr="0022033C">
              <w:rPr>
                <w:rFonts w:ascii="Arial" w:hAnsi="Arial" w:cs="Arial"/>
                <w:sz w:val="22"/>
                <w:szCs w:val="22"/>
              </w:rPr>
              <w:t>Ja</w:t>
            </w:r>
          </w:p>
        </w:tc>
      </w:tr>
      <w:tr w:rsidR="0030281A" w:rsidRPr="00B34294" w:rsidTr="00346CBF">
        <w:trPr>
          <w:trHeight w:val="323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81A" w:rsidRPr="00B34294" w:rsidRDefault="0030281A" w:rsidP="007E3CBF">
            <w:pPr>
              <w:pStyle w:val="Eigene"/>
              <w:spacing w:before="40" w:after="0"/>
              <w:ind w:left="266" w:hanging="266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F7246E">
              <w:t xml:space="preserve"> </w:t>
            </w:r>
            <w:r>
              <w:t>Aufzug</w:t>
            </w:r>
          </w:p>
        </w:tc>
      </w:tr>
      <w:tr w:rsidR="00F7460B" w:rsidRPr="00B34294" w:rsidTr="00346CB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460B" w:rsidRPr="00B34294" w:rsidRDefault="00F7460B" w:rsidP="00D437C9">
            <w:pPr>
              <w:pStyle w:val="Eigene"/>
              <w:spacing w:after="0"/>
              <w:ind w:left="265" w:hanging="265"/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60B" w:rsidRPr="00B34294" w:rsidRDefault="00F7460B" w:rsidP="00D437C9">
            <w:pPr>
              <w:pStyle w:val="Eigene"/>
              <w:spacing w:after="0"/>
              <w:ind w:left="265" w:hanging="265"/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60B" w:rsidRPr="00B34294" w:rsidRDefault="00F7460B" w:rsidP="00D437C9">
            <w:pPr>
              <w:pStyle w:val="Eigene"/>
              <w:spacing w:after="0"/>
              <w:ind w:left="265" w:hanging="265"/>
            </w:pPr>
            <w:r>
              <w:t>Alle Aufzüge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60B" w:rsidRDefault="00F7460B" w:rsidP="00DA1952">
            <w:pPr>
              <w:pStyle w:val="Eigene"/>
              <w:spacing w:after="0"/>
              <w:ind w:left="34"/>
            </w:pPr>
            <w:r>
              <w:t>Standorte: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60B" w:rsidRDefault="00F7460B" w:rsidP="00D437C9">
            <w:pPr>
              <w:pStyle w:val="Eigene"/>
              <w:spacing w:after="0"/>
              <w:ind w:left="265" w:hanging="265"/>
            </w:pPr>
            <w:r>
              <w:t>D</w:t>
            </w:r>
            <w:r w:rsidR="007E3CBF">
              <w:t>IBt</w:t>
            </w:r>
            <w:r>
              <w:t>-Zulassung</w:t>
            </w:r>
          </w:p>
        </w:tc>
      </w:tr>
      <w:tr w:rsidR="00F7460B" w:rsidRPr="00B34294" w:rsidTr="00346CB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460B" w:rsidRPr="00B34294" w:rsidRDefault="00F7460B" w:rsidP="00D437C9">
            <w:pPr>
              <w:pStyle w:val="Eigene"/>
              <w:spacing w:after="0"/>
              <w:ind w:left="265" w:hanging="265"/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60B" w:rsidRPr="00B34294" w:rsidRDefault="00F7460B" w:rsidP="007E3CBF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  <w:r>
              <w:t>dynamisch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60B" w:rsidRPr="00B34294" w:rsidRDefault="00F7460B" w:rsidP="007E3CBF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>
              <w:t xml:space="preserve"> ja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60B" w:rsidRPr="00B34294" w:rsidRDefault="00F7460B" w:rsidP="007E3CBF">
            <w:pPr>
              <w:pStyle w:val="Eigene"/>
              <w:spacing w:before="40" w:after="0"/>
              <w:ind w:left="34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60B" w:rsidRPr="00B34294" w:rsidRDefault="00F7460B" w:rsidP="007E3CBF">
            <w:pPr>
              <w:pStyle w:val="Eigene"/>
              <w:spacing w:before="40" w:after="0"/>
              <w:ind w:left="265" w:hanging="265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460B" w:rsidRPr="00B34294" w:rsidTr="00346CB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460B" w:rsidRPr="00B34294" w:rsidRDefault="00F7460B" w:rsidP="00F7460B">
            <w:pPr>
              <w:pStyle w:val="Eigene"/>
              <w:spacing w:after="0"/>
              <w:ind w:left="265" w:hanging="265"/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60B" w:rsidRPr="00B34294" w:rsidRDefault="00F7460B" w:rsidP="007E3CBF">
            <w:pPr>
              <w:pStyle w:val="Eigene"/>
              <w:spacing w:before="40" w:after="0"/>
              <w:ind w:left="265" w:hanging="265"/>
              <w:contextualSpacing w:val="0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60B" w:rsidRPr="00B34294" w:rsidRDefault="00F7460B" w:rsidP="007E3CBF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>
              <w:t xml:space="preserve"> nein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60B" w:rsidRDefault="00F7460B" w:rsidP="007E3CBF">
            <w:pPr>
              <w:pStyle w:val="Eigene"/>
              <w:spacing w:before="40" w:after="0"/>
              <w:ind w:left="34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60B" w:rsidRDefault="00F7460B" w:rsidP="007E3CBF">
            <w:pPr>
              <w:pStyle w:val="Eigene"/>
              <w:spacing w:before="40" w:after="0"/>
              <w:ind w:left="265" w:hanging="265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460B" w:rsidRPr="00B34294" w:rsidTr="00346CBF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460B" w:rsidRPr="00B34294" w:rsidRDefault="00F7460B" w:rsidP="00F7460B">
            <w:pPr>
              <w:pStyle w:val="Eigene"/>
              <w:spacing w:after="0"/>
              <w:ind w:left="265" w:hanging="265"/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60B" w:rsidRPr="00B34294" w:rsidRDefault="00F7460B" w:rsidP="00F7460B">
            <w:pPr>
              <w:pStyle w:val="Eigene"/>
              <w:spacing w:after="0"/>
              <w:ind w:left="265" w:hanging="265"/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60B" w:rsidRPr="00B34294" w:rsidRDefault="00F7460B" w:rsidP="00F7460B">
            <w:pPr>
              <w:pStyle w:val="Eigene"/>
              <w:spacing w:after="0"/>
              <w:ind w:left="265" w:hanging="265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60B" w:rsidRDefault="00F7460B" w:rsidP="00DA1952">
            <w:pPr>
              <w:pStyle w:val="Eigene"/>
              <w:spacing w:after="0"/>
              <w:ind w:left="34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0B" w:rsidRDefault="00F7460B" w:rsidP="00F7460B">
            <w:pPr>
              <w:pStyle w:val="Eigene"/>
              <w:spacing w:after="0"/>
              <w:ind w:left="265" w:hanging="265"/>
            </w:pPr>
          </w:p>
        </w:tc>
      </w:tr>
      <w:tr w:rsidR="00F7460B" w:rsidRPr="00B34294" w:rsidTr="00346CB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460B" w:rsidRPr="00B34294" w:rsidRDefault="00F7460B" w:rsidP="00F7460B">
            <w:pPr>
              <w:pStyle w:val="Eigene"/>
              <w:spacing w:after="0"/>
              <w:ind w:left="265" w:hanging="265"/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60B" w:rsidRPr="00B34294" w:rsidRDefault="00F7460B" w:rsidP="007E3CBF">
            <w:pPr>
              <w:pStyle w:val="Eigene"/>
              <w:spacing w:beforeLines="40" w:before="96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>
              <w:t xml:space="preserve"> statisch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60B" w:rsidRPr="00B34294" w:rsidRDefault="00F7460B" w:rsidP="007E3CBF">
            <w:pPr>
              <w:pStyle w:val="Eigene"/>
              <w:spacing w:beforeLines="40" w:before="96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>
              <w:t xml:space="preserve"> ja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60B" w:rsidRPr="00B34294" w:rsidRDefault="00F7460B" w:rsidP="007E3CBF">
            <w:pPr>
              <w:pStyle w:val="Eigene"/>
              <w:spacing w:beforeLines="40" w:before="96" w:after="0"/>
              <w:ind w:left="34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60B" w:rsidRPr="00B34294" w:rsidRDefault="00F7460B" w:rsidP="007E3CBF">
            <w:pPr>
              <w:pStyle w:val="Eigene"/>
              <w:spacing w:beforeLines="40" w:before="96" w:after="0"/>
              <w:ind w:left="265" w:hanging="265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460B" w:rsidRPr="00B34294" w:rsidTr="00346CBF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460B" w:rsidRPr="00B34294" w:rsidRDefault="00F7460B" w:rsidP="00F7460B">
            <w:pPr>
              <w:pStyle w:val="Eigene"/>
              <w:spacing w:after="0"/>
              <w:ind w:left="265" w:hanging="265"/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60B" w:rsidRPr="00B34294" w:rsidRDefault="00F7460B" w:rsidP="007E3CBF">
            <w:pPr>
              <w:pStyle w:val="Eigene"/>
              <w:spacing w:beforeLines="20" w:before="48" w:after="0"/>
              <w:ind w:left="265" w:hanging="265"/>
              <w:contextualSpacing w:val="0"/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60B" w:rsidRPr="00B34294" w:rsidRDefault="00F7460B" w:rsidP="007E3CBF">
            <w:pPr>
              <w:pStyle w:val="Eigene"/>
              <w:spacing w:beforeLines="20" w:before="48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>
              <w:t xml:space="preserve"> nein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60B" w:rsidRDefault="00F7460B" w:rsidP="007E3CBF">
            <w:pPr>
              <w:pStyle w:val="Eigene"/>
              <w:spacing w:beforeLines="20" w:before="48" w:after="0"/>
              <w:ind w:left="34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0B" w:rsidRDefault="00F7460B" w:rsidP="007E3CBF">
            <w:pPr>
              <w:pStyle w:val="Eigene"/>
              <w:spacing w:beforeLines="20" w:before="48" w:after="0"/>
              <w:ind w:left="265" w:hanging="265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460B" w:rsidRPr="00B34294" w:rsidTr="00346CBF">
        <w:trPr>
          <w:trHeight w:hRule="exact" w:val="57"/>
        </w:trPr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:rsidR="00F7460B" w:rsidRPr="0034778A" w:rsidRDefault="00F7460B" w:rsidP="00F7460B">
            <w:pPr>
              <w:pStyle w:val="Eigene"/>
              <w:spacing w:after="0"/>
              <w:ind w:left="265" w:hanging="265"/>
            </w:pP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:rsidR="00F7460B" w:rsidRPr="0034778A" w:rsidRDefault="00F7460B" w:rsidP="00F7460B">
            <w:pPr>
              <w:pStyle w:val="Eigene"/>
              <w:spacing w:after="0"/>
              <w:ind w:left="265" w:hanging="265"/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F7460B" w:rsidRPr="0034778A" w:rsidRDefault="00F7460B" w:rsidP="00F7460B">
            <w:pPr>
              <w:pStyle w:val="Eigene"/>
              <w:spacing w:after="0"/>
              <w:ind w:left="265" w:hanging="265"/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F7460B" w:rsidRPr="0034778A" w:rsidRDefault="00F7460B" w:rsidP="00F7460B">
            <w:pPr>
              <w:pStyle w:val="Eigene"/>
              <w:spacing w:after="0"/>
              <w:ind w:left="265" w:hanging="265"/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460B" w:rsidRPr="0034778A" w:rsidRDefault="00F7460B" w:rsidP="00F7460B">
            <w:pPr>
              <w:pStyle w:val="Eigene"/>
              <w:spacing w:after="0"/>
              <w:ind w:left="265" w:hanging="265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7460B" w:rsidRPr="0034778A" w:rsidRDefault="00F7460B" w:rsidP="00F7460B">
            <w:pPr>
              <w:pStyle w:val="Eigene"/>
              <w:spacing w:after="0"/>
              <w:ind w:left="265" w:hanging="265"/>
            </w:pPr>
          </w:p>
        </w:tc>
      </w:tr>
      <w:tr w:rsidR="00F7460B" w:rsidRPr="00B34294" w:rsidTr="00346CBF">
        <w:tc>
          <w:tcPr>
            <w:tcW w:w="9781" w:type="dxa"/>
            <w:gridSpan w:val="7"/>
            <w:shd w:val="clear" w:color="auto" w:fill="auto"/>
          </w:tcPr>
          <w:p w:rsidR="00F7460B" w:rsidRDefault="00F7460B" w:rsidP="00F7460B">
            <w:pPr>
              <w:pStyle w:val="Eigene"/>
              <w:spacing w:after="0"/>
              <w:ind w:left="265" w:hanging="265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>
              <w:t xml:space="preserve"> Lüftung</w:t>
            </w:r>
          </w:p>
        </w:tc>
      </w:tr>
      <w:tr w:rsidR="00F7460B" w:rsidRPr="00B34294" w:rsidTr="00346CBF">
        <w:tc>
          <w:tcPr>
            <w:tcW w:w="532" w:type="dxa"/>
            <w:shd w:val="clear" w:color="auto" w:fill="auto"/>
          </w:tcPr>
          <w:p w:rsidR="00F7460B" w:rsidRPr="00B34294" w:rsidRDefault="00F7460B" w:rsidP="00F7460B">
            <w:pPr>
              <w:pStyle w:val="Eigene"/>
              <w:spacing w:after="0"/>
              <w:ind w:left="265" w:hanging="265"/>
            </w:pPr>
          </w:p>
        </w:tc>
        <w:tc>
          <w:tcPr>
            <w:tcW w:w="1835" w:type="dxa"/>
            <w:shd w:val="clear" w:color="auto" w:fill="auto"/>
          </w:tcPr>
          <w:p w:rsidR="00F7460B" w:rsidRPr="00B34294" w:rsidRDefault="00F7460B" w:rsidP="00F7460B">
            <w:pPr>
              <w:pStyle w:val="Eigene"/>
              <w:spacing w:after="0"/>
              <w:ind w:left="265" w:hanging="265"/>
            </w:pPr>
          </w:p>
        </w:tc>
        <w:tc>
          <w:tcPr>
            <w:tcW w:w="1886" w:type="dxa"/>
            <w:shd w:val="clear" w:color="auto" w:fill="auto"/>
          </w:tcPr>
          <w:p w:rsidR="00F7460B" w:rsidRPr="00B34294" w:rsidRDefault="00F7460B" w:rsidP="00F7460B">
            <w:pPr>
              <w:pStyle w:val="Eigene"/>
              <w:spacing w:after="0"/>
              <w:ind w:left="265" w:hanging="265"/>
            </w:pPr>
            <w:r>
              <w:t>Alle Lüftungen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F7460B" w:rsidRDefault="00DA1952" w:rsidP="00DA1952">
            <w:pPr>
              <w:pStyle w:val="Eigene"/>
              <w:spacing w:after="0"/>
              <w:ind w:firstLine="30"/>
            </w:pPr>
            <w:r>
              <w:t>Bereiche:</w:t>
            </w:r>
          </w:p>
        </w:tc>
        <w:tc>
          <w:tcPr>
            <w:tcW w:w="4115" w:type="dxa"/>
            <w:gridSpan w:val="2"/>
            <w:shd w:val="clear" w:color="auto" w:fill="auto"/>
          </w:tcPr>
          <w:p w:rsidR="00F7460B" w:rsidRDefault="00F7460B" w:rsidP="00F7460B">
            <w:pPr>
              <w:pStyle w:val="Eigene"/>
              <w:spacing w:after="0"/>
              <w:ind w:left="265" w:hanging="265"/>
            </w:pPr>
          </w:p>
        </w:tc>
      </w:tr>
      <w:tr w:rsidR="00DA1952" w:rsidRPr="00B34294" w:rsidTr="00346CBF">
        <w:tc>
          <w:tcPr>
            <w:tcW w:w="532" w:type="dxa"/>
            <w:shd w:val="clear" w:color="auto" w:fill="auto"/>
          </w:tcPr>
          <w:p w:rsidR="00DA1952" w:rsidRPr="00B34294" w:rsidRDefault="00DA1952" w:rsidP="00F7460B">
            <w:pPr>
              <w:pStyle w:val="Eigene"/>
              <w:spacing w:after="0"/>
              <w:ind w:left="265" w:hanging="265"/>
            </w:pPr>
          </w:p>
        </w:tc>
        <w:tc>
          <w:tcPr>
            <w:tcW w:w="1835" w:type="dxa"/>
            <w:shd w:val="clear" w:color="auto" w:fill="auto"/>
          </w:tcPr>
          <w:p w:rsidR="00DA1952" w:rsidRPr="00B34294" w:rsidRDefault="00DA1952" w:rsidP="00F7460B">
            <w:pPr>
              <w:pStyle w:val="Eigene"/>
              <w:spacing w:after="0"/>
              <w:ind w:left="265" w:hanging="265"/>
            </w:pPr>
          </w:p>
        </w:tc>
        <w:tc>
          <w:tcPr>
            <w:tcW w:w="1886" w:type="dxa"/>
            <w:shd w:val="clear" w:color="auto" w:fill="auto"/>
          </w:tcPr>
          <w:p w:rsidR="00DA1952" w:rsidRPr="00B34294" w:rsidRDefault="00DA1952" w:rsidP="007E3CBF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>
              <w:t xml:space="preserve"> ja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DA1952" w:rsidRPr="00B34294" w:rsidRDefault="00DA1952" w:rsidP="007E3CBF">
            <w:pPr>
              <w:pStyle w:val="Eigene"/>
              <w:spacing w:before="40" w:after="0"/>
              <w:contextualSpacing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952" w:rsidRPr="00B34294" w:rsidTr="00346CBF">
        <w:trPr>
          <w:trHeight w:val="372"/>
        </w:trPr>
        <w:tc>
          <w:tcPr>
            <w:tcW w:w="532" w:type="dxa"/>
            <w:tcBorders>
              <w:bottom w:val="nil"/>
            </w:tcBorders>
            <w:shd w:val="clear" w:color="auto" w:fill="auto"/>
          </w:tcPr>
          <w:p w:rsidR="00DA1952" w:rsidRPr="00B34294" w:rsidRDefault="00DA1952" w:rsidP="00F7460B">
            <w:pPr>
              <w:pStyle w:val="Eigene"/>
              <w:spacing w:after="0"/>
              <w:ind w:left="265" w:hanging="265"/>
            </w:pPr>
          </w:p>
        </w:tc>
        <w:tc>
          <w:tcPr>
            <w:tcW w:w="1835" w:type="dxa"/>
            <w:tcBorders>
              <w:bottom w:val="nil"/>
            </w:tcBorders>
            <w:shd w:val="clear" w:color="auto" w:fill="auto"/>
          </w:tcPr>
          <w:p w:rsidR="00DA1952" w:rsidRPr="00B34294" w:rsidRDefault="00DA1952" w:rsidP="00F7460B">
            <w:pPr>
              <w:pStyle w:val="Eigene"/>
              <w:spacing w:after="0"/>
              <w:ind w:left="265" w:hanging="265"/>
            </w:pPr>
          </w:p>
        </w:tc>
        <w:tc>
          <w:tcPr>
            <w:tcW w:w="1886" w:type="dxa"/>
            <w:tcBorders>
              <w:bottom w:val="nil"/>
            </w:tcBorders>
            <w:shd w:val="clear" w:color="auto" w:fill="auto"/>
          </w:tcPr>
          <w:p w:rsidR="00DA1952" w:rsidRPr="00B34294" w:rsidRDefault="00DA1952" w:rsidP="007E3CBF">
            <w:pPr>
              <w:pStyle w:val="Eigene"/>
              <w:spacing w:before="40" w:after="0"/>
              <w:ind w:left="265" w:hanging="265"/>
              <w:contextualSpacing w:val="0"/>
            </w:pPr>
            <w:r w:rsidRPr="00B342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94">
              <w:instrText xml:space="preserve"> FORMCHECKBOX </w:instrText>
            </w:r>
            <w:r w:rsidR="00A979E4">
              <w:fldChar w:fldCharType="separate"/>
            </w:r>
            <w:r w:rsidRPr="00B34294">
              <w:fldChar w:fldCharType="end"/>
            </w:r>
            <w:r w:rsidRPr="00B34294">
              <w:t xml:space="preserve"> </w:t>
            </w:r>
            <w:r>
              <w:t>nein</w:t>
            </w:r>
          </w:p>
        </w:tc>
        <w:tc>
          <w:tcPr>
            <w:tcW w:w="5528" w:type="dxa"/>
            <w:gridSpan w:val="4"/>
            <w:tcBorders>
              <w:bottom w:val="nil"/>
            </w:tcBorders>
            <w:shd w:val="clear" w:color="auto" w:fill="auto"/>
          </w:tcPr>
          <w:p w:rsidR="00DA1952" w:rsidRDefault="00DA1952" w:rsidP="007E3CBF">
            <w:pPr>
              <w:pStyle w:val="Eigene"/>
              <w:spacing w:before="40" w:after="0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ellenraster"/>
        <w:tblW w:w="9781" w:type="dxa"/>
        <w:tblInd w:w="137" w:type="dxa"/>
        <w:tblLook w:val="04A0" w:firstRow="1" w:lastRow="0" w:firstColumn="1" w:lastColumn="0" w:noHBand="0" w:noVBand="1"/>
      </w:tblPr>
      <w:tblGrid>
        <w:gridCol w:w="2123"/>
        <w:gridCol w:w="2184"/>
        <w:gridCol w:w="5474"/>
      </w:tblGrid>
      <w:tr w:rsidR="00E23730" w:rsidRPr="003C3A2B" w:rsidTr="00346CBF">
        <w:tc>
          <w:tcPr>
            <w:tcW w:w="4307" w:type="dxa"/>
            <w:gridSpan w:val="2"/>
          </w:tcPr>
          <w:p w:rsidR="00E23730" w:rsidRPr="003C3A2B" w:rsidRDefault="00E23730" w:rsidP="00F2567E">
            <w:pPr>
              <w:pStyle w:val="Eigene"/>
              <w:spacing w:beforeLines="20" w:before="48" w:after="0"/>
              <w:ind w:left="265" w:hanging="265"/>
              <w:contextualSpacing w:val="0"/>
            </w:pPr>
            <w:r w:rsidRPr="003C3A2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A2B">
              <w:instrText xml:space="preserve"> FORMCHECKBOX </w:instrText>
            </w:r>
            <w:r w:rsidR="00A979E4">
              <w:fldChar w:fldCharType="separate"/>
            </w:r>
            <w:r w:rsidRPr="003C3A2B">
              <w:fldChar w:fldCharType="end"/>
            </w:r>
            <w:r w:rsidRPr="003C3A2B">
              <w:t xml:space="preserve"> Entrauchung</w:t>
            </w:r>
            <w:r>
              <w:t xml:space="preserve"> – maschinell</w:t>
            </w:r>
          </w:p>
        </w:tc>
        <w:tc>
          <w:tcPr>
            <w:tcW w:w="5474" w:type="dxa"/>
          </w:tcPr>
          <w:p w:rsidR="00E23730" w:rsidRPr="003C3A2B" w:rsidRDefault="00E23730" w:rsidP="00F2567E">
            <w:pPr>
              <w:pStyle w:val="Eigene"/>
              <w:spacing w:beforeLines="20" w:before="48" w:after="0"/>
              <w:ind w:left="970" w:hanging="970"/>
              <w:contextualSpacing w:val="0"/>
            </w:pPr>
            <w:r w:rsidRPr="003C3A2B">
              <w:t>Bereiche: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3730" w:rsidRPr="003C3A2B" w:rsidTr="00346CBF">
        <w:tc>
          <w:tcPr>
            <w:tcW w:w="4307" w:type="dxa"/>
            <w:gridSpan w:val="2"/>
          </w:tcPr>
          <w:p w:rsidR="00E23730" w:rsidRPr="003C3A2B" w:rsidRDefault="00E23730" w:rsidP="00F2567E">
            <w:pPr>
              <w:pStyle w:val="Eigene"/>
              <w:spacing w:beforeLines="20" w:before="48" w:after="0"/>
              <w:ind w:left="265" w:hanging="265"/>
              <w:contextualSpacing w:val="0"/>
            </w:pPr>
            <w:r w:rsidRPr="003C3A2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A2B">
              <w:instrText xml:space="preserve"> FORMCHECKBOX </w:instrText>
            </w:r>
            <w:r w:rsidR="00A979E4">
              <w:fldChar w:fldCharType="separate"/>
            </w:r>
            <w:r w:rsidRPr="003C3A2B">
              <w:fldChar w:fldCharType="end"/>
            </w:r>
            <w:r w:rsidRPr="003C3A2B">
              <w:t xml:space="preserve"> Entrauchung</w:t>
            </w:r>
            <w:r>
              <w:t xml:space="preserve"> – natürlich</w:t>
            </w:r>
          </w:p>
        </w:tc>
        <w:tc>
          <w:tcPr>
            <w:tcW w:w="5474" w:type="dxa"/>
          </w:tcPr>
          <w:p w:rsidR="00E23730" w:rsidRPr="003C3A2B" w:rsidRDefault="00E23730" w:rsidP="00F2567E">
            <w:pPr>
              <w:pStyle w:val="Eigene"/>
              <w:spacing w:beforeLines="20" w:before="48" w:after="0"/>
              <w:ind w:left="970" w:hanging="970"/>
              <w:contextualSpacing w:val="0"/>
            </w:pPr>
            <w:r w:rsidRPr="003C3A2B">
              <w:t>Bereiche: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3730" w:rsidRPr="003C3A2B" w:rsidTr="00346CBF">
        <w:tc>
          <w:tcPr>
            <w:tcW w:w="4307" w:type="dxa"/>
            <w:gridSpan w:val="2"/>
          </w:tcPr>
          <w:p w:rsidR="00E23730" w:rsidRPr="003C3A2B" w:rsidRDefault="00E23730" w:rsidP="00F2567E">
            <w:pPr>
              <w:pStyle w:val="Eigene"/>
              <w:spacing w:beforeLines="20" w:before="48" w:after="0"/>
              <w:ind w:left="265" w:hanging="265"/>
              <w:contextualSpacing w:val="0"/>
            </w:pPr>
            <w:r w:rsidRPr="003C3A2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A2B">
              <w:instrText xml:space="preserve"> FORMCHECKBOX </w:instrText>
            </w:r>
            <w:r w:rsidR="00A979E4">
              <w:fldChar w:fldCharType="separate"/>
            </w:r>
            <w:r w:rsidRPr="003C3A2B">
              <w:fldChar w:fldCharType="end"/>
            </w:r>
            <w:r>
              <w:t xml:space="preserve"> RWA</w:t>
            </w:r>
          </w:p>
        </w:tc>
        <w:tc>
          <w:tcPr>
            <w:tcW w:w="5474" w:type="dxa"/>
          </w:tcPr>
          <w:p w:rsidR="00E23730" w:rsidRPr="003C3A2B" w:rsidRDefault="00E23730" w:rsidP="00F2567E">
            <w:pPr>
              <w:pStyle w:val="Eigene"/>
              <w:spacing w:beforeLines="20" w:before="48" w:after="0"/>
              <w:ind w:left="970" w:hanging="970"/>
              <w:contextualSpacing w:val="0"/>
            </w:pPr>
            <w:r w:rsidRPr="003C3A2B">
              <w:t>Ber</w:t>
            </w:r>
            <w:r>
              <w:t xml:space="preserve">eiche: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3730" w:rsidRPr="003C3A2B" w:rsidTr="00346CBF">
        <w:tc>
          <w:tcPr>
            <w:tcW w:w="4307" w:type="dxa"/>
            <w:gridSpan w:val="2"/>
          </w:tcPr>
          <w:p w:rsidR="00E23730" w:rsidRPr="003C3A2B" w:rsidRDefault="00E23730" w:rsidP="00F2567E">
            <w:pPr>
              <w:pStyle w:val="Eigene"/>
              <w:spacing w:beforeLines="20" w:before="48" w:after="0"/>
              <w:ind w:left="265" w:hanging="265"/>
              <w:contextualSpacing w:val="0"/>
            </w:pPr>
            <w:r w:rsidRPr="003C3A2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A2B">
              <w:instrText xml:space="preserve"> FORMCHECKBOX </w:instrText>
            </w:r>
            <w:r w:rsidR="00A979E4">
              <w:fldChar w:fldCharType="separate"/>
            </w:r>
            <w:r w:rsidRPr="003C3A2B">
              <w:fldChar w:fldCharType="end"/>
            </w:r>
            <w:r w:rsidRPr="003C3A2B">
              <w:t xml:space="preserve"> Feststellanlagen</w:t>
            </w:r>
          </w:p>
        </w:tc>
        <w:tc>
          <w:tcPr>
            <w:tcW w:w="5474" w:type="dxa"/>
          </w:tcPr>
          <w:p w:rsidR="00E23730" w:rsidRPr="003C3A2B" w:rsidRDefault="00E23730" w:rsidP="00F2567E">
            <w:pPr>
              <w:pStyle w:val="Eigene"/>
              <w:spacing w:beforeLines="20" w:before="48" w:after="0"/>
              <w:ind w:left="970" w:hanging="970"/>
              <w:contextualSpacing w:val="0"/>
            </w:pPr>
            <w:r w:rsidRPr="003C3A2B">
              <w:t>Ber</w:t>
            </w:r>
            <w:r>
              <w:t xml:space="preserve">eiche: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DAD" w:rsidRPr="003C3A2B" w:rsidTr="00346CBF">
        <w:tc>
          <w:tcPr>
            <w:tcW w:w="2123" w:type="dxa"/>
          </w:tcPr>
          <w:p w:rsidR="00275DAD" w:rsidRPr="003C3A2B" w:rsidRDefault="00275DAD" w:rsidP="00F2567E">
            <w:pPr>
              <w:pStyle w:val="Eigene"/>
              <w:spacing w:beforeLines="20" w:before="48" w:after="0"/>
              <w:ind w:left="265" w:hanging="265"/>
              <w:contextualSpacing w:val="0"/>
            </w:pPr>
            <w:r w:rsidRPr="003C3A2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A2B">
              <w:instrText xml:space="preserve"> FORMCHECKBOX </w:instrText>
            </w:r>
            <w:r w:rsidR="00A979E4">
              <w:fldChar w:fldCharType="separate"/>
            </w:r>
            <w:r w:rsidRPr="003C3A2B">
              <w:fldChar w:fldCharType="end"/>
            </w:r>
            <w:r w:rsidRPr="003C3A2B">
              <w:t xml:space="preserve"> Löschanlage</w:t>
            </w:r>
          </w:p>
        </w:tc>
        <w:tc>
          <w:tcPr>
            <w:tcW w:w="2184" w:type="dxa"/>
          </w:tcPr>
          <w:p w:rsidR="00275DAD" w:rsidRPr="003C3A2B" w:rsidRDefault="00275DAD" w:rsidP="00F2567E">
            <w:pPr>
              <w:pStyle w:val="Eigene"/>
              <w:spacing w:beforeLines="20" w:before="48" w:after="0"/>
              <w:ind w:left="265" w:hanging="265"/>
              <w:contextualSpacing w:val="0"/>
            </w:pPr>
            <w:r w:rsidRPr="003C3A2B">
              <w:t xml:space="preserve">Art: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4" w:type="dxa"/>
          </w:tcPr>
          <w:p w:rsidR="00275DAD" w:rsidRPr="003C3A2B" w:rsidRDefault="00275DAD" w:rsidP="00F2567E">
            <w:pPr>
              <w:pStyle w:val="Eigene"/>
              <w:spacing w:beforeLines="20" w:before="48" w:after="0"/>
              <w:ind w:left="970" w:hanging="970"/>
              <w:contextualSpacing w:val="0"/>
            </w:pPr>
            <w:r w:rsidRPr="003C3A2B">
              <w:t>Be</w:t>
            </w:r>
            <w:r>
              <w:t xml:space="preserve">reiche: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DAD" w:rsidRPr="003C3A2B" w:rsidTr="00346CBF">
        <w:tc>
          <w:tcPr>
            <w:tcW w:w="2123" w:type="dxa"/>
          </w:tcPr>
          <w:p w:rsidR="00275DAD" w:rsidRPr="003C3A2B" w:rsidRDefault="00275DAD" w:rsidP="00F2567E">
            <w:pPr>
              <w:pStyle w:val="Eigene"/>
              <w:spacing w:beforeLines="20" w:before="48" w:after="0"/>
              <w:ind w:left="265" w:hanging="265"/>
              <w:contextualSpacing w:val="0"/>
            </w:pPr>
            <w:r w:rsidRPr="003C3A2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A2B">
              <w:instrText xml:space="preserve"> FORMCHECKBOX </w:instrText>
            </w:r>
            <w:r w:rsidR="00A979E4">
              <w:fldChar w:fldCharType="separate"/>
            </w:r>
            <w:r w:rsidRPr="003C3A2B">
              <w:fldChar w:fldCharType="end"/>
            </w:r>
            <w:r w:rsidRPr="003C3A2B">
              <w:t xml:space="preserve"> Abschaltungen</w:t>
            </w:r>
          </w:p>
        </w:tc>
        <w:tc>
          <w:tcPr>
            <w:tcW w:w="2184" w:type="dxa"/>
          </w:tcPr>
          <w:p w:rsidR="00275DAD" w:rsidRPr="003C3A2B" w:rsidRDefault="00275DAD" w:rsidP="00F2567E">
            <w:pPr>
              <w:pStyle w:val="Eigene"/>
              <w:spacing w:beforeLines="20" w:before="48" w:after="0"/>
              <w:ind w:left="265" w:hanging="265"/>
              <w:contextualSpacing w:val="0"/>
            </w:pPr>
            <w:r>
              <w:t xml:space="preserve">Art: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4" w:type="dxa"/>
          </w:tcPr>
          <w:p w:rsidR="00275DAD" w:rsidRPr="003C3A2B" w:rsidRDefault="00275DAD" w:rsidP="00F2567E">
            <w:pPr>
              <w:pStyle w:val="Eigene"/>
              <w:spacing w:beforeLines="20" w:before="48" w:after="0"/>
              <w:ind w:left="970" w:hanging="970"/>
              <w:contextualSpacing w:val="0"/>
            </w:pPr>
            <w:r w:rsidRPr="003C3A2B">
              <w:t>B</w:t>
            </w:r>
            <w:r>
              <w:t xml:space="preserve">ereiche: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DAD" w:rsidRPr="003C3A2B" w:rsidTr="00346CBF">
        <w:tc>
          <w:tcPr>
            <w:tcW w:w="2123" w:type="dxa"/>
          </w:tcPr>
          <w:p w:rsidR="00275DAD" w:rsidRPr="003C3A2B" w:rsidRDefault="00275DAD" w:rsidP="00F2567E">
            <w:pPr>
              <w:pStyle w:val="Eigene"/>
              <w:spacing w:beforeLines="20" w:before="48" w:after="0"/>
              <w:ind w:left="265" w:hanging="265"/>
              <w:contextualSpacing w:val="0"/>
            </w:pPr>
            <w:r w:rsidRPr="003C3A2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A2B">
              <w:instrText xml:space="preserve"> FORMCHECKBOX </w:instrText>
            </w:r>
            <w:r w:rsidR="00A979E4">
              <w:fldChar w:fldCharType="separate"/>
            </w:r>
            <w:r w:rsidRPr="003C3A2B">
              <w:fldChar w:fldCharType="end"/>
            </w:r>
            <w:r w:rsidRPr="003C3A2B">
              <w:t xml:space="preserve"> sonstiges: </w:t>
            </w:r>
          </w:p>
        </w:tc>
        <w:tc>
          <w:tcPr>
            <w:tcW w:w="2184" w:type="dxa"/>
          </w:tcPr>
          <w:p w:rsidR="00275DAD" w:rsidRPr="003C3A2B" w:rsidRDefault="00275DAD" w:rsidP="00F2567E">
            <w:pPr>
              <w:pStyle w:val="Eigene"/>
              <w:spacing w:beforeLines="20" w:before="48" w:after="0"/>
              <w:ind w:left="265" w:hanging="265"/>
              <w:contextualSpacing w:val="0"/>
            </w:pPr>
            <w:r w:rsidRPr="003C3A2B">
              <w:t xml:space="preserve">Art: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  <w:r w:rsidRPr="003C3A2B">
              <w:t xml:space="preserve"> </w:t>
            </w:r>
          </w:p>
        </w:tc>
        <w:tc>
          <w:tcPr>
            <w:tcW w:w="5474" w:type="dxa"/>
          </w:tcPr>
          <w:p w:rsidR="00275DAD" w:rsidRPr="003C3A2B" w:rsidRDefault="00275DAD" w:rsidP="00F2567E">
            <w:pPr>
              <w:pStyle w:val="Eigene"/>
              <w:spacing w:beforeLines="20" w:before="48" w:after="0"/>
              <w:ind w:left="970" w:hanging="970"/>
              <w:contextualSpacing w:val="0"/>
            </w:pPr>
            <w:r w:rsidRPr="003C3A2B">
              <w:t>B</w:t>
            </w:r>
            <w:r>
              <w:t xml:space="preserve">ereiche: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E1156" w:rsidRPr="00AC4E84" w:rsidRDefault="00BE1156" w:rsidP="00D437C9">
      <w:pPr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781" w:type="dxa"/>
        <w:tblInd w:w="137" w:type="dxa"/>
        <w:tblLook w:val="04A0" w:firstRow="1" w:lastRow="0" w:firstColumn="1" w:lastColumn="0" w:noHBand="0" w:noVBand="1"/>
      </w:tblPr>
      <w:tblGrid>
        <w:gridCol w:w="3726"/>
        <w:gridCol w:w="1377"/>
        <w:gridCol w:w="4678"/>
      </w:tblGrid>
      <w:tr w:rsidR="00275DAD" w:rsidRPr="00671C36" w:rsidTr="00346CBF">
        <w:trPr>
          <w:trHeight w:val="3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5DAD" w:rsidRPr="00671C36" w:rsidRDefault="00275DAD" w:rsidP="00F2567E">
            <w:pPr>
              <w:pStyle w:val="Listenabsatz"/>
              <w:numPr>
                <w:ilvl w:val="0"/>
                <w:numId w:val="38"/>
              </w:numPr>
              <w:shd w:val="clear" w:color="auto" w:fill="FFFFFF"/>
              <w:spacing w:after="0"/>
              <w:ind w:left="318" w:right="886"/>
              <w:rPr>
                <w:rFonts w:ascii="Arial" w:hAnsi="Arial" w:cs="Arial"/>
                <w:b/>
                <w:sz w:val="22"/>
                <w:szCs w:val="22"/>
              </w:rPr>
            </w:pPr>
            <w:r w:rsidRPr="00BE1156">
              <w:rPr>
                <w:rFonts w:ascii="Arial" w:hAnsi="Arial" w:cs="Arial"/>
                <w:b/>
                <w:sz w:val="22"/>
                <w:szCs w:val="22"/>
              </w:rPr>
              <w:t>Alarm</w:t>
            </w:r>
            <w:r>
              <w:rPr>
                <w:rFonts w:ascii="Arial" w:hAnsi="Arial" w:cs="Arial"/>
                <w:b/>
                <w:sz w:val="22"/>
                <w:szCs w:val="22"/>
              </w:rPr>
              <w:t>- /Störungs</w:t>
            </w:r>
            <w:r w:rsidRPr="00BE1156">
              <w:rPr>
                <w:rFonts w:ascii="Arial" w:hAnsi="Arial" w:cs="Arial"/>
                <w:b/>
                <w:sz w:val="22"/>
                <w:szCs w:val="22"/>
              </w:rPr>
              <w:t>weiterleitung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AD" w:rsidRPr="00671C36" w:rsidRDefault="00275DAD" w:rsidP="00346CBF">
            <w:pPr>
              <w:pStyle w:val="Listenabsatz"/>
              <w:shd w:val="clear" w:color="auto" w:fill="FFFFFF"/>
              <w:spacing w:before="40" w:after="0"/>
              <w:ind w:left="0" w:right="23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C3A2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A2B">
              <w:instrText xml:space="preserve"> FORMCHECKBOX </w:instrText>
            </w:r>
            <w:r w:rsidR="00A979E4">
              <w:fldChar w:fldCharType="separate"/>
            </w:r>
            <w:r w:rsidRPr="003C3A2B">
              <w:fldChar w:fldCharType="end"/>
            </w:r>
            <w:r w:rsidR="00AA50A1">
              <w:t xml:space="preserve"> </w:t>
            </w:r>
            <w:r w:rsidRPr="00A60BD3">
              <w:rPr>
                <w:rFonts w:ascii="Arial" w:hAnsi="Arial" w:cs="Arial"/>
                <w:b/>
                <w:sz w:val="22"/>
                <w:szCs w:val="22"/>
              </w:rPr>
              <w:t>gemäß DIN EN 50136</w:t>
            </w:r>
          </w:p>
        </w:tc>
      </w:tr>
      <w:tr w:rsidR="00671C36" w:rsidRPr="00671C36" w:rsidTr="00346CBF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1C36" w:rsidRPr="00671C36" w:rsidRDefault="00671C36" w:rsidP="00F2567E">
            <w:pPr>
              <w:pStyle w:val="Eigene"/>
              <w:spacing w:before="40" w:after="0"/>
            </w:pPr>
            <w:r>
              <w:t>Besonderheiten: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1C36" w:rsidRPr="00671C36" w:rsidRDefault="00A60BD3" w:rsidP="00F2567E">
            <w:pPr>
              <w:pStyle w:val="Eigene"/>
              <w:spacing w:before="40" w:after="0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C36" w:rsidRPr="00671C36" w:rsidTr="00346CBF"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C36" w:rsidRPr="00671C36" w:rsidRDefault="00671C36" w:rsidP="00F2567E">
            <w:pPr>
              <w:pStyle w:val="Eigene"/>
              <w:spacing w:before="40" w:after="0"/>
            </w:pPr>
            <w:r w:rsidRPr="00671C36">
              <w:t>Empfänger St</w:t>
            </w:r>
            <w:r>
              <w:t>örungsübertragung:</w:t>
            </w:r>
          </w:p>
        </w:tc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C36" w:rsidRPr="00671C36" w:rsidRDefault="00A60BD3" w:rsidP="00F2567E">
            <w:pPr>
              <w:pStyle w:val="Eigene"/>
              <w:spacing w:before="40" w:after="0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C36" w:rsidRPr="00671C36" w:rsidTr="00346CBF"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C36" w:rsidRPr="00671C36" w:rsidRDefault="00671C36" w:rsidP="00F2567E">
            <w:pPr>
              <w:pStyle w:val="Eigene"/>
              <w:spacing w:before="40" w:after="0"/>
            </w:pPr>
            <w:r w:rsidRPr="00671C36">
              <w:t xml:space="preserve">Eigentümer der ÜE: </w:t>
            </w:r>
          </w:p>
        </w:tc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C36" w:rsidRPr="00671C36" w:rsidRDefault="00A60BD3" w:rsidP="00F2567E">
            <w:pPr>
              <w:pStyle w:val="Eigene"/>
              <w:spacing w:before="40" w:after="0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C36" w:rsidRPr="00671C36" w:rsidTr="00346CBF"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1C36" w:rsidRPr="00671C36" w:rsidRDefault="00671C36" w:rsidP="00F2567E">
            <w:pPr>
              <w:pStyle w:val="Eigene"/>
              <w:spacing w:before="40" w:after="0"/>
            </w:pPr>
            <w:r w:rsidRPr="00671C36">
              <w:t>Instandhalter der ÜE:</w:t>
            </w:r>
          </w:p>
        </w:tc>
        <w:tc>
          <w:tcPr>
            <w:tcW w:w="6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C36" w:rsidRPr="00671C36" w:rsidRDefault="00A60BD3" w:rsidP="00F2567E">
            <w:pPr>
              <w:pStyle w:val="Eigene"/>
              <w:spacing w:before="40" w:after="0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6B12" w:rsidRDefault="00CD6B12" w:rsidP="00D437C9">
      <w:pPr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BE1156" w:rsidRPr="00CD6B12" w:rsidRDefault="00CD6B12" w:rsidP="00CD6B12">
      <w:pPr>
        <w:tabs>
          <w:tab w:val="left" w:pos="73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lenraster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5100"/>
      </w:tblGrid>
      <w:tr w:rsidR="00671C36" w:rsidRPr="00671C36" w:rsidTr="00346CBF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36" w:rsidRPr="00671C36" w:rsidRDefault="00671C36" w:rsidP="00F2567E">
            <w:pPr>
              <w:pStyle w:val="Listenabsatz"/>
              <w:numPr>
                <w:ilvl w:val="0"/>
                <w:numId w:val="38"/>
              </w:numPr>
              <w:shd w:val="clear" w:color="auto" w:fill="FFFFFF"/>
              <w:spacing w:after="0"/>
              <w:ind w:left="318" w:right="1920"/>
              <w:rPr>
                <w:rFonts w:ascii="Arial" w:hAnsi="Arial" w:cs="Arial"/>
                <w:sz w:val="22"/>
                <w:szCs w:val="22"/>
              </w:rPr>
            </w:pPr>
            <w:r w:rsidRPr="00671C36">
              <w:rPr>
                <w:rFonts w:ascii="Arial" w:hAnsi="Arial" w:cs="Arial"/>
                <w:b/>
                <w:sz w:val="22"/>
                <w:szCs w:val="22"/>
              </w:rPr>
              <w:lastRenderedPageBreak/>
              <w:t>Instandhaltung</w:t>
            </w:r>
          </w:p>
        </w:tc>
      </w:tr>
      <w:tr w:rsidR="00671C36" w:rsidRPr="00671C36" w:rsidTr="00346CBF"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</w:tcPr>
          <w:p w:rsidR="00671C36" w:rsidRPr="00671C36" w:rsidRDefault="00671C36" w:rsidP="00F2567E">
            <w:pPr>
              <w:pStyle w:val="Eigene"/>
              <w:spacing w:before="40" w:after="0"/>
              <w:ind w:left="265" w:hanging="265"/>
            </w:pPr>
            <w:r w:rsidRPr="00671C3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C36">
              <w:instrText xml:space="preserve"> FORMCHECKBOX </w:instrText>
            </w:r>
            <w:r w:rsidR="00A979E4">
              <w:fldChar w:fldCharType="separate"/>
            </w:r>
            <w:r w:rsidRPr="00671C36">
              <w:fldChar w:fldCharType="end"/>
            </w:r>
            <w:r w:rsidRPr="00671C36">
              <w:t xml:space="preserve"> Instandhaltungsvertrag vorhanden</w:t>
            </w:r>
          </w:p>
        </w:tc>
        <w:tc>
          <w:tcPr>
            <w:tcW w:w="5100" w:type="dxa"/>
            <w:tcBorders>
              <w:top w:val="single" w:sz="4" w:space="0" w:color="auto"/>
              <w:right w:val="single" w:sz="4" w:space="0" w:color="auto"/>
            </w:tcBorders>
          </w:tcPr>
          <w:p w:rsidR="00671C36" w:rsidRPr="00671C36" w:rsidRDefault="00671C36" w:rsidP="00F2567E">
            <w:pPr>
              <w:pStyle w:val="Eigene"/>
              <w:spacing w:before="40" w:after="0"/>
              <w:ind w:left="265" w:hanging="265"/>
            </w:pPr>
          </w:p>
        </w:tc>
      </w:tr>
      <w:tr w:rsidR="00671C36" w:rsidRPr="00671C36" w:rsidTr="00346CBF">
        <w:trPr>
          <w:trHeight w:val="353"/>
        </w:trPr>
        <w:tc>
          <w:tcPr>
            <w:tcW w:w="4681" w:type="dxa"/>
            <w:tcBorders>
              <w:left w:val="single" w:sz="4" w:space="0" w:color="auto"/>
              <w:bottom w:val="single" w:sz="4" w:space="0" w:color="auto"/>
            </w:tcBorders>
          </w:tcPr>
          <w:p w:rsidR="00671C36" w:rsidRPr="00671C36" w:rsidRDefault="00671C36" w:rsidP="00F2567E">
            <w:pPr>
              <w:pStyle w:val="Eigene"/>
              <w:spacing w:before="40" w:after="0"/>
              <w:ind w:left="265" w:hanging="265"/>
            </w:pPr>
            <w:r w:rsidRPr="00671C36">
              <w:t>Begehung wird durchgeführt durch: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F2567E">
            <w:pPr>
              <w:pStyle w:val="Eigene"/>
              <w:spacing w:before="40" w:after="0"/>
              <w:ind w:left="266" w:hanging="266"/>
              <w:contextualSpacing w:val="0"/>
            </w:pPr>
            <w:r w:rsidRPr="00671C3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C36">
              <w:instrText xml:space="preserve"> FORMCHECKBOX </w:instrText>
            </w:r>
            <w:r w:rsidR="00A979E4">
              <w:fldChar w:fldCharType="separate"/>
            </w:r>
            <w:r w:rsidRPr="00671C36">
              <w:fldChar w:fldCharType="end"/>
            </w:r>
            <w:r w:rsidRPr="00671C36">
              <w:t xml:space="preserve"> Errichter</w:t>
            </w:r>
            <w:r w:rsidR="00F2567E">
              <w:t xml:space="preserve">              </w:t>
            </w:r>
            <w:r w:rsidR="00F2567E" w:rsidRPr="00671C3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67E" w:rsidRPr="00671C36">
              <w:instrText xml:space="preserve"> FORMCHECKBOX </w:instrText>
            </w:r>
            <w:r w:rsidR="00A979E4">
              <w:fldChar w:fldCharType="separate"/>
            </w:r>
            <w:r w:rsidR="00F2567E" w:rsidRPr="00671C36">
              <w:fldChar w:fldCharType="end"/>
            </w:r>
            <w:r w:rsidR="00F2567E" w:rsidRPr="00671C36">
              <w:t xml:space="preserve"> Betreiber</w:t>
            </w:r>
          </w:p>
        </w:tc>
      </w:tr>
    </w:tbl>
    <w:p w:rsidR="00671C36" w:rsidRDefault="00671C36" w:rsidP="00D437C9">
      <w:pPr>
        <w:pStyle w:val="Eigene"/>
        <w:spacing w:after="0"/>
        <w:ind w:left="265" w:hanging="265"/>
      </w:pPr>
    </w:p>
    <w:tbl>
      <w:tblPr>
        <w:tblStyle w:val="Tabellenraster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4778A" w:rsidRPr="00F2567E" w:rsidTr="00346CBF">
        <w:trPr>
          <w:trHeight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A" w:rsidRPr="00F2567E" w:rsidRDefault="0034778A" w:rsidP="00F2567E">
            <w:pPr>
              <w:pStyle w:val="Listenabsatz"/>
              <w:numPr>
                <w:ilvl w:val="0"/>
                <w:numId w:val="38"/>
              </w:numPr>
              <w:shd w:val="clear" w:color="auto" w:fill="FFFFFF"/>
              <w:spacing w:after="0"/>
              <w:ind w:left="318"/>
              <w:rPr>
                <w:b/>
                <w:sz w:val="22"/>
                <w:szCs w:val="22"/>
              </w:rPr>
            </w:pPr>
            <w:r w:rsidRPr="00F2567E">
              <w:rPr>
                <w:rFonts w:ascii="Arial" w:hAnsi="Arial" w:cs="Arial"/>
                <w:b/>
                <w:sz w:val="22"/>
                <w:szCs w:val="22"/>
              </w:rPr>
              <w:t xml:space="preserve">Besonderheiten </w:t>
            </w:r>
            <w:r w:rsidRPr="00F2567E">
              <w:rPr>
                <w:rFonts w:ascii="Arial" w:hAnsi="Arial" w:cs="Arial"/>
                <w:b/>
                <w:sz w:val="20"/>
                <w:szCs w:val="20"/>
              </w:rPr>
              <w:t>(Abschaltungen, Prüfung Signalgeber, übergeordnete Systeme, Übertragung)</w:t>
            </w:r>
          </w:p>
        </w:tc>
      </w:tr>
      <w:tr w:rsidR="0034778A" w:rsidTr="00346CBF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8A" w:rsidRPr="0034778A" w:rsidRDefault="0034778A" w:rsidP="008D6824">
            <w:pPr>
              <w:pStyle w:val="Eigene"/>
              <w:spacing w:before="4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778A" w:rsidTr="00346CBF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34778A" w:rsidRPr="0034778A" w:rsidRDefault="0034778A" w:rsidP="008D6824">
            <w:pPr>
              <w:pStyle w:val="Eigene"/>
              <w:spacing w:before="4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778A" w:rsidTr="00346CBF"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8A" w:rsidRPr="0034778A" w:rsidRDefault="0034778A" w:rsidP="008D6824">
            <w:pPr>
              <w:pStyle w:val="Eigene"/>
              <w:spacing w:before="4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4778A" w:rsidRDefault="0034778A" w:rsidP="00D437C9">
      <w:pPr>
        <w:spacing w:after="0"/>
      </w:pPr>
    </w:p>
    <w:tbl>
      <w:tblPr>
        <w:tblStyle w:val="Tabellenraster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34778A" w:rsidTr="00346CBF">
        <w:trPr>
          <w:trHeight w:val="340"/>
        </w:trPr>
        <w:tc>
          <w:tcPr>
            <w:tcW w:w="9781" w:type="dxa"/>
            <w:vAlign w:val="center"/>
          </w:tcPr>
          <w:p w:rsidR="0034778A" w:rsidRPr="0034778A" w:rsidRDefault="0034778A" w:rsidP="008D6824">
            <w:pPr>
              <w:pStyle w:val="Listenabsatz"/>
              <w:numPr>
                <w:ilvl w:val="0"/>
                <w:numId w:val="38"/>
              </w:numPr>
              <w:shd w:val="clear" w:color="auto" w:fill="FFFFFF"/>
              <w:spacing w:after="0"/>
              <w:ind w:left="318" w:right="1920"/>
              <w:rPr>
                <w:rFonts w:ascii="Arial" w:hAnsi="Arial" w:cs="Arial"/>
                <w:b/>
                <w:sz w:val="22"/>
                <w:szCs w:val="22"/>
              </w:rPr>
            </w:pPr>
            <w:r w:rsidRPr="00C54692">
              <w:rPr>
                <w:rFonts w:ascii="Arial" w:hAnsi="Arial" w:cs="Arial"/>
                <w:b/>
                <w:sz w:val="22"/>
                <w:szCs w:val="22"/>
              </w:rPr>
              <w:t>Installation</w:t>
            </w:r>
          </w:p>
        </w:tc>
      </w:tr>
      <w:tr w:rsidR="0034778A" w:rsidTr="00CD6B12">
        <w:trPr>
          <w:trHeight w:val="344"/>
        </w:trPr>
        <w:tc>
          <w:tcPr>
            <w:tcW w:w="9781" w:type="dxa"/>
          </w:tcPr>
          <w:p w:rsidR="0034778A" w:rsidRDefault="007C6890" w:rsidP="008D6824">
            <w:pPr>
              <w:pStyle w:val="Eigene"/>
              <w:spacing w:before="40" w:after="0"/>
              <w:contextualSpacing w:val="0"/>
            </w:pPr>
            <w:r w:rsidRPr="003C3A2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A2B">
              <w:instrText xml:space="preserve"> FORMCHECKBOX </w:instrText>
            </w:r>
            <w:r w:rsidR="00A979E4">
              <w:fldChar w:fldCharType="separate"/>
            </w:r>
            <w:r w:rsidRPr="003C3A2B">
              <w:fldChar w:fldCharType="end"/>
            </w:r>
            <w:r w:rsidRPr="002B0054">
              <w:t xml:space="preserve"> Einschränkungen (Montag</w:t>
            </w:r>
            <w:r>
              <w:t xml:space="preserve">ezeiten etc.):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5DAD" w:rsidRDefault="00275DAD" w:rsidP="00D437C9">
      <w:pPr>
        <w:pStyle w:val="Eigene"/>
        <w:spacing w:after="0"/>
      </w:pPr>
    </w:p>
    <w:tbl>
      <w:tblPr>
        <w:tblStyle w:val="Tabellenraster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75DAD" w:rsidRPr="0034778A" w:rsidTr="00346CBF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AD" w:rsidRPr="0034778A" w:rsidRDefault="00275DAD" w:rsidP="008D6824">
            <w:pPr>
              <w:pStyle w:val="Listenabsatz"/>
              <w:numPr>
                <w:ilvl w:val="0"/>
                <w:numId w:val="38"/>
              </w:numPr>
              <w:shd w:val="clear" w:color="auto" w:fill="FFFFFF"/>
              <w:spacing w:after="0"/>
              <w:ind w:left="318" w:right="19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Sonstige Gefahren</w:t>
            </w:r>
          </w:p>
        </w:tc>
      </w:tr>
      <w:tr w:rsidR="00275DAD" w:rsidTr="00346CBF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DAD" w:rsidRDefault="00275DAD" w:rsidP="008D6824">
            <w:pPr>
              <w:pStyle w:val="Eigene"/>
              <w:spacing w:before="40" w:after="0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DAD" w:rsidTr="00346CBF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275DAD" w:rsidRDefault="00275DAD" w:rsidP="008D6824">
            <w:pPr>
              <w:pStyle w:val="Eigene"/>
              <w:spacing w:before="40" w:after="0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DAD" w:rsidTr="00CD6B12">
        <w:trPr>
          <w:trHeight w:val="354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AD" w:rsidRDefault="00275DAD" w:rsidP="008D6824">
            <w:pPr>
              <w:pStyle w:val="Eigene"/>
              <w:spacing w:before="40" w:after="0"/>
              <w:contextualSpacing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5DAD" w:rsidRDefault="00275DAD" w:rsidP="00D437C9">
      <w:pPr>
        <w:pStyle w:val="Eigene"/>
        <w:spacing w:after="0"/>
      </w:pPr>
    </w:p>
    <w:tbl>
      <w:tblPr>
        <w:tblStyle w:val="Tabellenraster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75DAD" w:rsidRPr="0034778A" w:rsidTr="00346CBF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AD" w:rsidRPr="0034778A" w:rsidRDefault="00275DAD" w:rsidP="008D6824">
            <w:pPr>
              <w:pStyle w:val="Listenabsatz"/>
              <w:numPr>
                <w:ilvl w:val="0"/>
                <w:numId w:val="38"/>
              </w:numPr>
              <w:shd w:val="clear" w:color="auto" w:fill="FFFFFF"/>
              <w:spacing w:after="0"/>
              <w:ind w:left="318" w:right="19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Anmerkungen</w:t>
            </w:r>
          </w:p>
        </w:tc>
      </w:tr>
      <w:tr w:rsidR="00275DAD" w:rsidTr="00346CBF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DAD" w:rsidRDefault="00275DAD" w:rsidP="008D6824">
            <w:pPr>
              <w:pStyle w:val="Eigene"/>
              <w:spacing w:before="4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DAD" w:rsidTr="00346CBF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275DAD" w:rsidRDefault="00275DAD" w:rsidP="008D6824">
            <w:pPr>
              <w:pStyle w:val="Eigene"/>
              <w:spacing w:before="4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DAD" w:rsidTr="00CD6B12">
        <w:trPr>
          <w:trHeight w:val="368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AD" w:rsidRDefault="00275DAD" w:rsidP="008D6824">
            <w:pPr>
              <w:pStyle w:val="Eigene"/>
              <w:spacing w:before="4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 w:rsidR="00642B9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4692" w:rsidRDefault="00C54692" w:rsidP="00D437C9">
      <w:pPr>
        <w:shd w:val="clear" w:color="auto" w:fill="FFFFFF"/>
        <w:spacing w:after="0"/>
        <w:ind w:right="1920"/>
        <w:rPr>
          <w:rFonts w:ascii="Arial" w:hAnsi="Arial" w:cs="Arial"/>
          <w:sz w:val="22"/>
          <w:szCs w:val="22"/>
        </w:rPr>
      </w:pPr>
    </w:p>
    <w:tbl>
      <w:tblPr>
        <w:tblW w:w="9678" w:type="dxa"/>
        <w:tblInd w:w="98" w:type="dxa"/>
        <w:tblLook w:val="04A0" w:firstRow="1" w:lastRow="0" w:firstColumn="1" w:lastColumn="0" w:noHBand="0" w:noVBand="1"/>
      </w:tblPr>
      <w:tblGrid>
        <w:gridCol w:w="2137"/>
        <w:gridCol w:w="2835"/>
        <w:gridCol w:w="2126"/>
        <w:gridCol w:w="2580"/>
      </w:tblGrid>
      <w:tr w:rsidR="000E3F25" w:rsidRPr="00F82F76" w:rsidTr="00E80A07">
        <w:trPr>
          <w:cantSplit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25" w:rsidRPr="00346CBF" w:rsidRDefault="000E3F25" w:rsidP="00346CBF">
            <w:pPr>
              <w:pStyle w:val="Eigene"/>
              <w:spacing w:after="40"/>
              <w:contextualSpacing w:val="0"/>
              <w:rPr>
                <w:b/>
                <w:u w:val="single"/>
              </w:rPr>
            </w:pPr>
            <w:r w:rsidRPr="00346CBF">
              <w:rPr>
                <w:b/>
                <w:u w:val="single"/>
              </w:rPr>
              <w:t>Unterschriften</w:t>
            </w:r>
          </w:p>
        </w:tc>
      </w:tr>
      <w:tr w:rsidR="000E3F25" w:rsidRPr="00F82F76" w:rsidTr="00E80A07">
        <w:trPr>
          <w:cantSplit/>
        </w:trPr>
        <w:tc>
          <w:tcPr>
            <w:tcW w:w="49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F25" w:rsidRPr="00F82F76" w:rsidRDefault="000E3F25" w:rsidP="00D437C9">
            <w:pPr>
              <w:pStyle w:val="Eigene"/>
              <w:spacing w:after="0"/>
            </w:pPr>
            <w:r>
              <w:rPr>
                <w:b/>
              </w:rPr>
              <w:t xml:space="preserve">zu </w:t>
            </w:r>
            <w:r w:rsidR="008D6824">
              <w:rPr>
                <w:b/>
              </w:rPr>
              <w:t>A</w:t>
            </w:r>
            <w:r>
              <w:rPr>
                <w:b/>
              </w:rPr>
              <w:t xml:space="preserve">. </w:t>
            </w:r>
            <w:r w:rsidR="00051760">
              <w:rPr>
                <w:b/>
              </w:rPr>
              <w:t>Bauherr</w:t>
            </w:r>
            <w:r w:rsidR="00751CEC">
              <w:rPr>
                <w:b/>
              </w:rPr>
              <w:t xml:space="preserve"> 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25" w:rsidRPr="004F1D61" w:rsidRDefault="000E3F25" w:rsidP="00D437C9">
            <w:pPr>
              <w:pStyle w:val="Eigene"/>
              <w:spacing w:after="0"/>
              <w:rPr>
                <w:b/>
              </w:rPr>
            </w:pPr>
            <w:r>
              <w:rPr>
                <w:b/>
              </w:rPr>
              <w:t xml:space="preserve">zu </w:t>
            </w:r>
            <w:r w:rsidR="008D6824">
              <w:rPr>
                <w:b/>
              </w:rPr>
              <w:t>B</w:t>
            </w:r>
            <w:r>
              <w:rPr>
                <w:b/>
              </w:rPr>
              <w:t xml:space="preserve">. </w:t>
            </w:r>
            <w:r w:rsidR="00751CEC">
              <w:rPr>
                <w:b/>
              </w:rPr>
              <w:t>Betreiber</w:t>
            </w:r>
          </w:p>
        </w:tc>
      </w:tr>
      <w:tr w:rsidR="000E3F25" w:rsidRPr="00DF6E27" w:rsidTr="00E80A07">
        <w:trPr>
          <w:cantSplit/>
          <w:trHeight w:val="39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3F25" w:rsidRPr="00DF6E27" w:rsidRDefault="000E3F25" w:rsidP="00D437C9">
            <w:pPr>
              <w:pStyle w:val="Eigene"/>
              <w:spacing w:after="0"/>
            </w:pPr>
            <w:r>
              <w:t xml:space="preserve">Name </w:t>
            </w:r>
            <w:r w:rsidRPr="00D001AA">
              <w:rPr>
                <w:sz w:val="18"/>
                <w:szCs w:val="18"/>
              </w:rPr>
              <w:t>(Druckschrift):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3F25" w:rsidRPr="00DF6E27" w:rsidRDefault="008D6824" w:rsidP="00D437C9">
            <w:pPr>
              <w:pStyle w:val="Eigene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3F25" w:rsidRPr="00DF6E27" w:rsidRDefault="000E3F25" w:rsidP="00D437C9">
            <w:pPr>
              <w:pStyle w:val="Eigene"/>
              <w:spacing w:after="0"/>
            </w:pPr>
            <w:r>
              <w:t xml:space="preserve">Name </w:t>
            </w:r>
            <w:r w:rsidRPr="00D001AA">
              <w:rPr>
                <w:sz w:val="18"/>
                <w:szCs w:val="18"/>
              </w:rPr>
              <w:t>(Druckschrift):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25" w:rsidRPr="00DF6E27" w:rsidRDefault="008D6824" w:rsidP="00D437C9">
            <w:pPr>
              <w:pStyle w:val="Eigene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F25" w:rsidRPr="00DF6E27" w:rsidTr="00E80A07">
        <w:trPr>
          <w:cantSplit/>
          <w:trHeight w:val="397"/>
        </w:trPr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F25" w:rsidRDefault="000E3F25" w:rsidP="00D437C9">
            <w:pPr>
              <w:pStyle w:val="Eigene"/>
              <w:spacing w:after="0"/>
            </w:pPr>
            <w:r>
              <w:t>Unterschrift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3F25" w:rsidRDefault="000E3F25" w:rsidP="00D437C9">
            <w:pPr>
              <w:pStyle w:val="Eigene"/>
              <w:spacing w:after="0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3F25" w:rsidRDefault="000E3F25" w:rsidP="00D437C9">
            <w:pPr>
              <w:pStyle w:val="Eigene"/>
              <w:spacing w:after="0"/>
            </w:pPr>
            <w:r>
              <w:t>Unterschrift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F25" w:rsidRDefault="000E3F25" w:rsidP="00D437C9">
            <w:pPr>
              <w:pStyle w:val="Eigene"/>
              <w:spacing w:after="0"/>
            </w:pPr>
          </w:p>
        </w:tc>
      </w:tr>
      <w:tr w:rsidR="000E3F25" w:rsidRPr="00DF6E27" w:rsidTr="00E80A07">
        <w:trPr>
          <w:cantSplit/>
          <w:trHeight w:val="397"/>
        </w:trPr>
        <w:tc>
          <w:tcPr>
            <w:tcW w:w="49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F25" w:rsidRPr="00751CEC" w:rsidRDefault="00751CEC" w:rsidP="00D437C9">
            <w:pPr>
              <w:pStyle w:val="Eigene"/>
              <w:spacing w:after="0"/>
              <w:rPr>
                <w:b/>
              </w:rPr>
            </w:pPr>
            <w:r w:rsidRPr="00751CEC">
              <w:rPr>
                <w:b/>
              </w:rPr>
              <w:t>z</w:t>
            </w:r>
            <w:r w:rsidR="00051760" w:rsidRPr="00751CEC">
              <w:rPr>
                <w:b/>
              </w:rPr>
              <w:t xml:space="preserve">u </w:t>
            </w:r>
            <w:r w:rsidR="008D6824">
              <w:rPr>
                <w:b/>
              </w:rPr>
              <w:t>C</w:t>
            </w:r>
            <w:r w:rsidR="00051760" w:rsidRPr="00751CEC">
              <w:rPr>
                <w:b/>
              </w:rPr>
              <w:t xml:space="preserve">. </w:t>
            </w:r>
            <w:r w:rsidRPr="00751CEC">
              <w:rPr>
                <w:b/>
              </w:rPr>
              <w:t>Konzeptersteller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25" w:rsidRPr="00751CEC" w:rsidRDefault="00751CEC" w:rsidP="00D437C9">
            <w:pPr>
              <w:pStyle w:val="Eigene"/>
              <w:spacing w:after="0"/>
              <w:rPr>
                <w:b/>
              </w:rPr>
            </w:pPr>
            <w:r w:rsidRPr="00751CEC">
              <w:rPr>
                <w:b/>
              </w:rPr>
              <w:t xml:space="preserve">zu </w:t>
            </w:r>
            <w:r w:rsidR="008D6824">
              <w:rPr>
                <w:b/>
              </w:rPr>
              <w:t>D</w:t>
            </w:r>
            <w:r w:rsidRPr="00751CEC">
              <w:rPr>
                <w:b/>
              </w:rPr>
              <w:t>. Planer</w:t>
            </w:r>
          </w:p>
        </w:tc>
      </w:tr>
      <w:tr w:rsidR="002825EC" w:rsidRPr="00DF6E27" w:rsidTr="00E80A07">
        <w:trPr>
          <w:cantSplit/>
          <w:trHeight w:val="39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5EC" w:rsidRPr="00DF6E27" w:rsidRDefault="002825EC" w:rsidP="00D437C9">
            <w:pPr>
              <w:pStyle w:val="Eigene"/>
              <w:spacing w:after="0"/>
            </w:pPr>
            <w:r>
              <w:t xml:space="preserve">Name </w:t>
            </w:r>
            <w:r w:rsidRPr="00D001AA">
              <w:rPr>
                <w:sz w:val="18"/>
                <w:szCs w:val="18"/>
              </w:rPr>
              <w:t>(Druckschrift):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5EC" w:rsidRPr="00DF6E27" w:rsidRDefault="008D6824" w:rsidP="00D437C9">
            <w:pPr>
              <w:pStyle w:val="Eigene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5EC" w:rsidRPr="00DF6E27" w:rsidRDefault="002825EC" w:rsidP="00D437C9">
            <w:pPr>
              <w:pStyle w:val="Eigene"/>
              <w:spacing w:after="0"/>
            </w:pPr>
            <w:r>
              <w:t xml:space="preserve">Name </w:t>
            </w:r>
            <w:r w:rsidRPr="00D001AA">
              <w:rPr>
                <w:sz w:val="18"/>
                <w:szCs w:val="18"/>
              </w:rPr>
              <w:t>(Druckschrift):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EC" w:rsidRPr="00DF6E27" w:rsidRDefault="008D6824" w:rsidP="00D437C9">
            <w:pPr>
              <w:pStyle w:val="Eigene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25EC" w:rsidRPr="00DF6E27" w:rsidTr="00E80A07">
        <w:trPr>
          <w:cantSplit/>
          <w:trHeight w:val="39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5EC" w:rsidRDefault="002825EC" w:rsidP="00D437C9">
            <w:pPr>
              <w:pStyle w:val="Eigene"/>
              <w:spacing w:after="0"/>
            </w:pPr>
            <w:r>
              <w:t>Unterschrift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5EC" w:rsidRDefault="002825EC" w:rsidP="00D437C9">
            <w:pPr>
              <w:pStyle w:val="Eigene"/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5EC" w:rsidRDefault="002825EC" w:rsidP="00D437C9">
            <w:pPr>
              <w:pStyle w:val="Eigene"/>
              <w:spacing w:after="0"/>
            </w:pPr>
            <w:r>
              <w:t>Unterschrift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EC" w:rsidRDefault="002825EC" w:rsidP="00D437C9">
            <w:pPr>
              <w:pStyle w:val="Eigene"/>
              <w:spacing w:after="0"/>
            </w:pPr>
          </w:p>
        </w:tc>
      </w:tr>
    </w:tbl>
    <w:p w:rsidR="000E3F25" w:rsidRDefault="000E3F25" w:rsidP="00D437C9">
      <w:pPr>
        <w:shd w:val="clear" w:color="auto" w:fill="FFFFFF"/>
        <w:spacing w:after="0"/>
        <w:ind w:right="1920"/>
        <w:rPr>
          <w:rFonts w:ascii="Arial" w:hAnsi="Arial" w:cs="Arial"/>
          <w:sz w:val="22"/>
          <w:szCs w:val="22"/>
        </w:rPr>
      </w:pPr>
    </w:p>
    <w:sectPr w:rsidR="000E3F25" w:rsidSect="00CB6125">
      <w:headerReference w:type="default" r:id="rId8"/>
      <w:footerReference w:type="default" r:id="rId9"/>
      <w:pgSz w:w="11906" w:h="16838" w:code="9"/>
      <w:pgMar w:top="1588" w:right="567" w:bottom="85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165" w:rsidRDefault="00571165">
      <w:r>
        <w:separator/>
      </w:r>
    </w:p>
  </w:endnote>
  <w:endnote w:type="continuationSeparator" w:id="0">
    <w:p w:rsidR="00571165" w:rsidRDefault="0057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65" w:rsidRPr="00EC421B" w:rsidRDefault="00571165" w:rsidP="00CD6B12">
    <w:pPr>
      <w:pStyle w:val="Fuzeile"/>
      <w:tabs>
        <w:tab w:val="clear" w:pos="9072"/>
        <w:tab w:val="right" w:pos="9921"/>
      </w:tabs>
      <w:rPr>
        <w:rFonts w:ascii="Arial" w:hAnsi="Arial" w:cs="Arial"/>
        <w:sz w:val="20"/>
        <w:szCs w:val="20"/>
        <w:lang w:val="de-LI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-8662</wp:posOffset>
              </wp:positionV>
              <wp:extent cx="630555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2DE6F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-.7pt" to="496.4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m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prPZD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">
              <w10:wrap anchorx="margin"/>
            </v:line>
          </w:pict>
        </mc:Fallback>
      </mc:AlternateContent>
    </w:r>
    <w:r>
      <w:rPr>
        <w:rFonts w:ascii="Arial" w:hAnsi="Arial" w:cs="Arial"/>
        <w:sz w:val="20"/>
        <w:szCs w:val="20"/>
        <w:lang w:val="fr-FR"/>
      </w:rPr>
      <w:t>© BHE</w:t>
    </w:r>
    <w:r>
      <w:rPr>
        <w:rFonts w:ascii="Arial" w:hAnsi="Arial" w:cs="Arial"/>
        <w:sz w:val="20"/>
        <w:szCs w:val="20"/>
        <w:lang w:val="fr-FR"/>
      </w:rPr>
      <w:tab/>
      <w:t xml:space="preserve">- </w:t>
    </w:r>
    <w:r w:rsidRPr="00CB6ADA">
      <w:rPr>
        <w:rFonts w:ascii="Arial" w:hAnsi="Arial" w:cs="Arial"/>
        <w:sz w:val="20"/>
        <w:szCs w:val="20"/>
      </w:rPr>
      <w:t>Seite</w:t>
    </w:r>
    <w:r>
      <w:rPr>
        <w:rFonts w:ascii="Arial" w:hAnsi="Arial" w:cs="Arial"/>
        <w:sz w:val="20"/>
        <w:szCs w:val="20"/>
        <w:lang w:val="fr-FR"/>
      </w:rPr>
      <w:t xml:space="preserve"> </w:t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  <w:lang w:val="fr-FR"/>
      </w:rPr>
      <w:instrText xml:space="preserve"> PAGE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 w:rsidR="00626354">
      <w:rPr>
        <w:rStyle w:val="Seitenzahl"/>
        <w:rFonts w:ascii="Arial" w:hAnsi="Arial" w:cs="Arial"/>
        <w:noProof/>
        <w:sz w:val="20"/>
        <w:szCs w:val="20"/>
        <w:lang w:val="fr-FR"/>
      </w:rPr>
      <w:t>2</w:t>
    </w:r>
    <w:r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</w:t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NUMPAGES  \* Arabic  \* MERGEFORMAT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 w:rsidR="00626354">
      <w:rPr>
        <w:rStyle w:val="Seitenzahl"/>
        <w:rFonts w:ascii="Arial" w:hAnsi="Arial" w:cs="Arial"/>
        <w:noProof/>
        <w:sz w:val="20"/>
        <w:szCs w:val="20"/>
      </w:rPr>
      <w:t>6</w:t>
    </w:r>
    <w:r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     </w:t>
    </w:r>
    <w:r>
      <w:rPr>
        <w:rStyle w:val="Seitenzahl"/>
        <w:rFonts w:ascii="Arial" w:hAnsi="Arial" w:cs="Arial"/>
        <w:sz w:val="20"/>
        <w:szCs w:val="20"/>
      </w:rPr>
      <w:tab/>
      <w:t>BMA-21103-201</w:t>
    </w:r>
    <w:r w:rsidR="005553BA">
      <w:rPr>
        <w:rStyle w:val="Seitenzahl"/>
        <w:rFonts w:ascii="Arial" w:hAnsi="Arial" w:cs="Arial"/>
        <w:sz w:val="20"/>
        <w:szCs w:val="20"/>
      </w:rPr>
      <w:t>9</w:t>
    </w:r>
    <w:r>
      <w:rPr>
        <w:rStyle w:val="Seitenzahl"/>
        <w:rFonts w:ascii="Arial" w:hAnsi="Arial" w:cs="Arial"/>
        <w:sz w:val="20"/>
        <w:szCs w:val="20"/>
      </w:rPr>
      <w:t>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165" w:rsidRDefault="00571165">
      <w:r>
        <w:separator/>
      </w:r>
    </w:p>
  </w:footnote>
  <w:footnote w:type="continuationSeparator" w:id="0">
    <w:p w:rsidR="00571165" w:rsidRDefault="00571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65" w:rsidRPr="00D31B35" w:rsidRDefault="00571165" w:rsidP="00C86048">
    <w:pPr>
      <w:spacing w:before="120"/>
      <w:ind w:left="170" w:right="1418"/>
      <w:jc w:val="center"/>
      <w:rPr>
        <w:rFonts w:ascii="Arial" w:hAnsi="Arial" w:cs="Arial"/>
        <w:b/>
        <w:noProof/>
        <w:sz w:val="20"/>
        <w:szCs w:val="20"/>
      </w:rPr>
    </w:pPr>
    <w:r w:rsidRPr="0022033C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5603291</wp:posOffset>
          </wp:positionH>
          <wp:positionV relativeFrom="paragraph">
            <wp:posOffset>-127279</wp:posOffset>
          </wp:positionV>
          <wp:extent cx="662940" cy="556260"/>
          <wp:effectExtent l="0" t="0" r="3810" b="0"/>
          <wp:wrapNone/>
          <wp:docPr id="4" name="Bild 4" descr="BHE-Logo_neu_mittig_HKS25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HE-Logo_neu_mittig_HKS25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33C">
      <w:rPr>
        <w:rFonts w:ascii="Arial" w:hAnsi="Arial" w:cs="Arial"/>
        <w:b/>
        <w:noProof/>
        <w:color w:val="000000"/>
        <w:sz w:val="40"/>
        <w:szCs w:val="40"/>
      </w:rPr>
      <w:t>Brandmelde- und Alarmierungskonzept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92D"/>
    <w:multiLevelType w:val="hybridMultilevel"/>
    <w:tmpl w:val="0F06C76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489F"/>
    <w:multiLevelType w:val="multilevel"/>
    <w:tmpl w:val="33769F0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09C2"/>
    <w:multiLevelType w:val="hybridMultilevel"/>
    <w:tmpl w:val="24F414EE"/>
    <w:lvl w:ilvl="0" w:tplc="BD2E356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6A77"/>
    <w:multiLevelType w:val="hybridMultilevel"/>
    <w:tmpl w:val="35881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0025F"/>
    <w:multiLevelType w:val="hybridMultilevel"/>
    <w:tmpl w:val="587269F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920A4"/>
    <w:multiLevelType w:val="hybridMultilevel"/>
    <w:tmpl w:val="B63A49DC"/>
    <w:lvl w:ilvl="0" w:tplc="D27686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24ED"/>
    <w:multiLevelType w:val="hybridMultilevel"/>
    <w:tmpl w:val="420A0376"/>
    <w:lvl w:ilvl="0" w:tplc="9C6C4F5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247D0842"/>
    <w:multiLevelType w:val="hybridMultilevel"/>
    <w:tmpl w:val="AFCA7F6A"/>
    <w:lvl w:ilvl="0" w:tplc="59A22E32">
      <w:start w:val="1"/>
      <w:numFmt w:val="upperLetter"/>
      <w:lvlText w:val="%1.)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572CE"/>
    <w:multiLevelType w:val="multilevel"/>
    <w:tmpl w:val="4ABC6A0E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A264A"/>
    <w:multiLevelType w:val="hybridMultilevel"/>
    <w:tmpl w:val="553AF6B2"/>
    <w:lvl w:ilvl="0" w:tplc="D27686D8">
      <w:start w:val="1"/>
      <w:numFmt w:val="bullet"/>
      <w:lvlText w:val="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A286CF0"/>
    <w:multiLevelType w:val="hybridMultilevel"/>
    <w:tmpl w:val="8AF8DC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F7205"/>
    <w:multiLevelType w:val="hybridMultilevel"/>
    <w:tmpl w:val="FCDE664E"/>
    <w:lvl w:ilvl="0" w:tplc="D27686D8">
      <w:start w:val="1"/>
      <w:numFmt w:val="bullet"/>
      <w:lvlText w:val="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9246AE1"/>
    <w:multiLevelType w:val="hybridMultilevel"/>
    <w:tmpl w:val="128872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34CBB"/>
    <w:multiLevelType w:val="hybridMultilevel"/>
    <w:tmpl w:val="ABB83DA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409C6"/>
    <w:multiLevelType w:val="hybridMultilevel"/>
    <w:tmpl w:val="25D25B2E"/>
    <w:lvl w:ilvl="0" w:tplc="D27686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02B24"/>
    <w:multiLevelType w:val="hybridMultilevel"/>
    <w:tmpl w:val="7C56935C"/>
    <w:lvl w:ilvl="0" w:tplc="34D65F14">
      <w:start w:val="1"/>
      <w:numFmt w:val="bullet"/>
      <w:lvlText w:val="●"/>
      <w:lvlJc w:val="left"/>
      <w:pPr>
        <w:tabs>
          <w:tab w:val="num" w:pos="472"/>
        </w:tabs>
        <w:ind w:left="472" w:hanging="360"/>
      </w:pPr>
      <w:rPr>
        <w:rFonts w:ascii="Times New Roman" w:hAnsi="Times New Roman" w:cs="Times New Roman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42213F0F"/>
    <w:multiLevelType w:val="multilevel"/>
    <w:tmpl w:val="8AF8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54FE5"/>
    <w:multiLevelType w:val="multilevel"/>
    <w:tmpl w:val="8F123650"/>
    <w:lvl w:ilvl="0">
      <w:start w:val="145"/>
      <w:numFmt w:val="bullet"/>
      <w:lvlText w:val=""/>
      <w:lvlJc w:val="left"/>
      <w:pPr>
        <w:tabs>
          <w:tab w:val="num" w:pos="769"/>
        </w:tabs>
        <w:ind w:left="170" w:hanging="170"/>
      </w:pPr>
      <w:rPr>
        <w:rFonts w:ascii="Wingdings" w:hAnsi="Wingdings" w:hint="default"/>
        <w:sz w:val="4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628E6"/>
    <w:multiLevelType w:val="hybridMultilevel"/>
    <w:tmpl w:val="833863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00A63"/>
    <w:multiLevelType w:val="hybridMultilevel"/>
    <w:tmpl w:val="4ABC6A0E"/>
    <w:lvl w:ilvl="0" w:tplc="3CA6FB1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C19B1"/>
    <w:multiLevelType w:val="hybridMultilevel"/>
    <w:tmpl w:val="B8F29FCE"/>
    <w:lvl w:ilvl="0" w:tplc="4F5E48A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1" w15:restartNumberingAfterBreak="0">
    <w:nsid w:val="4C162638"/>
    <w:multiLevelType w:val="hybridMultilevel"/>
    <w:tmpl w:val="FB28AEF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86604"/>
    <w:multiLevelType w:val="hybridMultilevel"/>
    <w:tmpl w:val="D27EDF58"/>
    <w:lvl w:ilvl="0" w:tplc="65E8EF3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60987"/>
    <w:multiLevelType w:val="hybridMultilevel"/>
    <w:tmpl w:val="73ECAF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D2C26"/>
    <w:multiLevelType w:val="multilevel"/>
    <w:tmpl w:val="FB28AE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062DF"/>
    <w:multiLevelType w:val="hybridMultilevel"/>
    <w:tmpl w:val="C56EA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25007"/>
    <w:multiLevelType w:val="hybridMultilevel"/>
    <w:tmpl w:val="D33AF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E7725"/>
    <w:multiLevelType w:val="hybridMultilevel"/>
    <w:tmpl w:val="3FEA6BD8"/>
    <w:lvl w:ilvl="0" w:tplc="D27686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B785B"/>
    <w:multiLevelType w:val="hybridMultilevel"/>
    <w:tmpl w:val="24F414EE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F3767"/>
    <w:multiLevelType w:val="hybridMultilevel"/>
    <w:tmpl w:val="FB5EE0FC"/>
    <w:lvl w:ilvl="0" w:tplc="BD7CB3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F1CC0"/>
    <w:multiLevelType w:val="hybridMultilevel"/>
    <w:tmpl w:val="07685A76"/>
    <w:lvl w:ilvl="0" w:tplc="D27686D8">
      <w:start w:val="1"/>
      <w:numFmt w:val="bullet"/>
      <w:lvlText w:val=""/>
      <w:lvlJc w:val="left"/>
      <w:pPr>
        <w:ind w:left="7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600A39F6"/>
    <w:multiLevelType w:val="hybridMultilevel"/>
    <w:tmpl w:val="C0981782"/>
    <w:lvl w:ilvl="0" w:tplc="D27686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77887"/>
    <w:multiLevelType w:val="hybridMultilevel"/>
    <w:tmpl w:val="5D1C61AA"/>
    <w:lvl w:ilvl="0" w:tplc="495C9EC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E16F5"/>
    <w:multiLevelType w:val="hybridMultilevel"/>
    <w:tmpl w:val="B6103646"/>
    <w:lvl w:ilvl="0" w:tplc="7FE64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F42A7"/>
    <w:multiLevelType w:val="multilevel"/>
    <w:tmpl w:val="67466E6A"/>
    <w:lvl w:ilvl="0">
      <w:numFmt w:val="bullet"/>
      <w:lvlText w:val=""/>
      <w:legacy w:legacy="1" w:legacySpace="360" w:legacyIndent="0"/>
      <w:lvlJc w:val="left"/>
      <w:rPr>
        <w:rFonts w:ascii="Wingdings" w:hAnsi="Wingdings" w:hint="default"/>
        <w:sz w:val="4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B406C"/>
    <w:multiLevelType w:val="hybridMultilevel"/>
    <w:tmpl w:val="67466E6A"/>
    <w:lvl w:ilvl="0" w:tplc="3BBE713E">
      <w:numFmt w:val="bullet"/>
      <w:lvlText w:val=""/>
      <w:legacy w:legacy="1" w:legacySpace="360" w:legacyIndent="0"/>
      <w:lvlJc w:val="left"/>
      <w:rPr>
        <w:rFonts w:ascii="Wingdings" w:hAnsi="Wingdings" w:hint="default"/>
        <w:sz w:val="4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D653E"/>
    <w:multiLevelType w:val="hybridMultilevel"/>
    <w:tmpl w:val="8F123650"/>
    <w:lvl w:ilvl="0" w:tplc="C3344968">
      <w:start w:val="145"/>
      <w:numFmt w:val="bullet"/>
      <w:pStyle w:val="auf2"/>
      <w:lvlText w:val=""/>
      <w:lvlJc w:val="left"/>
      <w:pPr>
        <w:tabs>
          <w:tab w:val="num" w:pos="769"/>
        </w:tabs>
        <w:ind w:left="170" w:hanging="170"/>
      </w:pPr>
      <w:rPr>
        <w:rFonts w:ascii="Wingdings" w:hAnsi="Wingdings" w:hint="default"/>
        <w:sz w:val="4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B0E25"/>
    <w:multiLevelType w:val="hybridMultilevel"/>
    <w:tmpl w:val="F1366B18"/>
    <w:lvl w:ilvl="0" w:tplc="5A5253C4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55469"/>
    <w:multiLevelType w:val="hybridMultilevel"/>
    <w:tmpl w:val="0ECE66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7B01DD"/>
    <w:multiLevelType w:val="multilevel"/>
    <w:tmpl w:val="D27EDF58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22711"/>
    <w:multiLevelType w:val="hybridMultilevel"/>
    <w:tmpl w:val="F51A9DEC"/>
    <w:lvl w:ilvl="0" w:tplc="D27686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A1ADB"/>
    <w:multiLevelType w:val="hybridMultilevel"/>
    <w:tmpl w:val="E220884A"/>
    <w:lvl w:ilvl="0" w:tplc="D27686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4"/>
  </w:num>
  <w:num w:numId="4">
    <w:abstractNumId w:val="13"/>
  </w:num>
  <w:num w:numId="5">
    <w:abstractNumId w:val="15"/>
  </w:num>
  <w:num w:numId="6">
    <w:abstractNumId w:val="10"/>
  </w:num>
  <w:num w:numId="7">
    <w:abstractNumId w:val="16"/>
  </w:num>
  <w:num w:numId="8">
    <w:abstractNumId w:val="35"/>
  </w:num>
  <w:num w:numId="9">
    <w:abstractNumId w:val="34"/>
  </w:num>
  <w:num w:numId="10">
    <w:abstractNumId w:val="21"/>
  </w:num>
  <w:num w:numId="11">
    <w:abstractNumId w:val="24"/>
  </w:num>
  <w:num w:numId="12">
    <w:abstractNumId w:val="36"/>
  </w:num>
  <w:num w:numId="13">
    <w:abstractNumId w:val="17"/>
  </w:num>
  <w:num w:numId="14">
    <w:abstractNumId w:val="19"/>
  </w:num>
  <w:num w:numId="15">
    <w:abstractNumId w:val="8"/>
  </w:num>
  <w:num w:numId="16">
    <w:abstractNumId w:val="2"/>
  </w:num>
  <w:num w:numId="17">
    <w:abstractNumId w:val="12"/>
  </w:num>
  <w:num w:numId="18">
    <w:abstractNumId w:val="28"/>
  </w:num>
  <w:num w:numId="19">
    <w:abstractNumId w:val="38"/>
  </w:num>
  <w:num w:numId="20">
    <w:abstractNumId w:val="0"/>
  </w:num>
  <w:num w:numId="21">
    <w:abstractNumId w:val="26"/>
  </w:num>
  <w:num w:numId="22">
    <w:abstractNumId w:val="23"/>
  </w:num>
  <w:num w:numId="23">
    <w:abstractNumId w:val="25"/>
  </w:num>
  <w:num w:numId="24">
    <w:abstractNumId w:val="31"/>
  </w:num>
  <w:num w:numId="25">
    <w:abstractNumId w:val="27"/>
  </w:num>
  <w:num w:numId="26">
    <w:abstractNumId w:val="41"/>
  </w:num>
  <w:num w:numId="27">
    <w:abstractNumId w:val="14"/>
  </w:num>
  <w:num w:numId="28">
    <w:abstractNumId w:val="9"/>
  </w:num>
  <w:num w:numId="29">
    <w:abstractNumId w:val="40"/>
  </w:num>
  <w:num w:numId="30">
    <w:abstractNumId w:val="11"/>
  </w:num>
  <w:num w:numId="31">
    <w:abstractNumId w:val="6"/>
  </w:num>
  <w:num w:numId="32">
    <w:abstractNumId w:val="5"/>
  </w:num>
  <w:num w:numId="33">
    <w:abstractNumId w:val="30"/>
  </w:num>
  <w:num w:numId="34">
    <w:abstractNumId w:val="3"/>
  </w:num>
  <w:num w:numId="35">
    <w:abstractNumId w:val="20"/>
  </w:num>
  <w:num w:numId="36">
    <w:abstractNumId w:val="33"/>
  </w:num>
  <w:num w:numId="37">
    <w:abstractNumId w:val="37"/>
  </w:num>
  <w:num w:numId="38">
    <w:abstractNumId w:val="32"/>
  </w:num>
  <w:num w:numId="39">
    <w:abstractNumId w:val="18"/>
  </w:num>
  <w:num w:numId="40">
    <w:abstractNumId w:val="29"/>
  </w:num>
  <w:num w:numId="41">
    <w:abstractNumId w:val="7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ikCkr3lMBuNJ1KErj/YxBrwFmvEV2du2n4T/bDTKtwilN3HmgoYdKRdo/v/mNa5aV1TCAnF+dLHtqaMErUfxQ==" w:salt="mzffcGMH4rg5FmtDRE5hqQ=="/>
  <w:defaultTabStop w:val="708"/>
  <w:autoHyphenation/>
  <w:hyphenationZone w:val="425"/>
  <w:noPunctuationKerning/>
  <w:characterSpacingControl w:val="doNotCompress"/>
  <w:hdrShapeDefaults>
    <o:shapedefaults v:ext="edit" spidmax="204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83"/>
    <w:rsid w:val="00010F30"/>
    <w:rsid w:val="00012F76"/>
    <w:rsid w:val="00015B41"/>
    <w:rsid w:val="000276D9"/>
    <w:rsid w:val="00027C0D"/>
    <w:rsid w:val="00032A30"/>
    <w:rsid w:val="000335AE"/>
    <w:rsid w:val="000342D4"/>
    <w:rsid w:val="00034C35"/>
    <w:rsid w:val="00044B94"/>
    <w:rsid w:val="00051760"/>
    <w:rsid w:val="00052242"/>
    <w:rsid w:val="0006477E"/>
    <w:rsid w:val="00064B45"/>
    <w:rsid w:val="00065120"/>
    <w:rsid w:val="000762F4"/>
    <w:rsid w:val="00080730"/>
    <w:rsid w:val="00081612"/>
    <w:rsid w:val="0008228B"/>
    <w:rsid w:val="0008234F"/>
    <w:rsid w:val="000845D2"/>
    <w:rsid w:val="00085BF3"/>
    <w:rsid w:val="000A2650"/>
    <w:rsid w:val="000C36EE"/>
    <w:rsid w:val="000D3E9E"/>
    <w:rsid w:val="000E0FB5"/>
    <w:rsid w:val="000E26D8"/>
    <w:rsid w:val="000E3F25"/>
    <w:rsid w:val="000E46AD"/>
    <w:rsid w:val="000F00BE"/>
    <w:rsid w:val="000F2470"/>
    <w:rsid w:val="000F3E9E"/>
    <w:rsid w:val="000F7BF0"/>
    <w:rsid w:val="00105FB4"/>
    <w:rsid w:val="00121798"/>
    <w:rsid w:val="00131937"/>
    <w:rsid w:val="00135597"/>
    <w:rsid w:val="0014052E"/>
    <w:rsid w:val="001602B1"/>
    <w:rsid w:val="00165F02"/>
    <w:rsid w:val="00172DFF"/>
    <w:rsid w:val="0017680E"/>
    <w:rsid w:val="0018280E"/>
    <w:rsid w:val="00182940"/>
    <w:rsid w:val="001B5A5D"/>
    <w:rsid w:val="001C0CC5"/>
    <w:rsid w:val="001D32EE"/>
    <w:rsid w:val="001E680C"/>
    <w:rsid w:val="001F603C"/>
    <w:rsid w:val="001F6EB8"/>
    <w:rsid w:val="00200DAE"/>
    <w:rsid w:val="00215E24"/>
    <w:rsid w:val="002161C4"/>
    <w:rsid w:val="0022033C"/>
    <w:rsid w:val="00221AFC"/>
    <w:rsid w:val="00237E26"/>
    <w:rsid w:val="00253CF2"/>
    <w:rsid w:val="00256F83"/>
    <w:rsid w:val="00273CE0"/>
    <w:rsid w:val="00275DAD"/>
    <w:rsid w:val="002811DD"/>
    <w:rsid w:val="002825EC"/>
    <w:rsid w:val="00293E5E"/>
    <w:rsid w:val="0029417D"/>
    <w:rsid w:val="00295E7B"/>
    <w:rsid w:val="002B0054"/>
    <w:rsid w:val="002C5633"/>
    <w:rsid w:val="002D5E70"/>
    <w:rsid w:val="002E00C2"/>
    <w:rsid w:val="002E2553"/>
    <w:rsid w:val="002E5B45"/>
    <w:rsid w:val="002F70E5"/>
    <w:rsid w:val="0030281A"/>
    <w:rsid w:val="003038F5"/>
    <w:rsid w:val="00312F7E"/>
    <w:rsid w:val="00325542"/>
    <w:rsid w:val="00330ECF"/>
    <w:rsid w:val="00336E66"/>
    <w:rsid w:val="00346CBF"/>
    <w:rsid w:val="0034778A"/>
    <w:rsid w:val="00350514"/>
    <w:rsid w:val="0037513D"/>
    <w:rsid w:val="00382EBB"/>
    <w:rsid w:val="00385735"/>
    <w:rsid w:val="00385FC4"/>
    <w:rsid w:val="003871FB"/>
    <w:rsid w:val="003926B8"/>
    <w:rsid w:val="00394CFE"/>
    <w:rsid w:val="003A54D5"/>
    <w:rsid w:val="003A56C2"/>
    <w:rsid w:val="003B639C"/>
    <w:rsid w:val="003C053E"/>
    <w:rsid w:val="003C1C3C"/>
    <w:rsid w:val="003C3A2B"/>
    <w:rsid w:val="003D37D1"/>
    <w:rsid w:val="003E26B3"/>
    <w:rsid w:val="003E29A3"/>
    <w:rsid w:val="003E3320"/>
    <w:rsid w:val="003F6127"/>
    <w:rsid w:val="003F6FD6"/>
    <w:rsid w:val="00412B8A"/>
    <w:rsid w:val="00427A34"/>
    <w:rsid w:val="004301DB"/>
    <w:rsid w:val="00433D8C"/>
    <w:rsid w:val="00441A24"/>
    <w:rsid w:val="00446C89"/>
    <w:rsid w:val="00463BB6"/>
    <w:rsid w:val="0047132A"/>
    <w:rsid w:val="0048192E"/>
    <w:rsid w:val="00487F4A"/>
    <w:rsid w:val="00492F43"/>
    <w:rsid w:val="00494877"/>
    <w:rsid w:val="004A3721"/>
    <w:rsid w:val="004A4A6B"/>
    <w:rsid w:val="004A67B5"/>
    <w:rsid w:val="004B540F"/>
    <w:rsid w:val="004C212D"/>
    <w:rsid w:val="004D58EC"/>
    <w:rsid w:val="004E0E79"/>
    <w:rsid w:val="004E57A6"/>
    <w:rsid w:val="004E7795"/>
    <w:rsid w:val="004F1D61"/>
    <w:rsid w:val="005063EF"/>
    <w:rsid w:val="00520EBB"/>
    <w:rsid w:val="005256C2"/>
    <w:rsid w:val="005351A9"/>
    <w:rsid w:val="00544F1B"/>
    <w:rsid w:val="005553BA"/>
    <w:rsid w:val="0055607C"/>
    <w:rsid w:val="005615D6"/>
    <w:rsid w:val="00571165"/>
    <w:rsid w:val="0057765F"/>
    <w:rsid w:val="00580732"/>
    <w:rsid w:val="005877F5"/>
    <w:rsid w:val="00592ADC"/>
    <w:rsid w:val="00593927"/>
    <w:rsid w:val="005B185C"/>
    <w:rsid w:val="005B4D25"/>
    <w:rsid w:val="005C4265"/>
    <w:rsid w:val="005F0E4F"/>
    <w:rsid w:val="005F1343"/>
    <w:rsid w:val="00606780"/>
    <w:rsid w:val="00626354"/>
    <w:rsid w:val="00632DBC"/>
    <w:rsid w:val="00642312"/>
    <w:rsid w:val="00642B9B"/>
    <w:rsid w:val="00645440"/>
    <w:rsid w:val="006502BF"/>
    <w:rsid w:val="00655CE6"/>
    <w:rsid w:val="00667D5E"/>
    <w:rsid w:val="00671C36"/>
    <w:rsid w:val="006832A6"/>
    <w:rsid w:val="0069739C"/>
    <w:rsid w:val="006A1751"/>
    <w:rsid w:val="006B15DF"/>
    <w:rsid w:val="006B6A09"/>
    <w:rsid w:val="006D342C"/>
    <w:rsid w:val="006D60C3"/>
    <w:rsid w:val="006D7CFE"/>
    <w:rsid w:val="006E1C6D"/>
    <w:rsid w:val="006F1D2D"/>
    <w:rsid w:val="006F72B6"/>
    <w:rsid w:val="00717499"/>
    <w:rsid w:val="00723842"/>
    <w:rsid w:val="00726912"/>
    <w:rsid w:val="00727A76"/>
    <w:rsid w:val="0073759E"/>
    <w:rsid w:val="00751CEC"/>
    <w:rsid w:val="007567EC"/>
    <w:rsid w:val="00773DD7"/>
    <w:rsid w:val="00780F61"/>
    <w:rsid w:val="00782E49"/>
    <w:rsid w:val="00793C0F"/>
    <w:rsid w:val="007A128A"/>
    <w:rsid w:val="007A2F5C"/>
    <w:rsid w:val="007B2DD8"/>
    <w:rsid w:val="007B71EB"/>
    <w:rsid w:val="007C36B8"/>
    <w:rsid w:val="007C577B"/>
    <w:rsid w:val="007C6890"/>
    <w:rsid w:val="007D1DCB"/>
    <w:rsid w:val="007E3CBF"/>
    <w:rsid w:val="007E5354"/>
    <w:rsid w:val="008069C5"/>
    <w:rsid w:val="008171A0"/>
    <w:rsid w:val="008501C9"/>
    <w:rsid w:val="008502EA"/>
    <w:rsid w:val="00850B92"/>
    <w:rsid w:val="00852D14"/>
    <w:rsid w:val="0085488E"/>
    <w:rsid w:val="008640FB"/>
    <w:rsid w:val="00876D6D"/>
    <w:rsid w:val="00890370"/>
    <w:rsid w:val="008959D0"/>
    <w:rsid w:val="00897802"/>
    <w:rsid w:val="008A01CB"/>
    <w:rsid w:val="008A1E12"/>
    <w:rsid w:val="008A505E"/>
    <w:rsid w:val="008B1AD9"/>
    <w:rsid w:val="008C0395"/>
    <w:rsid w:val="008C7296"/>
    <w:rsid w:val="008D05B9"/>
    <w:rsid w:val="008D6824"/>
    <w:rsid w:val="00902C69"/>
    <w:rsid w:val="00911EF3"/>
    <w:rsid w:val="009156D0"/>
    <w:rsid w:val="00916930"/>
    <w:rsid w:val="0092476E"/>
    <w:rsid w:val="00934C1B"/>
    <w:rsid w:val="00937DF8"/>
    <w:rsid w:val="00953182"/>
    <w:rsid w:val="00954170"/>
    <w:rsid w:val="009575BA"/>
    <w:rsid w:val="0097331D"/>
    <w:rsid w:val="00977AAC"/>
    <w:rsid w:val="00977EE6"/>
    <w:rsid w:val="00980008"/>
    <w:rsid w:val="0098082E"/>
    <w:rsid w:val="00980921"/>
    <w:rsid w:val="00983709"/>
    <w:rsid w:val="00990D72"/>
    <w:rsid w:val="00994033"/>
    <w:rsid w:val="009A3935"/>
    <w:rsid w:val="009A3FA9"/>
    <w:rsid w:val="009A5587"/>
    <w:rsid w:val="009B2CF6"/>
    <w:rsid w:val="009B7DB8"/>
    <w:rsid w:val="009C7B44"/>
    <w:rsid w:val="009D65DF"/>
    <w:rsid w:val="009D6B97"/>
    <w:rsid w:val="009E023B"/>
    <w:rsid w:val="009E3684"/>
    <w:rsid w:val="009E51F5"/>
    <w:rsid w:val="009E7FAE"/>
    <w:rsid w:val="009F4E2F"/>
    <w:rsid w:val="009F7C85"/>
    <w:rsid w:val="00A14D6E"/>
    <w:rsid w:val="00A160B1"/>
    <w:rsid w:val="00A20589"/>
    <w:rsid w:val="00A30303"/>
    <w:rsid w:val="00A36BA4"/>
    <w:rsid w:val="00A43782"/>
    <w:rsid w:val="00A45A72"/>
    <w:rsid w:val="00A5456C"/>
    <w:rsid w:val="00A60407"/>
    <w:rsid w:val="00A60BD3"/>
    <w:rsid w:val="00A65289"/>
    <w:rsid w:val="00A70387"/>
    <w:rsid w:val="00A74440"/>
    <w:rsid w:val="00A8556C"/>
    <w:rsid w:val="00A91F9C"/>
    <w:rsid w:val="00A94155"/>
    <w:rsid w:val="00A979E4"/>
    <w:rsid w:val="00AA50A1"/>
    <w:rsid w:val="00AC4E84"/>
    <w:rsid w:val="00AC5683"/>
    <w:rsid w:val="00AD6F4D"/>
    <w:rsid w:val="00AE2B71"/>
    <w:rsid w:val="00AE65D7"/>
    <w:rsid w:val="00AF2348"/>
    <w:rsid w:val="00AF2603"/>
    <w:rsid w:val="00AF4533"/>
    <w:rsid w:val="00AF7360"/>
    <w:rsid w:val="00B10C0A"/>
    <w:rsid w:val="00B34294"/>
    <w:rsid w:val="00B43545"/>
    <w:rsid w:val="00B43634"/>
    <w:rsid w:val="00B47428"/>
    <w:rsid w:val="00B62055"/>
    <w:rsid w:val="00B7256E"/>
    <w:rsid w:val="00B84352"/>
    <w:rsid w:val="00B86DAF"/>
    <w:rsid w:val="00BB0DD2"/>
    <w:rsid w:val="00BB30F3"/>
    <w:rsid w:val="00BB7D9E"/>
    <w:rsid w:val="00BC18C5"/>
    <w:rsid w:val="00BD2250"/>
    <w:rsid w:val="00BD4119"/>
    <w:rsid w:val="00BD5182"/>
    <w:rsid w:val="00BE1156"/>
    <w:rsid w:val="00C30511"/>
    <w:rsid w:val="00C3094B"/>
    <w:rsid w:val="00C35019"/>
    <w:rsid w:val="00C418A1"/>
    <w:rsid w:val="00C54692"/>
    <w:rsid w:val="00C6776D"/>
    <w:rsid w:val="00C74728"/>
    <w:rsid w:val="00C81082"/>
    <w:rsid w:val="00C8533E"/>
    <w:rsid w:val="00C86048"/>
    <w:rsid w:val="00C9570F"/>
    <w:rsid w:val="00CA440D"/>
    <w:rsid w:val="00CB0909"/>
    <w:rsid w:val="00CB6125"/>
    <w:rsid w:val="00CB6ADA"/>
    <w:rsid w:val="00CD6280"/>
    <w:rsid w:val="00CD6B12"/>
    <w:rsid w:val="00CF34B5"/>
    <w:rsid w:val="00CF550B"/>
    <w:rsid w:val="00D001AA"/>
    <w:rsid w:val="00D02B61"/>
    <w:rsid w:val="00D04705"/>
    <w:rsid w:val="00D13782"/>
    <w:rsid w:val="00D221D7"/>
    <w:rsid w:val="00D30BE9"/>
    <w:rsid w:val="00D31B35"/>
    <w:rsid w:val="00D36D72"/>
    <w:rsid w:val="00D41A2C"/>
    <w:rsid w:val="00D437C9"/>
    <w:rsid w:val="00D45FF9"/>
    <w:rsid w:val="00D47627"/>
    <w:rsid w:val="00D57B79"/>
    <w:rsid w:val="00D63191"/>
    <w:rsid w:val="00D63FC4"/>
    <w:rsid w:val="00D6557F"/>
    <w:rsid w:val="00D7480A"/>
    <w:rsid w:val="00D90F29"/>
    <w:rsid w:val="00D9723F"/>
    <w:rsid w:val="00DA1952"/>
    <w:rsid w:val="00DA2623"/>
    <w:rsid w:val="00DA64D0"/>
    <w:rsid w:val="00DB0A12"/>
    <w:rsid w:val="00DB34AD"/>
    <w:rsid w:val="00DC1176"/>
    <w:rsid w:val="00DC7759"/>
    <w:rsid w:val="00DD0999"/>
    <w:rsid w:val="00DE33D5"/>
    <w:rsid w:val="00DE3888"/>
    <w:rsid w:val="00DF6E27"/>
    <w:rsid w:val="00E00386"/>
    <w:rsid w:val="00E00BB1"/>
    <w:rsid w:val="00E00E41"/>
    <w:rsid w:val="00E01725"/>
    <w:rsid w:val="00E01D6B"/>
    <w:rsid w:val="00E23730"/>
    <w:rsid w:val="00E252F4"/>
    <w:rsid w:val="00E41B80"/>
    <w:rsid w:val="00E504BE"/>
    <w:rsid w:val="00E627A5"/>
    <w:rsid w:val="00E70CE6"/>
    <w:rsid w:val="00E80A07"/>
    <w:rsid w:val="00E8268D"/>
    <w:rsid w:val="00E874DC"/>
    <w:rsid w:val="00E9088E"/>
    <w:rsid w:val="00E975B4"/>
    <w:rsid w:val="00EA0EE5"/>
    <w:rsid w:val="00EB3270"/>
    <w:rsid w:val="00EC08BC"/>
    <w:rsid w:val="00EC2AFA"/>
    <w:rsid w:val="00EC3FAC"/>
    <w:rsid w:val="00EC421B"/>
    <w:rsid w:val="00EC71CF"/>
    <w:rsid w:val="00EC7BFC"/>
    <w:rsid w:val="00ED5755"/>
    <w:rsid w:val="00EE1180"/>
    <w:rsid w:val="00EF1E31"/>
    <w:rsid w:val="00F24B2A"/>
    <w:rsid w:val="00F2567E"/>
    <w:rsid w:val="00F334EF"/>
    <w:rsid w:val="00F340FD"/>
    <w:rsid w:val="00F36C54"/>
    <w:rsid w:val="00F44761"/>
    <w:rsid w:val="00F51AC3"/>
    <w:rsid w:val="00F539AB"/>
    <w:rsid w:val="00F5582A"/>
    <w:rsid w:val="00F5798A"/>
    <w:rsid w:val="00F62E48"/>
    <w:rsid w:val="00F67639"/>
    <w:rsid w:val="00F7046B"/>
    <w:rsid w:val="00F7246E"/>
    <w:rsid w:val="00F73C15"/>
    <w:rsid w:val="00F7460B"/>
    <w:rsid w:val="00F818F6"/>
    <w:rsid w:val="00F82ABD"/>
    <w:rsid w:val="00F82F76"/>
    <w:rsid w:val="00FA173E"/>
    <w:rsid w:val="00FB1280"/>
    <w:rsid w:val="00FB1885"/>
    <w:rsid w:val="00FB2A5D"/>
    <w:rsid w:val="00FB5A81"/>
    <w:rsid w:val="00FC60A4"/>
    <w:rsid w:val="00FD06E3"/>
    <w:rsid w:val="00FD533C"/>
    <w:rsid w:val="00FD5457"/>
    <w:rsid w:val="00FE3360"/>
    <w:rsid w:val="00FF173B"/>
    <w:rsid w:val="00FF49B4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ddd"/>
    </o:shapedefaults>
    <o:shapelayout v:ext="edit">
      <o:idmap v:ext="edit" data="1"/>
    </o:shapelayout>
  </w:shapeDefaults>
  <w:decimalSymbol w:val=","/>
  <w:listSeparator w:val=";"/>
  <w14:docId w14:val="60BF9E2B"/>
  <w15:docId w15:val="{CF84B4BA-5742-4DE6-A0CA-D7C10151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C3FAC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980921"/>
    <w:pPr>
      <w:keepNext/>
      <w:spacing w:before="240"/>
      <w:outlineLvl w:val="3"/>
    </w:pPr>
    <w:rPr>
      <w:b/>
      <w:bCs/>
      <w:spacing w:val="-3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2">
    <w:name w:val="auf2"/>
    <w:basedOn w:val="Standard"/>
    <w:pPr>
      <w:numPr>
        <w:numId w:val="12"/>
      </w:numPr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2"/>
      <w:szCs w:val="22"/>
    </w:rPr>
  </w:style>
  <w:style w:type="character" w:customStyle="1" w:styleId="berschrift4Zchn">
    <w:name w:val="Überschrift 4 Zchn"/>
    <w:link w:val="berschrift4"/>
    <w:rsid w:val="00980921"/>
    <w:rPr>
      <w:b/>
      <w:bCs/>
      <w:spacing w:val="-3"/>
      <w:sz w:val="28"/>
      <w:szCs w:val="28"/>
    </w:rPr>
  </w:style>
  <w:style w:type="table" w:customStyle="1" w:styleId="Tabellengitternetz">
    <w:name w:val="Tabellengitternetz"/>
    <w:basedOn w:val="NormaleTabelle"/>
    <w:uiPriority w:val="59"/>
    <w:rsid w:val="00B436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igene">
    <w:name w:val="Eigene"/>
    <w:link w:val="EigeneZchn"/>
    <w:rsid w:val="00DF6E27"/>
    <w:pPr>
      <w:contextualSpacing/>
    </w:pPr>
    <w:rPr>
      <w:rFonts w:ascii="Arial" w:hAnsi="Arial" w:cs="Arial"/>
      <w:sz w:val="22"/>
      <w:szCs w:val="22"/>
    </w:rPr>
  </w:style>
  <w:style w:type="character" w:customStyle="1" w:styleId="EigeneZchn">
    <w:name w:val="Eigene Zchn"/>
    <w:link w:val="Eigene"/>
    <w:rsid w:val="00DF6E27"/>
    <w:rPr>
      <w:rFonts w:ascii="Arial" w:hAnsi="Arial" w:cs="Arial"/>
      <w:sz w:val="22"/>
      <w:szCs w:val="22"/>
    </w:rPr>
  </w:style>
  <w:style w:type="paragraph" w:styleId="KeinLeerraum">
    <w:name w:val="No Spacing"/>
    <w:uiPriority w:val="1"/>
    <w:qFormat/>
    <w:rsid w:val="00F82F76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AF7360"/>
    <w:rPr>
      <w:sz w:val="24"/>
      <w:szCs w:val="24"/>
    </w:rPr>
  </w:style>
  <w:style w:type="table" w:styleId="Tabellenraster">
    <w:name w:val="Table Grid"/>
    <w:basedOn w:val="NormaleTabelle"/>
    <w:uiPriority w:val="59"/>
    <w:rsid w:val="0056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82E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EB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EB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E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EBB"/>
    <w:rPr>
      <w:b/>
      <w:bCs/>
    </w:rPr>
  </w:style>
  <w:style w:type="paragraph" w:styleId="Listenabsatz">
    <w:name w:val="List Paragraph"/>
    <w:basedOn w:val="Standard"/>
    <w:uiPriority w:val="34"/>
    <w:qFormat/>
    <w:rsid w:val="000F7BF0"/>
    <w:pPr>
      <w:ind w:left="720"/>
      <w:contextualSpacing/>
    </w:pPr>
  </w:style>
  <w:style w:type="paragraph" w:customStyle="1" w:styleId="Default">
    <w:name w:val="Default"/>
    <w:rsid w:val="00FF173B"/>
    <w:pPr>
      <w:autoSpaceDE w:val="0"/>
      <w:autoSpaceDN w:val="0"/>
      <w:adjustRightInd w:val="0"/>
      <w:spacing w:after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user.BHEDOM\AppData\Local\Microsoft\Windows\INetCache\Content.Outlook\MZWS916B\BHE_Konzept_BMA_08_2017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1C6B-C448-49E2-93F9-F09D4490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BHE_Konzept_BMA_08_2017</Template>
  <TotalTime>0</TotalTime>
  <Pages>6</Pages>
  <Words>1876</Words>
  <Characters>11823</Characters>
  <Application>Microsoft Office Word</Application>
  <DocSecurity>0</DocSecurity>
  <Lines>98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Ortsfeste Geräte (Quelle: FAQ / www</vt:lpstr>
    </vt:vector>
  </TitlesOfParts>
  <Company>BHE</Company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Crauser</dc:creator>
  <cp:keywords/>
  <cp:lastModifiedBy>Jörg Crauser</cp:lastModifiedBy>
  <cp:revision>4</cp:revision>
  <cp:lastPrinted>2017-08-31T13:03:00Z</cp:lastPrinted>
  <dcterms:created xsi:type="dcterms:W3CDTF">2019-09-05T10:29:00Z</dcterms:created>
  <dcterms:modified xsi:type="dcterms:W3CDTF">2019-09-05T10:34:00Z</dcterms:modified>
</cp:coreProperties>
</file>